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BE" w:rsidRDefault="002942BE" w:rsidP="00E80196">
      <w:pPr>
        <w:tabs>
          <w:tab w:val="left" w:pos="1021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-11.5pt;width:49.6pt;height:51.5pt;z-index:251658240;visibility:visible">
            <v:imagedata r:id="rId5" o:title=""/>
            <w10:wrap type="topAndBottom"/>
          </v:shape>
        </w:pict>
      </w:r>
      <w:r>
        <w:t xml:space="preserve"> </w:t>
      </w:r>
    </w:p>
    <w:p w:rsidR="002942BE" w:rsidRPr="00E020D9" w:rsidRDefault="002942BE" w:rsidP="00E80196">
      <w:pPr>
        <w:pStyle w:val="Title"/>
        <w:rPr>
          <w:b w:val="0"/>
          <w:szCs w:val="28"/>
        </w:rPr>
      </w:pPr>
      <w:r w:rsidRPr="00E020D9">
        <w:rPr>
          <w:b w:val="0"/>
          <w:szCs w:val="28"/>
        </w:rPr>
        <w:t>Администрация Орловского сельсовета</w:t>
      </w:r>
    </w:p>
    <w:p w:rsidR="002942BE" w:rsidRDefault="002942BE" w:rsidP="00E80196">
      <w:pPr>
        <w:jc w:val="center"/>
        <w:rPr>
          <w:sz w:val="28"/>
          <w:szCs w:val="28"/>
        </w:rPr>
      </w:pPr>
      <w:r w:rsidRPr="00E020D9">
        <w:rPr>
          <w:sz w:val="28"/>
          <w:szCs w:val="28"/>
        </w:rPr>
        <w:t xml:space="preserve">Дзержинского района </w:t>
      </w:r>
    </w:p>
    <w:p w:rsidR="002942BE" w:rsidRPr="00E020D9" w:rsidRDefault="002942BE" w:rsidP="00E80196">
      <w:pPr>
        <w:jc w:val="center"/>
        <w:rPr>
          <w:sz w:val="28"/>
          <w:szCs w:val="28"/>
        </w:rPr>
      </w:pPr>
      <w:r w:rsidRPr="00E020D9">
        <w:rPr>
          <w:sz w:val="28"/>
          <w:szCs w:val="28"/>
        </w:rPr>
        <w:t>Красноярского</w:t>
      </w:r>
      <w:r>
        <w:rPr>
          <w:b/>
          <w:sz w:val="28"/>
          <w:szCs w:val="28"/>
        </w:rPr>
        <w:t xml:space="preserve"> </w:t>
      </w:r>
      <w:r w:rsidRPr="00E020D9">
        <w:rPr>
          <w:sz w:val="28"/>
          <w:szCs w:val="28"/>
        </w:rPr>
        <w:t>края</w:t>
      </w:r>
    </w:p>
    <w:p w:rsidR="002942BE" w:rsidRDefault="002942BE" w:rsidP="00E80196">
      <w:pPr>
        <w:jc w:val="center"/>
        <w:rPr>
          <w:b/>
          <w:sz w:val="24"/>
        </w:rPr>
      </w:pPr>
    </w:p>
    <w:p w:rsidR="002942BE" w:rsidRPr="00E020D9" w:rsidRDefault="002942BE" w:rsidP="00E80196">
      <w:pPr>
        <w:pStyle w:val="Heading3"/>
        <w:rPr>
          <w:b w:val="0"/>
          <w:sz w:val="28"/>
          <w:szCs w:val="28"/>
        </w:rPr>
      </w:pPr>
      <w:r>
        <w:t xml:space="preserve">  </w:t>
      </w:r>
      <w:r w:rsidRPr="00E020D9">
        <w:rPr>
          <w:b w:val="0"/>
          <w:sz w:val="28"/>
          <w:szCs w:val="28"/>
        </w:rPr>
        <w:t>ПОСТАНОВЛЕНИЕ</w:t>
      </w:r>
    </w:p>
    <w:p w:rsidR="002942BE" w:rsidRDefault="002942BE" w:rsidP="00E80196">
      <w:pPr>
        <w:tabs>
          <w:tab w:val="left" w:pos="1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Орловка</w:t>
      </w:r>
    </w:p>
    <w:p w:rsidR="002942BE" w:rsidRDefault="002942BE" w:rsidP="00E020D9">
      <w:pPr>
        <w:pStyle w:val="BodyText2"/>
        <w:tabs>
          <w:tab w:val="clear" w:pos="1222"/>
          <w:tab w:val="left" w:pos="4065"/>
        </w:tabs>
        <w:jc w:val="both"/>
      </w:pPr>
      <w:r>
        <w:tab/>
      </w:r>
    </w:p>
    <w:p w:rsidR="002942BE" w:rsidRDefault="002942BE" w:rsidP="00B246C6">
      <w:pPr>
        <w:pStyle w:val="BodyText2"/>
        <w:tabs>
          <w:tab w:val="left" w:pos="4065"/>
        </w:tabs>
        <w:jc w:val="both"/>
      </w:pPr>
      <w:r>
        <w:t>21.08.2017 г.</w:t>
      </w:r>
      <w:r>
        <w:tab/>
        <w:t xml:space="preserve">                                                     № 44-п</w:t>
      </w:r>
    </w:p>
    <w:p w:rsidR="002942BE" w:rsidRDefault="002942BE" w:rsidP="00B246C6">
      <w:pPr>
        <w:autoSpaceDE w:val="0"/>
        <w:autoSpaceDN w:val="0"/>
        <w:adjustRightInd w:val="0"/>
        <w:ind w:firstLine="709"/>
        <w:jc w:val="center"/>
        <w:rPr>
          <w:spacing w:val="2"/>
          <w:sz w:val="28"/>
          <w:szCs w:val="28"/>
        </w:rPr>
      </w:pPr>
    </w:p>
    <w:p w:rsidR="002942BE" w:rsidRDefault="002942BE" w:rsidP="00B246C6">
      <w:pPr>
        <w:autoSpaceDE w:val="0"/>
        <w:autoSpaceDN w:val="0"/>
        <w:adjustRightInd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Об утверждении </w:t>
      </w:r>
      <w:r w:rsidRPr="003710B4">
        <w:rPr>
          <w:spacing w:val="2"/>
          <w:sz w:val="28"/>
          <w:szCs w:val="28"/>
        </w:rPr>
        <w:t>Перечня видов муниципального контроля и органов местного самоуправления, уполномоченных на их осуществ</w:t>
      </w:r>
      <w:r>
        <w:rPr>
          <w:spacing w:val="2"/>
          <w:sz w:val="28"/>
          <w:szCs w:val="28"/>
        </w:rPr>
        <w:t>ление на территории Орловского сельсовета.</w:t>
      </w:r>
    </w:p>
    <w:p w:rsidR="002942BE" w:rsidRPr="00E311BE" w:rsidRDefault="002942BE" w:rsidP="00B246C6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2942BE" w:rsidRDefault="002942BE" w:rsidP="00B246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D0C1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Федерального закона </w:t>
      </w:r>
      <w:r>
        <w:rPr>
          <w:sz w:val="28"/>
          <w:szCs w:val="28"/>
        </w:rPr>
        <w:t>от 26.12.2008 г. № 294-ФЗ «</w:t>
      </w:r>
      <w:r w:rsidRPr="006D0C1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», решения Орловского сельского Совета депутатов от 15.05.2017 г. № 13-51 р «</w:t>
      </w:r>
      <w:r>
        <w:rPr>
          <w:spacing w:val="2"/>
          <w:sz w:val="28"/>
          <w:szCs w:val="28"/>
        </w:rPr>
        <w:t xml:space="preserve">Об утверждении </w:t>
      </w:r>
      <w:r w:rsidRPr="003710B4">
        <w:rPr>
          <w:spacing w:val="2"/>
          <w:sz w:val="28"/>
          <w:szCs w:val="28"/>
        </w:rPr>
        <w:t>Порядк</w:t>
      </w:r>
      <w:r>
        <w:rPr>
          <w:spacing w:val="2"/>
          <w:sz w:val="28"/>
          <w:szCs w:val="28"/>
        </w:rPr>
        <w:t xml:space="preserve">а </w:t>
      </w:r>
      <w:r w:rsidRPr="003710B4">
        <w:rPr>
          <w:spacing w:val="2"/>
          <w:sz w:val="28"/>
          <w:szCs w:val="28"/>
        </w:rPr>
        <w:t xml:space="preserve"> ведения Перечня видов муниципального контроля и органов местного самоуправления, уполномоченных на их осуществ</w:t>
      </w:r>
      <w:r>
        <w:rPr>
          <w:spacing w:val="2"/>
          <w:sz w:val="28"/>
          <w:szCs w:val="28"/>
        </w:rPr>
        <w:t xml:space="preserve">ление», </w:t>
      </w:r>
      <w:r>
        <w:rPr>
          <w:sz w:val="28"/>
          <w:szCs w:val="28"/>
        </w:rPr>
        <w:t xml:space="preserve">руководствуясь ст.17, 29.1 </w:t>
      </w:r>
    </w:p>
    <w:p w:rsidR="002942BE" w:rsidRPr="00554DE8" w:rsidRDefault="002942BE" w:rsidP="00B246C6">
      <w:pPr>
        <w:autoSpaceDE w:val="0"/>
        <w:autoSpaceDN w:val="0"/>
        <w:adjustRightInd w:val="0"/>
      </w:pPr>
      <w:r>
        <w:rPr>
          <w:sz w:val="28"/>
          <w:szCs w:val="28"/>
        </w:rPr>
        <w:t xml:space="preserve">Устава  Орловского сельсовета  </w:t>
      </w:r>
      <w:r w:rsidRPr="00B246C6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r w:rsidRPr="00554DE8">
        <w:t xml:space="preserve">                                                                                        </w:t>
      </w:r>
    </w:p>
    <w:p w:rsidR="002942BE" w:rsidRDefault="002942BE" w:rsidP="00B246C6">
      <w:pPr>
        <w:autoSpaceDE w:val="0"/>
        <w:autoSpaceDN w:val="0"/>
        <w:adjustRightInd w:val="0"/>
        <w:rPr>
          <w:spacing w:val="2"/>
          <w:sz w:val="28"/>
          <w:szCs w:val="28"/>
        </w:rPr>
      </w:pPr>
      <w:r w:rsidRPr="00670E84">
        <w:rPr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Утвердить </w:t>
      </w:r>
      <w:r w:rsidRPr="003710B4">
        <w:rPr>
          <w:spacing w:val="2"/>
          <w:sz w:val="28"/>
          <w:szCs w:val="28"/>
        </w:rPr>
        <w:t>Переч</w:t>
      </w:r>
      <w:r>
        <w:rPr>
          <w:spacing w:val="2"/>
          <w:sz w:val="28"/>
          <w:szCs w:val="28"/>
        </w:rPr>
        <w:t>е</w:t>
      </w:r>
      <w:r w:rsidRPr="003710B4"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>ь</w:t>
      </w:r>
      <w:r w:rsidRPr="003710B4">
        <w:rPr>
          <w:spacing w:val="2"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</w:t>
      </w:r>
      <w:r>
        <w:rPr>
          <w:spacing w:val="2"/>
          <w:sz w:val="28"/>
          <w:szCs w:val="28"/>
        </w:rPr>
        <w:t>ление на территории Орловского сельсовета согласно приложению.</w:t>
      </w:r>
    </w:p>
    <w:p w:rsidR="002942BE" w:rsidRDefault="002942BE" w:rsidP="00E80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Контроль за выполнением настоящего постановления оставляю за собой.</w:t>
      </w:r>
    </w:p>
    <w:p w:rsidR="002942BE" w:rsidRDefault="002942BE" w:rsidP="00D504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D8A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5E0D8A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5E0D8A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периодическом печатном издании «Депутатские вести»</w:t>
      </w:r>
      <w:r w:rsidRPr="005E0D8A">
        <w:rPr>
          <w:sz w:val="28"/>
          <w:szCs w:val="28"/>
        </w:rPr>
        <w:t xml:space="preserve">» и разместить в сети Интернет на официальном сайте администрации </w:t>
      </w:r>
      <w:r>
        <w:rPr>
          <w:sz w:val="28"/>
          <w:szCs w:val="28"/>
        </w:rPr>
        <w:t>Орловского сельсовета</w:t>
      </w:r>
      <w:r w:rsidRPr="005E0D8A">
        <w:rPr>
          <w:sz w:val="28"/>
          <w:szCs w:val="28"/>
        </w:rPr>
        <w:t>.</w:t>
      </w:r>
    </w:p>
    <w:p w:rsidR="002942BE" w:rsidRDefault="002942BE" w:rsidP="00D504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Постановление вступает в силу в день, следующий за днем его официального опубликования. </w:t>
      </w:r>
    </w:p>
    <w:p w:rsidR="002942BE" w:rsidRPr="0050252B" w:rsidRDefault="002942BE" w:rsidP="00E80196">
      <w:pPr>
        <w:jc w:val="both"/>
        <w:rPr>
          <w:sz w:val="28"/>
          <w:szCs w:val="28"/>
        </w:rPr>
      </w:pPr>
    </w:p>
    <w:p w:rsidR="002942BE" w:rsidRDefault="002942BE" w:rsidP="00E80196">
      <w:pPr>
        <w:jc w:val="both"/>
        <w:rPr>
          <w:sz w:val="28"/>
          <w:szCs w:val="28"/>
        </w:rPr>
      </w:pPr>
    </w:p>
    <w:p w:rsidR="002942BE" w:rsidRPr="0050252B" w:rsidRDefault="002942BE" w:rsidP="00E80196">
      <w:pPr>
        <w:jc w:val="both"/>
        <w:rPr>
          <w:sz w:val="28"/>
          <w:szCs w:val="28"/>
        </w:rPr>
      </w:pPr>
    </w:p>
    <w:p w:rsidR="002942BE" w:rsidRPr="00401773" w:rsidRDefault="002942BE" w:rsidP="00E801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В.Е.Крапивкин</w:t>
      </w:r>
    </w:p>
    <w:p w:rsidR="002942BE" w:rsidRDefault="002942BE" w:rsidP="00E80196">
      <w:pPr>
        <w:rPr>
          <w:szCs w:val="28"/>
        </w:rPr>
      </w:pPr>
    </w:p>
    <w:p w:rsidR="002942BE" w:rsidRDefault="002942BE" w:rsidP="00E80196">
      <w:pPr>
        <w:rPr>
          <w:szCs w:val="28"/>
        </w:rPr>
      </w:pPr>
    </w:p>
    <w:p w:rsidR="002942BE" w:rsidRDefault="002942BE" w:rsidP="00E80196">
      <w:pPr>
        <w:rPr>
          <w:szCs w:val="28"/>
        </w:rPr>
      </w:pPr>
    </w:p>
    <w:p w:rsidR="002942BE" w:rsidRDefault="002942BE" w:rsidP="007A210E">
      <w:pPr>
        <w:tabs>
          <w:tab w:val="left" w:pos="2700"/>
        </w:tabs>
        <w:jc w:val="center"/>
        <w:rPr>
          <w:szCs w:val="28"/>
        </w:rPr>
      </w:pPr>
    </w:p>
    <w:p w:rsidR="002942BE" w:rsidRDefault="002942BE" w:rsidP="007A210E">
      <w:pPr>
        <w:tabs>
          <w:tab w:val="left" w:pos="2700"/>
        </w:tabs>
        <w:jc w:val="center"/>
        <w:rPr>
          <w:szCs w:val="28"/>
        </w:rPr>
      </w:pPr>
    </w:p>
    <w:p w:rsidR="002942BE" w:rsidRDefault="002942BE" w:rsidP="007A210E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2942BE" w:rsidRDefault="002942BE" w:rsidP="00DE0DE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  <w:sectPr w:rsidR="002942BE" w:rsidSect="000C4A99">
          <w:pgSz w:w="11906" w:h="16838" w:code="9"/>
          <w:pgMar w:top="1134" w:right="849" w:bottom="1134" w:left="1701" w:header="709" w:footer="709" w:gutter="0"/>
          <w:cols w:space="708"/>
          <w:docGrid w:linePitch="360"/>
        </w:sectPr>
      </w:pPr>
    </w:p>
    <w:p w:rsidR="002942BE" w:rsidRPr="002C1C9E" w:rsidRDefault="002942BE" w:rsidP="00DE0DE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C1C9E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2C1C9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2C1C9E">
        <w:rPr>
          <w:sz w:val="28"/>
          <w:szCs w:val="28"/>
        </w:rPr>
        <w:t xml:space="preserve"> видов муниципального контроля и </w:t>
      </w:r>
    </w:p>
    <w:p w:rsidR="002942BE" w:rsidRPr="002C1C9E" w:rsidRDefault="002942BE" w:rsidP="00DE0DE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C1C9E">
        <w:rPr>
          <w:sz w:val="28"/>
          <w:szCs w:val="28"/>
        </w:rPr>
        <w:t xml:space="preserve">органов местного самоуправления, </w:t>
      </w:r>
    </w:p>
    <w:p w:rsidR="002942BE" w:rsidRDefault="002942BE" w:rsidP="00DE0DE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C1C9E">
        <w:rPr>
          <w:sz w:val="28"/>
          <w:szCs w:val="28"/>
        </w:rPr>
        <w:t>уполномоченных на их осуществление</w:t>
      </w:r>
    </w:p>
    <w:p w:rsidR="002942BE" w:rsidRPr="002C1C9E" w:rsidRDefault="002942BE" w:rsidP="00DE0DE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Орловского сельсовета</w:t>
      </w:r>
    </w:p>
    <w:p w:rsidR="002942BE" w:rsidRDefault="002942BE" w:rsidP="00DE0DE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42BE" w:rsidRDefault="002942BE" w:rsidP="00DE0DE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42BE" w:rsidRPr="002C1C9E" w:rsidRDefault="002942BE" w:rsidP="00DE0DE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7200"/>
        <w:gridCol w:w="3060"/>
        <w:gridCol w:w="3420"/>
      </w:tblGrid>
      <w:tr w:rsidR="002942BE" w:rsidRPr="002C1C9E" w:rsidTr="00D37E02">
        <w:tc>
          <w:tcPr>
            <w:tcW w:w="648" w:type="dxa"/>
          </w:tcPr>
          <w:p w:rsidR="002942BE" w:rsidRPr="002C1C9E" w:rsidRDefault="002942BE" w:rsidP="001A3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9E">
              <w:rPr>
                <w:sz w:val="28"/>
                <w:szCs w:val="28"/>
              </w:rPr>
              <w:t>№ п\н</w:t>
            </w:r>
          </w:p>
        </w:tc>
        <w:tc>
          <w:tcPr>
            <w:tcW w:w="7200" w:type="dxa"/>
          </w:tcPr>
          <w:p w:rsidR="002942BE" w:rsidRPr="002C1C9E" w:rsidRDefault="002942BE" w:rsidP="001A3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9E">
              <w:rPr>
                <w:sz w:val="28"/>
                <w:szCs w:val="28"/>
                <w:lang w:eastAsia="en-US"/>
              </w:rPr>
              <w:t>Наименование вида муниципального контроля, осуществляемого на территории Орловского сельского поселения</w:t>
            </w:r>
          </w:p>
        </w:tc>
        <w:tc>
          <w:tcPr>
            <w:tcW w:w="3060" w:type="dxa"/>
          </w:tcPr>
          <w:p w:rsidR="002942BE" w:rsidRPr="002C1C9E" w:rsidRDefault="002942BE" w:rsidP="001A3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9E">
              <w:rPr>
                <w:sz w:val="28"/>
                <w:szCs w:val="28"/>
                <w:lang w:eastAsia="en-US"/>
              </w:rPr>
              <w:t>Наименование органа</w:t>
            </w:r>
            <w:r w:rsidRPr="002C1C9E">
              <w:rPr>
                <w:sz w:val="28"/>
                <w:szCs w:val="28"/>
              </w:rPr>
              <w:t xml:space="preserve">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3420" w:type="dxa"/>
          </w:tcPr>
          <w:p w:rsidR="002942BE" w:rsidRPr="002C1C9E" w:rsidRDefault="002942BE" w:rsidP="001A3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9E">
              <w:rPr>
                <w:sz w:val="28"/>
                <w:szCs w:val="28"/>
              </w:rPr>
              <w:t>Реквизиты муниципальных правовых актов Орловского сельского поселения, регулирующих соответствующий вид муниципального контроля</w:t>
            </w:r>
          </w:p>
        </w:tc>
      </w:tr>
      <w:tr w:rsidR="002942BE" w:rsidRPr="002C1C9E" w:rsidTr="00D37E02">
        <w:tc>
          <w:tcPr>
            <w:tcW w:w="648" w:type="dxa"/>
          </w:tcPr>
          <w:p w:rsidR="002942BE" w:rsidRPr="002C1C9E" w:rsidRDefault="002942BE" w:rsidP="001A3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9E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2942BE" w:rsidRPr="002C1C9E" w:rsidRDefault="002942BE" w:rsidP="001A3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9E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2942BE" w:rsidRPr="002C1C9E" w:rsidRDefault="002942BE" w:rsidP="001A3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9E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2942BE" w:rsidRPr="002C1C9E" w:rsidRDefault="002942BE" w:rsidP="001A3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9E">
              <w:rPr>
                <w:sz w:val="28"/>
                <w:szCs w:val="28"/>
              </w:rPr>
              <w:t>4</w:t>
            </w:r>
          </w:p>
        </w:tc>
      </w:tr>
      <w:tr w:rsidR="002942BE" w:rsidRPr="002C1C9E" w:rsidTr="00D37E02">
        <w:tc>
          <w:tcPr>
            <w:tcW w:w="648" w:type="dxa"/>
          </w:tcPr>
          <w:p w:rsidR="002942BE" w:rsidRPr="002C1C9E" w:rsidRDefault="002942BE" w:rsidP="001A3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00" w:type="dxa"/>
          </w:tcPr>
          <w:p w:rsidR="002942BE" w:rsidRDefault="002942BE" w:rsidP="00DE0DE7">
            <w:pPr>
              <w:tabs>
                <w:tab w:val="left" w:pos="29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 муниципального образования Орловский сельсовет.</w:t>
            </w:r>
          </w:p>
          <w:p w:rsidR="002942BE" w:rsidRPr="002C1C9E" w:rsidRDefault="002942BE" w:rsidP="001A3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942BE" w:rsidRPr="002C1C9E" w:rsidRDefault="002942BE" w:rsidP="001A3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Орловского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2942BE" w:rsidRPr="002C1C9E" w:rsidRDefault="002942BE" w:rsidP="001A3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20-п  от 12.05.2014 г. </w:t>
            </w:r>
          </w:p>
        </w:tc>
      </w:tr>
      <w:tr w:rsidR="002942BE" w:rsidRPr="002C1C9E" w:rsidTr="00D37E02">
        <w:tc>
          <w:tcPr>
            <w:tcW w:w="648" w:type="dxa"/>
          </w:tcPr>
          <w:p w:rsidR="002942BE" w:rsidRDefault="002942BE" w:rsidP="001A3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00" w:type="dxa"/>
          </w:tcPr>
          <w:p w:rsidR="002942BE" w:rsidRDefault="002942BE" w:rsidP="00DE0DE7">
            <w:pPr>
              <w:tabs>
                <w:tab w:val="left" w:pos="29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 на территории муниципального образования Орловский сельсовет</w:t>
            </w:r>
          </w:p>
        </w:tc>
        <w:tc>
          <w:tcPr>
            <w:tcW w:w="3060" w:type="dxa"/>
          </w:tcPr>
          <w:p w:rsidR="002942BE" w:rsidRDefault="002942BE" w:rsidP="001A3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Орловского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2942BE" w:rsidRDefault="002942BE" w:rsidP="001A3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21-п  от 12.05.2014г. </w:t>
            </w:r>
          </w:p>
        </w:tc>
      </w:tr>
      <w:tr w:rsidR="002942BE" w:rsidRPr="002C1C9E" w:rsidTr="00D37E02">
        <w:tc>
          <w:tcPr>
            <w:tcW w:w="648" w:type="dxa"/>
          </w:tcPr>
          <w:p w:rsidR="002942BE" w:rsidRDefault="002942BE" w:rsidP="001A3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942BE" w:rsidRDefault="002942BE" w:rsidP="00DE0DE7">
            <w:pPr>
              <w:tabs>
                <w:tab w:val="left" w:pos="29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942BE" w:rsidRDefault="002942BE" w:rsidP="001A3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2942BE" w:rsidRDefault="002942BE" w:rsidP="001A3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42BE" w:rsidRPr="002C1C9E" w:rsidTr="00D37E02">
        <w:tc>
          <w:tcPr>
            <w:tcW w:w="648" w:type="dxa"/>
          </w:tcPr>
          <w:p w:rsidR="002942BE" w:rsidRDefault="002942BE" w:rsidP="001A3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00" w:type="dxa"/>
          </w:tcPr>
          <w:p w:rsidR="002942BE" w:rsidRDefault="002942BE" w:rsidP="00DE0DE7">
            <w:pPr>
              <w:tabs>
                <w:tab w:val="left" w:pos="29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лесного контроля  на территории муниципального образования Орловский сельсовет</w:t>
            </w:r>
          </w:p>
        </w:tc>
        <w:tc>
          <w:tcPr>
            <w:tcW w:w="3060" w:type="dxa"/>
          </w:tcPr>
          <w:p w:rsidR="002942BE" w:rsidRDefault="002942BE" w:rsidP="001A3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Орловского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2942BE" w:rsidRDefault="002942BE" w:rsidP="001A3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22-п  от 12.05.2014</w:t>
            </w:r>
          </w:p>
        </w:tc>
      </w:tr>
      <w:tr w:rsidR="002942BE" w:rsidRPr="002C1C9E" w:rsidTr="00D37E02">
        <w:tc>
          <w:tcPr>
            <w:tcW w:w="648" w:type="dxa"/>
          </w:tcPr>
          <w:p w:rsidR="002942BE" w:rsidRDefault="002942BE" w:rsidP="001A3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00" w:type="dxa"/>
          </w:tcPr>
          <w:p w:rsidR="002942BE" w:rsidRDefault="002942BE" w:rsidP="00DE0DE7">
            <w:pPr>
              <w:tabs>
                <w:tab w:val="left" w:pos="29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 на территории муниципального образования Орловский сельсовет</w:t>
            </w:r>
          </w:p>
        </w:tc>
        <w:tc>
          <w:tcPr>
            <w:tcW w:w="3060" w:type="dxa"/>
          </w:tcPr>
          <w:p w:rsidR="002942BE" w:rsidRDefault="002942BE" w:rsidP="001A3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Орловского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2942BE" w:rsidRDefault="002942BE" w:rsidP="001A3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23-п от 12.05.2014</w:t>
            </w:r>
          </w:p>
        </w:tc>
      </w:tr>
    </w:tbl>
    <w:p w:rsidR="002942BE" w:rsidRPr="002C1C9E" w:rsidRDefault="002942BE" w:rsidP="00DE0DE7">
      <w:pPr>
        <w:shd w:val="clear" w:color="auto" w:fill="FFFFFF"/>
        <w:spacing w:before="100" w:beforeAutospacing="1" w:after="100" w:afterAutospacing="1"/>
        <w:rPr>
          <w:rStyle w:val="a"/>
          <w:b w:val="0"/>
          <w:bCs/>
        </w:rPr>
      </w:pPr>
    </w:p>
    <w:p w:rsidR="002942BE" w:rsidRDefault="002942BE" w:rsidP="007A210E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2942BE" w:rsidRDefault="002942BE" w:rsidP="00D6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 w:rsidR="002942BE" w:rsidSect="00C165F9">
      <w:pgSz w:w="16838" w:h="11906" w:orient="landscape" w:code="9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67282"/>
    <w:multiLevelType w:val="hybridMultilevel"/>
    <w:tmpl w:val="3C002DC8"/>
    <w:lvl w:ilvl="0" w:tplc="ECD66C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97"/>
    <w:rsid w:val="00000616"/>
    <w:rsid w:val="00000877"/>
    <w:rsid w:val="000008B4"/>
    <w:rsid w:val="00000A75"/>
    <w:rsid w:val="00000EEC"/>
    <w:rsid w:val="000012A6"/>
    <w:rsid w:val="00001718"/>
    <w:rsid w:val="000017BF"/>
    <w:rsid w:val="00001C80"/>
    <w:rsid w:val="00001F1C"/>
    <w:rsid w:val="00001FAC"/>
    <w:rsid w:val="00002384"/>
    <w:rsid w:val="00002484"/>
    <w:rsid w:val="000024A5"/>
    <w:rsid w:val="00002D52"/>
    <w:rsid w:val="00002DF5"/>
    <w:rsid w:val="00002EC0"/>
    <w:rsid w:val="00002F1B"/>
    <w:rsid w:val="00003746"/>
    <w:rsid w:val="0000390B"/>
    <w:rsid w:val="00004537"/>
    <w:rsid w:val="00004933"/>
    <w:rsid w:val="00004A23"/>
    <w:rsid w:val="00004B59"/>
    <w:rsid w:val="00004C20"/>
    <w:rsid w:val="00004DC1"/>
    <w:rsid w:val="00004E76"/>
    <w:rsid w:val="00004FE9"/>
    <w:rsid w:val="00005000"/>
    <w:rsid w:val="00005054"/>
    <w:rsid w:val="00005409"/>
    <w:rsid w:val="00005801"/>
    <w:rsid w:val="00005A33"/>
    <w:rsid w:val="00005B10"/>
    <w:rsid w:val="00005F17"/>
    <w:rsid w:val="000061BC"/>
    <w:rsid w:val="000063FB"/>
    <w:rsid w:val="00006566"/>
    <w:rsid w:val="00006763"/>
    <w:rsid w:val="0000685B"/>
    <w:rsid w:val="00006D9E"/>
    <w:rsid w:val="00007247"/>
    <w:rsid w:val="00007345"/>
    <w:rsid w:val="000073A0"/>
    <w:rsid w:val="00007AD5"/>
    <w:rsid w:val="00007B2A"/>
    <w:rsid w:val="000102A6"/>
    <w:rsid w:val="000103BF"/>
    <w:rsid w:val="000108AB"/>
    <w:rsid w:val="00010988"/>
    <w:rsid w:val="00010C93"/>
    <w:rsid w:val="00011A62"/>
    <w:rsid w:val="00011E4C"/>
    <w:rsid w:val="00011FF8"/>
    <w:rsid w:val="0001234D"/>
    <w:rsid w:val="000125C4"/>
    <w:rsid w:val="00012AB6"/>
    <w:rsid w:val="00013092"/>
    <w:rsid w:val="0001327F"/>
    <w:rsid w:val="000132D3"/>
    <w:rsid w:val="000136CD"/>
    <w:rsid w:val="000138BF"/>
    <w:rsid w:val="00013AB8"/>
    <w:rsid w:val="00013DE6"/>
    <w:rsid w:val="00013F0A"/>
    <w:rsid w:val="0001487E"/>
    <w:rsid w:val="00014D83"/>
    <w:rsid w:val="00014F15"/>
    <w:rsid w:val="0001507E"/>
    <w:rsid w:val="000152DB"/>
    <w:rsid w:val="00015409"/>
    <w:rsid w:val="00015588"/>
    <w:rsid w:val="00015608"/>
    <w:rsid w:val="000158E4"/>
    <w:rsid w:val="00015E1E"/>
    <w:rsid w:val="00016F4E"/>
    <w:rsid w:val="000171E0"/>
    <w:rsid w:val="00017347"/>
    <w:rsid w:val="000173A9"/>
    <w:rsid w:val="00017D2A"/>
    <w:rsid w:val="00020442"/>
    <w:rsid w:val="00020746"/>
    <w:rsid w:val="00020DE3"/>
    <w:rsid w:val="00020E0E"/>
    <w:rsid w:val="0002161A"/>
    <w:rsid w:val="000219FB"/>
    <w:rsid w:val="00021D4F"/>
    <w:rsid w:val="000226F1"/>
    <w:rsid w:val="00022DCB"/>
    <w:rsid w:val="00022E58"/>
    <w:rsid w:val="000233FA"/>
    <w:rsid w:val="000239BF"/>
    <w:rsid w:val="00023DEF"/>
    <w:rsid w:val="000241FC"/>
    <w:rsid w:val="00024556"/>
    <w:rsid w:val="00024573"/>
    <w:rsid w:val="000248B8"/>
    <w:rsid w:val="00024E40"/>
    <w:rsid w:val="0002548C"/>
    <w:rsid w:val="000254A0"/>
    <w:rsid w:val="00025838"/>
    <w:rsid w:val="00025B2F"/>
    <w:rsid w:val="00025D2C"/>
    <w:rsid w:val="0002613B"/>
    <w:rsid w:val="000263DD"/>
    <w:rsid w:val="00026925"/>
    <w:rsid w:val="000270D3"/>
    <w:rsid w:val="000271ED"/>
    <w:rsid w:val="00030131"/>
    <w:rsid w:val="0003076E"/>
    <w:rsid w:val="00030825"/>
    <w:rsid w:val="00030A56"/>
    <w:rsid w:val="00030BC1"/>
    <w:rsid w:val="00030BCF"/>
    <w:rsid w:val="00030CCA"/>
    <w:rsid w:val="00030FEC"/>
    <w:rsid w:val="0003139E"/>
    <w:rsid w:val="0003153D"/>
    <w:rsid w:val="000317A4"/>
    <w:rsid w:val="00031F64"/>
    <w:rsid w:val="00032AF2"/>
    <w:rsid w:val="00032B5B"/>
    <w:rsid w:val="00032DF7"/>
    <w:rsid w:val="0003306A"/>
    <w:rsid w:val="0003334D"/>
    <w:rsid w:val="000334EC"/>
    <w:rsid w:val="000338C3"/>
    <w:rsid w:val="00033922"/>
    <w:rsid w:val="00033BC3"/>
    <w:rsid w:val="00033BE5"/>
    <w:rsid w:val="00033E2E"/>
    <w:rsid w:val="00034200"/>
    <w:rsid w:val="0003427F"/>
    <w:rsid w:val="0003468B"/>
    <w:rsid w:val="00035114"/>
    <w:rsid w:val="000358DE"/>
    <w:rsid w:val="00035EFE"/>
    <w:rsid w:val="00036575"/>
    <w:rsid w:val="00036646"/>
    <w:rsid w:val="00036A02"/>
    <w:rsid w:val="00036D42"/>
    <w:rsid w:val="0003717E"/>
    <w:rsid w:val="0003718F"/>
    <w:rsid w:val="00037201"/>
    <w:rsid w:val="0003721C"/>
    <w:rsid w:val="00037BF2"/>
    <w:rsid w:val="00037E43"/>
    <w:rsid w:val="00040599"/>
    <w:rsid w:val="00040757"/>
    <w:rsid w:val="000407F1"/>
    <w:rsid w:val="00040A31"/>
    <w:rsid w:val="0004111D"/>
    <w:rsid w:val="0004178D"/>
    <w:rsid w:val="00041ADE"/>
    <w:rsid w:val="00041BC2"/>
    <w:rsid w:val="00041E5E"/>
    <w:rsid w:val="00041FF8"/>
    <w:rsid w:val="0004208F"/>
    <w:rsid w:val="000420E3"/>
    <w:rsid w:val="0004220C"/>
    <w:rsid w:val="000427F9"/>
    <w:rsid w:val="000429BD"/>
    <w:rsid w:val="00042C34"/>
    <w:rsid w:val="00042CC1"/>
    <w:rsid w:val="000430DB"/>
    <w:rsid w:val="000435C3"/>
    <w:rsid w:val="000438C8"/>
    <w:rsid w:val="00043CA6"/>
    <w:rsid w:val="00044346"/>
    <w:rsid w:val="00044435"/>
    <w:rsid w:val="0004516C"/>
    <w:rsid w:val="000455A0"/>
    <w:rsid w:val="00045E1B"/>
    <w:rsid w:val="000461B4"/>
    <w:rsid w:val="00046B78"/>
    <w:rsid w:val="00046D6F"/>
    <w:rsid w:val="00046DE4"/>
    <w:rsid w:val="00046F98"/>
    <w:rsid w:val="0004720D"/>
    <w:rsid w:val="000475BA"/>
    <w:rsid w:val="000476BD"/>
    <w:rsid w:val="00047B63"/>
    <w:rsid w:val="00047CF9"/>
    <w:rsid w:val="00047FD0"/>
    <w:rsid w:val="000502A9"/>
    <w:rsid w:val="0005055D"/>
    <w:rsid w:val="000509F6"/>
    <w:rsid w:val="00050D6D"/>
    <w:rsid w:val="00050DC0"/>
    <w:rsid w:val="00050FE4"/>
    <w:rsid w:val="00051B5D"/>
    <w:rsid w:val="00051D29"/>
    <w:rsid w:val="000520E7"/>
    <w:rsid w:val="00052584"/>
    <w:rsid w:val="00052C7C"/>
    <w:rsid w:val="00052CDC"/>
    <w:rsid w:val="000533EC"/>
    <w:rsid w:val="000533F7"/>
    <w:rsid w:val="000534F8"/>
    <w:rsid w:val="000535CC"/>
    <w:rsid w:val="00053D06"/>
    <w:rsid w:val="00053D31"/>
    <w:rsid w:val="0005461E"/>
    <w:rsid w:val="00054CE3"/>
    <w:rsid w:val="00054E4E"/>
    <w:rsid w:val="00055202"/>
    <w:rsid w:val="00055EE7"/>
    <w:rsid w:val="00055FA4"/>
    <w:rsid w:val="00056072"/>
    <w:rsid w:val="0005614A"/>
    <w:rsid w:val="0005626A"/>
    <w:rsid w:val="000563E3"/>
    <w:rsid w:val="0005663F"/>
    <w:rsid w:val="00056743"/>
    <w:rsid w:val="00056C60"/>
    <w:rsid w:val="00056CAB"/>
    <w:rsid w:val="00057ABD"/>
    <w:rsid w:val="00057C23"/>
    <w:rsid w:val="00057E0B"/>
    <w:rsid w:val="00060448"/>
    <w:rsid w:val="00060726"/>
    <w:rsid w:val="00060961"/>
    <w:rsid w:val="00060BEE"/>
    <w:rsid w:val="00060D1B"/>
    <w:rsid w:val="000617F6"/>
    <w:rsid w:val="00061F03"/>
    <w:rsid w:val="000620A0"/>
    <w:rsid w:val="00062250"/>
    <w:rsid w:val="00062406"/>
    <w:rsid w:val="00063021"/>
    <w:rsid w:val="00063141"/>
    <w:rsid w:val="00063661"/>
    <w:rsid w:val="00063B7B"/>
    <w:rsid w:val="0006459D"/>
    <w:rsid w:val="0006478E"/>
    <w:rsid w:val="00064C6C"/>
    <w:rsid w:val="00064D04"/>
    <w:rsid w:val="000652CD"/>
    <w:rsid w:val="000654C4"/>
    <w:rsid w:val="000657A2"/>
    <w:rsid w:val="00065BA8"/>
    <w:rsid w:val="000663F5"/>
    <w:rsid w:val="000665D0"/>
    <w:rsid w:val="00066822"/>
    <w:rsid w:val="00066864"/>
    <w:rsid w:val="00066AF6"/>
    <w:rsid w:val="00066B0A"/>
    <w:rsid w:val="00066D71"/>
    <w:rsid w:val="000672F2"/>
    <w:rsid w:val="00067DBD"/>
    <w:rsid w:val="00067F95"/>
    <w:rsid w:val="000700FA"/>
    <w:rsid w:val="00070500"/>
    <w:rsid w:val="000705B4"/>
    <w:rsid w:val="00070A81"/>
    <w:rsid w:val="00070B05"/>
    <w:rsid w:val="00070CF1"/>
    <w:rsid w:val="00070EC2"/>
    <w:rsid w:val="00070F66"/>
    <w:rsid w:val="0007141D"/>
    <w:rsid w:val="000714CB"/>
    <w:rsid w:val="00071676"/>
    <w:rsid w:val="00071CA8"/>
    <w:rsid w:val="00071E2F"/>
    <w:rsid w:val="0007209F"/>
    <w:rsid w:val="000720D7"/>
    <w:rsid w:val="00072494"/>
    <w:rsid w:val="00072634"/>
    <w:rsid w:val="00072660"/>
    <w:rsid w:val="00072887"/>
    <w:rsid w:val="00072895"/>
    <w:rsid w:val="000728BE"/>
    <w:rsid w:val="00072ACE"/>
    <w:rsid w:val="00072ADC"/>
    <w:rsid w:val="00072C35"/>
    <w:rsid w:val="00072CA0"/>
    <w:rsid w:val="00072DE7"/>
    <w:rsid w:val="00072ED1"/>
    <w:rsid w:val="000740BF"/>
    <w:rsid w:val="000744AD"/>
    <w:rsid w:val="00074878"/>
    <w:rsid w:val="0007489B"/>
    <w:rsid w:val="00074BF5"/>
    <w:rsid w:val="00074DA2"/>
    <w:rsid w:val="00074ED5"/>
    <w:rsid w:val="000752E2"/>
    <w:rsid w:val="00075420"/>
    <w:rsid w:val="00075460"/>
    <w:rsid w:val="00075CE3"/>
    <w:rsid w:val="00076423"/>
    <w:rsid w:val="0007643B"/>
    <w:rsid w:val="00076F0E"/>
    <w:rsid w:val="00077130"/>
    <w:rsid w:val="0007759C"/>
    <w:rsid w:val="0007762D"/>
    <w:rsid w:val="000776DC"/>
    <w:rsid w:val="00077861"/>
    <w:rsid w:val="00077BD0"/>
    <w:rsid w:val="00077DD5"/>
    <w:rsid w:val="000803D4"/>
    <w:rsid w:val="0008044A"/>
    <w:rsid w:val="000805AA"/>
    <w:rsid w:val="000808E5"/>
    <w:rsid w:val="00080AD2"/>
    <w:rsid w:val="00080C80"/>
    <w:rsid w:val="00080FA2"/>
    <w:rsid w:val="0008173F"/>
    <w:rsid w:val="00081D05"/>
    <w:rsid w:val="00082324"/>
    <w:rsid w:val="000824BB"/>
    <w:rsid w:val="00082B92"/>
    <w:rsid w:val="00082DB4"/>
    <w:rsid w:val="00082E50"/>
    <w:rsid w:val="00083144"/>
    <w:rsid w:val="000839C7"/>
    <w:rsid w:val="00083B3F"/>
    <w:rsid w:val="00083E0A"/>
    <w:rsid w:val="00083F9F"/>
    <w:rsid w:val="000840F9"/>
    <w:rsid w:val="000842EC"/>
    <w:rsid w:val="000843A7"/>
    <w:rsid w:val="00084805"/>
    <w:rsid w:val="000849A5"/>
    <w:rsid w:val="00084E17"/>
    <w:rsid w:val="00085CFB"/>
    <w:rsid w:val="00085FBF"/>
    <w:rsid w:val="00086079"/>
    <w:rsid w:val="000861B8"/>
    <w:rsid w:val="00086A4E"/>
    <w:rsid w:val="0008713C"/>
    <w:rsid w:val="000875CC"/>
    <w:rsid w:val="0008769A"/>
    <w:rsid w:val="000878EB"/>
    <w:rsid w:val="000878F0"/>
    <w:rsid w:val="000879A3"/>
    <w:rsid w:val="00087C67"/>
    <w:rsid w:val="00087D60"/>
    <w:rsid w:val="00087DAE"/>
    <w:rsid w:val="00090010"/>
    <w:rsid w:val="00090511"/>
    <w:rsid w:val="000906BB"/>
    <w:rsid w:val="000908C3"/>
    <w:rsid w:val="00090E4F"/>
    <w:rsid w:val="00090F69"/>
    <w:rsid w:val="00090FA5"/>
    <w:rsid w:val="00091180"/>
    <w:rsid w:val="0009183B"/>
    <w:rsid w:val="00091BE7"/>
    <w:rsid w:val="000929F0"/>
    <w:rsid w:val="00092A0D"/>
    <w:rsid w:val="00092BCD"/>
    <w:rsid w:val="00092D6B"/>
    <w:rsid w:val="000937AE"/>
    <w:rsid w:val="00093921"/>
    <w:rsid w:val="00093D77"/>
    <w:rsid w:val="00093D94"/>
    <w:rsid w:val="00093E73"/>
    <w:rsid w:val="00093F5A"/>
    <w:rsid w:val="000940CD"/>
    <w:rsid w:val="00094100"/>
    <w:rsid w:val="000941FD"/>
    <w:rsid w:val="0009435C"/>
    <w:rsid w:val="000945B9"/>
    <w:rsid w:val="000946F2"/>
    <w:rsid w:val="00094995"/>
    <w:rsid w:val="00094AD0"/>
    <w:rsid w:val="00094B2A"/>
    <w:rsid w:val="00094F55"/>
    <w:rsid w:val="0009543B"/>
    <w:rsid w:val="000955CF"/>
    <w:rsid w:val="00095722"/>
    <w:rsid w:val="0009599E"/>
    <w:rsid w:val="00095ABA"/>
    <w:rsid w:val="00095C34"/>
    <w:rsid w:val="00095FA6"/>
    <w:rsid w:val="000964FE"/>
    <w:rsid w:val="000966DB"/>
    <w:rsid w:val="00096F4D"/>
    <w:rsid w:val="000970F5"/>
    <w:rsid w:val="000974A6"/>
    <w:rsid w:val="00097528"/>
    <w:rsid w:val="00097657"/>
    <w:rsid w:val="00097AD7"/>
    <w:rsid w:val="00097E33"/>
    <w:rsid w:val="00097EEA"/>
    <w:rsid w:val="000A014E"/>
    <w:rsid w:val="000A08C5"/>
    <w:rsid w:val="000A08F2"/>
    <w:rsid w:val="000A14BE"/>
    <w:rsid w:val="000A183A"/>
    <w:rsid w:val="000A1B9D"/>
    <w:rsid w:val="000A1D87"/>
    <w:rsid w:val="000A1F94"/>
    <w:rsid w:val="000A2177"/>
    <w:rsid w:val="000A22D3"/>
    <w:rsid w:val="000A2332"/>
    <w:rsid w:val="000A25D3"/>
    <w:rsid w:val="000A288B"/>
    <w:rsid w:val="000A2D52"/>
    <w:rsid w:val="000A33BF"/>
    <w:rsid w:val="000A33FD"/>
    <w:rsid w:val="000A348D"/>
    <w:rsid w:val="000A3E7D"/>
    <w:rsid w:val="000A43F9"/>
    <w:rsid w:val="000A4522"/>
    <w:rsid w:val="000A4595"/>
    <w:rsid w:val="000A4719"/>
    <w:rsid w:val="000A4BCD"/>
    <w:rsid w:val="000A4ED2"/>
    <w:rsid w:val="000A51E1"/>
    <w:rsid w:val="000A553E"/>
    <w:rsid w:val="000A577E"/>
    <w:rsid w:val="000A5E46"/>
    <w:rsid w:val="000A647F"/>
    <w:rsid w:val="000A6863"/>
    <w:rsid w:val="000A6AA3"/>
    <w:rsid w:val="000A6F33"/>
    <w:rsid w:val="000A76CC"/>
    <w:rsid w:val="000A7B20"/>
    <w:rsid w:val="000B007E"/>
    <w:rsid w:val="000B025F"/>
    <w:rsid w:val="000B0327"/>
    <w:rsid w:val="000B0507"/>
    <w:rsid w:val="000B0B97"/>
    <w:rsid w:val="000B17CF"/>
    <w:rsid w:val="000B1828"/>
    <w:rsid w:val="000B1946"/>
    <w:rsid w:val="000B25D8"/>
    <w:rsid w:val="000B2928"/>
    <w:rsid w:val="000B2D9B"/>
    <w:rsid w:val="000B3B00"/>
    <w:rsid w:val="000B3BBC"/>
    <w:rsid w:val="000B4265"/>
    <w:rsid w:val="000B43DC"/>
    <w:rsid w:val="000B4408"/>
    <w:rsid w:val="000B44FB"/>
    <w:rsid w:val="000B48BE"/>
    <w:rsid w:val="000B4A40"/>
    <w:rsid w:val="000B4CAD"/>
    <w:rsid w:val="000B4FCF"/>
    <w:rsid w:val="000B58B1"/>
    <w:rsid w:val="000B591C"/>
    <w:rsid w:val="000B59EB"/>
    <w:rsid w:val="000B6464"/>
    <w:rsid w:val="000B6620"/>
    <w:rsid w:val="000B68D5"/>
    <w:rsid w:val="000B6AC6"/>
    <w:rsid w:val="000B6D4F"/>
    <w:rsid w:val="000B6ED8"/>
    <w:rsid w:val="000B6F7E"/>
    <w:rsid w:val="000B7688"/>
    <w:rsid w:val="000B7CA9"/>
    <w:rsid w:val="000B7F01"/>
    <w:rsid w:val="000C02B3"/>
    <w:rsid w:val="000C0926"/>
    <w:rsid w:val="000C0DB4"/>
    <w:rsid w:val="000C0F1C"/>
    <w:rsid w:val="000C121A"/>
    <w:rsid w:val="000C1399"/>
    <w:rsid w:val="000C194D"/>
    <w:rsid w:val="000C1A3C"/>
    <w:rsid w:val="000C1CBA"/>
    <w:rsid w:val="000C2204"/>
    <w:rsid w:val="000C2E9B"/>
    <w:rsid w:val="000C2EBC"/>
    <w:rsid w:val="000C340D"/>
    <w:rsid w:val="000C3ED9"/>
    <w:rsid w:val="000C4658"/>
    <w:rsid w:val="000C4A99"/>
    <w:rsid w:val="000C5108"/>
    <w:rsid w:val="000C511B"/>
    <w:rsid w:val="000C52C5"/>
    <w:rsid w:val="000C540D"/>
    <w:rsid w:val="000C542B"/>
    <w:rsid w:val="000C5453"/>
    <w:rsid w:val="000C57CD"/>
    <w:rsid w:val="000C613D"/>
    <w:rsid w:val="000C61F2"/>
    <w:rsid w:val="000C6468"/>
    <w:rsid w:val="000C6478"/>
    <w:rsid w:val="000C68CB"/>
    <w:rsid w:val="000C7490"/>
    <w:rsid w:val="000C77A3"/>
    <w:rsid w:val="000C77D8"/>
    <w:rsid w:val="000C7975"/>
    <w:rsid w:val="000C7AA7"/>
    <w:rsid w:val="000C7CE9"/>
    <w:rsid w:val="000D049A"/>
    <w:rsid w:val="000D0698"/>
    <w:rsid w:val="000D0746"/>
    <w:rsid w:val="000D0AB3"/>
    <w:rsid w:val="000D0E99"/>
    <w:rsid w:val="000D1372"/>
    <w:rsid w:val="000D14C6"/>
    <w:rsid w:val="000D1610"/>
    <w:rsid w:val="000D1738"/>
    <w:rsid w:val="000D17DF"/>
    <w:rsid w:val="000D1C67"/>
    <w:rsid w:val="000D1D34"/>
    <w:rsid w:val="000D1E27"/>
    <w:rsid w:val="000D1E73"/>
    <w:rsid w:val="000D1FBC"/>
    <w:rsid w:val="000D21FC"/>
    <w:rsid w:val="000D2279"/>
    <w:rsid w:val="000D271D"/>
    <w:rsid w:val="000D2736"/>
    <w:rsid w:val="000D2D50"/>
    <w:rsid w:val="000D2D72"/>
    <w:rsid w:val="000D2EE7"/>
    <w:rsid w:val="000D337F"/>
    <w:rsid w:val="000D3918"/>
    <w:rsid w:val="000D393B"/>
    <w:rsid w:val="000D3A10"/>
    <w:rsid w:val="000D3D39"/>
    <w:rsid w:val="000D4589"/>
    <w:rsid w:val="000D49FB"/>
    <w:rsid w:val="000D4B03"/>
    <w:rsid w:val="000D4BCC"/>
    <w:rsid w:val="000D4CC1"/>
    <w:rsid w:val="000D4EFE"/>
    <w:rsid w:val="000D5153"/>
    <w:rsid w:val="000D54F4"/>
    <w:rsid w:val="000D559E"/>
    <w:rsid w:val="000D5C2C"/>
    <w:rsid w:val="000D5D41"/>
    <w:rsid w:val="000D5D68"/>
    <w:rsid w:val="000D6A73"/>
    <w:rsid w:val="000D7344"/>
    <w:rsid w:val="000D7AFC"/>
    <w:rsid w:val="000D7F16"/>
    <w:rsid w:val="000E06A7"/>
    <w:rsid w:val="000E074A"/>
    <w:rsid w:val="000E1587"/>
    <w:rsid w:val="000E18F1"/>
    <w:rsid w:val="000E2447"/>
    <w:rsid w:val="000E27A1"/>
    <w:rsid w:val="000E28A0"/>
    <w:rsid w:val="000E29ED"/>
    <w:rsid w:val="000E2A4E"/>
    <w:rsid w:val="000E305F"/>
    <w:rsid w:val="000E31D7"/>
    <w:rsid w:val="000E33CE"/>
    <w:rsid w:val="000E3677"/>
    <w:rsid w:val="000E36F9"/>
    <w:rsid w:val="000E381B"/>
    <w:rsid w:val="000E38C3"/>
    <w:rsid w:val="000E3C34"/>
    <w:rsid w:val="000E3E34"/>
    <w:rsid w:val="000E4ABD"/>
    <w:rsid w:val="000E4C5F"/>
    <w:rsid w:val="000E4FD6"/>
    <w:rsid w:val="000E504A"/>
    <w:rsid w:val="000E5128"/>
    <w:rsid w:val="000E522F"/>
    <w:rsid w:val="000E5280"/>
    <w:rsid w:val="000E5771"/>
    <w:rsid w:val="000E5A43"/>
    <w:rsid w:val="000E5A54"/>
    <w:rsid w:val="000E5E48"/>
    <w:rsid w:val="000E5E67"/>
    <w:rsid w:val="000E65B9"/>
    <w:rsid w:val="000E6CD7"/>
    <w:rsid w:val="000E718B"/>
    <w:rsid w:val="000E74AF"/>
    <w:rsid w:val="000E74C9"/>
    <w:rsid w:val="000E75C1"/>
    <w:rsid w:val="000E77DC"/>
    <w:rsid w:val="000E7889"/>
    <w:rsid w:val="000E78D4"/>
    <w:rsid w:val="000E7AF9"/>
    <w:rsid w:val="000F0835"/>
    <w:rsid w:val="000F0BDC"/>
    <w:rsid w:val="000F1464"/>
    <w:rsid w:val="000F15E7"/>
    <w:rsid w:val="000F16E4"/>
    <w:rsid w:val="000F210F"/>
    <w:rsid w:val="000F2F39"/>
    <w:rsid w:val="000F308C"/>
    <w:rsid w:val="000F3443"/>
    <w:rsid w:val="000F34C1"/>
    <w:rsid w:val="000F357B"/>
    <w:rsid w:val="000F3A80"/>
    <w:rsid w:val="000F3AAD"/>
    <w:rsid w:val="000F4891"/>
    <w:rsid w:val="000F4F44"/>
    <w:rsid w:val="000F5658"/>
    <w:rsid w:val="000F5745"/>
    <w:rsid w:val="000F6449"/>
    <w:rsid w:val="000F6523"/>
    <w:rsid w:val="000F6528"/>
    <w:rsid w:val="000F67BB"/>
    <w:rsid w:val="000F688D"/>
    <w:rsid w:val="000F6948"/>
    <w:rsid w:val="000F7410"/>
    <w:rsid w:val="000F76A6"/>
    <w:rsid w:val="00100065"/>
    <w:rsid w:val="0010009D"/>
    <w:rsid w:val="0010028B"/>
    <w:rsid w:val="00100303"/>
    <w:rsid w:val="00100516"/>
    <w:rsid w:val="001011EF"/>
    <w:rsid w:val="00101558"/>
    <w:rsid w:val="00101946"/>
    <w:rsid w:val="00102674"/>
    <w:rsid w:val="00102AE9"/>
    <w:rsid w:val="00102D86"/>
    <w:rsid w:val="00102E17"/>
    <w:rsid w:val="00102F89"/>
    <w:rsid w:val="0010301A"/>
    <w:rsid w:val="00103074"/>
    <w:rsid w:val="00103110"/>
    <w:rsid w:val="001035E3"/>
    <w:rsid w:val="00103643"/>
    <w:rsid w:val="0010385A"/>
    <w:rsid w:val="00103918"/>
    <w:rsid w:val="00103FAF"/>
    <w:rsid w:val="00104DF3"/>
    <w:rsid w:val="00104FEE"/>
    <w:rsid w:val="00105146"/>
    <w:rsid w:val="00105777"/>
    <w:rsid w:val="00105BB6"/>
    <w:rsid w:val="001061E4"/>
    <w:rsid w:val="001063B4"/>
    <w:rsid w:val="00106561"/>
    <w:rsid w:val="00106A78"/>
    <w:rsid w:val="00106D8D"/>
    <w:rsid w:val="00106E61"/>
    <w:rsid w:val="0010769D"/>
    <w:rsid w:val="001077E2"/>
    <w:rsid w:val="00107951"/>
    <w:rsid w:val="00107F65"/>
    <w:rsid w:val="0011006D"/>
    <w:rsid w:val="0011056F"/>
    <w:rsid w:val="00110A30"/>
    <w:rsid w:val="00110F23"/>
    <w:rsid w:val="001112CA"/>
    <w:rsid w:val="00111316"/>
    <w:rsid w:val="0011148E"/>
    <w:rsid w:val="0011175B"/>
    <w:rsid w:val="00111B5B"/>
    <w:rsid w:val="00111FC0"/>
    <w:rsid w:val="001121AA"/>
    <w:rsid w:val="00112ACF"/>
    <w:rsid w:val="00112B55"/>
    <w:rsid w:val="00112CEA"/>
    <w:rsid w:val="00112D50"/>
    <w:rsid w:val="00112E2C"/>
    <w:rsid w:val="00113126"/>
    <w:rsid w:val="0011376D"/>
    <w:rsid w:val="00113C40"/>
    <w:rsid w:val="00114639"/>
    <w:rsid w:val="00114A1E"/>
    <w:rsid w:val="00114D49"/>
    <w:rsid w:val="00114D91"/>
    <w:rsid w:val="001153EE"/>
    <w:rsid w:val="0011558D"/>
    <w:rsid w:val="00115BEC"/>
    <w:rsid w:val="00115D5D"/>
    <w:rsid w:val="00115F75"/>
    <w:rsid w:val="001166D8"/>
    <w:rsid w:val="00116A93"/>
    <w:rsid w:val="00116E14"/>
    <w:rsid w:val="00116ECA"/>
    <w:rsid w:val="00116FCE"/>
    <w:rsid w:val="001173EF"/>
    <w:rsid w:val="0011752D"/>
    <w:rsid w:val="00117778"/>
    <w:rsid w:val="00117797"/>
    <w:rsid w:val="0011788C"/>
    <w:rsid w:val="00117F45"/>
    <w:rsid w:val="0012034B"/>
    <w:rsid w:val="001206A1"/>
    <w:rsid w:val="001206A7"/>
    <w:rsid w:val="001207C8"/>
    <w:rsid w:val="00120942"/>
    <w:rsid w:val="00120961"/>
    <w:rsid w:val="00120D24"/>
    <w:rsid w:val="0012233D"/>
    <w:rsid w:val="00122691"/>
    <w:rsid w:val="00122DEB"/>
    <w:rsid w:val="00122E9D"/>
    <w:rsid w:val="00122FA2"/>
    <w:rsid w:val="001232FD"/>
    <w:rsid w:val="0012343B"/>
    <w:rsid w:val="00123450"/>
    <w:rsid w:val="001235B3"/>
    <w:rsid w:val="00123ACA"/>
    <w:rsid w:val="001240A1"/>
    <w:rsid w:val="00124415"/>
    <w:rsid w:val="0012451C"/>
    <w:rsid w:val="00124690"/>
    <w:rsid w:val="0012492B"/>
    <w:rsid w:val="00124F83"/>
    <w:rsid w:val="00125033"/>
    <w:rsid w:val="00125402"/>
    <w:rsid w:val="001258F2"/>
    <w:rsid w:val="00125F06"/>
    <w:rsid w:val="00126481"/>
    <w:rsid w:val="001266BC"/>
    <w:rsid w:val="001267B7"/>
    <w:rsid w:val="00126E73"/>
    <w:rsid w:val="00126FBC"/>
    <w:rsid w:val="00127073"/>
    <w:rsid w:val="00127247"/>
    <w:rsid w:val="001272AD"/>
    <w:rsid w:val="00127439"/>
    <w:rsid w:val="001274CA"/>
    <w:rsid w:val="001278E4"/>
    <w:rsid w:val="001279B9"/>
    <w:rsid w:val="00127B09"/>
    <w:rsid w:val="00127DC0"/>
    <w:rsid w:val="00127F6C"/>
    <w:rsid w:val="00127F98"/>
    <w:rsid w:val="00130471"/>
    <w:rsid w:val="001304C9"/>
    <w:rsid w:val="00130D67"/>
    <w:rsid w:val="00130F8F"/>
    <w:rsid w:val="001312D9"/>
    <w:rsid w:val="001314CE"/>
    <w:rsid w:val="00131926"/>
    <w:rsid w:val="00131E1A"/>
    <w:rsid w:val="00131F06"/>
    <w:rsid w:val="001323F8"/>
    <w:rsid w:val="00132497"/>
    <w:rsid w:val="001324A7"/>
    <w:rsid w:val="001327C1"/>
    <w:rsid w:val="001330B7"/>
    <w:rsid w:val="0013369A"/>
    <w:rsid w:val="001337D9"/>
    <w:rsid w:val="0013397A"/>
    <w:rsid w:val="001339DC"/>
    <w:rsid w:val="00133CCD"/>
    <w:rsid w:val="00133F96"/>
    <w:rsid w:val="001347C6"/>
    <w:rsid w:val="00134A96"/>
    <w:rsid w:val="001350FE"/>
    <w:rsid w:val="00135206"/>
    <w:rsid w:val="001352CF"/>
    <w:rsid w:val="001356E6"/>
    <w:rsid w:val="00135795"/>
    <w:rsid w:val="0013592D"/>
    <w:rsid w:val="00135935"/>
    <w:rsid w:val="00135B56"/>
    <w:rsid w:val="00135C11"/>
    <w:rsid w:val="00136D69"/>
    <w:rsid w:val="00136DCC"/>
    <w:rsid w:val="00137F0A"/>
    <w:rsid w:val="00140132"/>
    <w:rsid w:val="00140387"/>
    <w:rsid w:val="00140D61"/>
    <w:rsid w:val="00140F86"/>
    <w:rsid w:val="0014179F"/>
    <w:rsid w:val="00141E30"/>
    <w:rsid w:val="00142608"/>
    <w:rsid w:val="001428F6"/>
    <w:rsid w:val="00142A5E"/>
    <w:rsid w:val="00142AE8"/>
    <w:rsid w:val="00142EB7"/>
    <w:rsid w:val="00143001"/>
    <w:rsid w:val="00143026"/>
    <w:rsid w:val="0014420B"/>
    <w:rsid w:val="00144388"/>
    <w:rsid w:val="00144CC4"/>
    <w:rsid w:val="001452E1"/>
    <w:rsid w:val="00145697"/>
    <w:rsid w:val="00145AFA"/>
    <w:rsid w:val="00145B08"/>
    <w:rsid w:val="00145B56"/>
    <w:rsid w:val="00145B73"/>
    <w:rsid w:val="00145FCC"/>
    <w:rsid w:val="00146357"/>
    <w:rsid w:val="00146510"/>
    <w:rsid w:val="001465F9"/>
    <w:rsid w:val="00146B5D"/>
    <w:rsid w:val="00146D44"/>
    <w:rsid w:val="00146FB4"/>
    <w:rsid w:val="00147210"/>
    <w:rsid w:val="0014721E"/>
    <w:rsid w:val="00147D4D"/>
    <w:rsid w:val="00147D50"/>
    <w:rsid w:val="00147F05"/>
    <w:rsid w:val="00147FF3"/>
    <w:rsid w:val="00150003"/>
    <w:rsid w:val="00150112"/>
    <w:rsid w:val="00150736"/>
    <w:rsid w:val="001508B6"/>
    <w:rsid w:val="00150A79"/>
    <w:rsid w:val="00150C58"/>
    <w:rsid w:val="00150FE5"/>
    <w:rsid w:val="0015174B"/>
    <w:rsid w:val="00152385"/>
    <w:rsid w:val="00152773"/>
    <w:rsid w:val="00152B4E"/>
    <w:rsid w:val="00152BB8"/>
    <w:rsid w:val="00152E93"/>
    <w:rsid w:val="00152EA2"/>
    <w:rsid w:val="00152F8F"/>
    <w:rsid w:val="00153078"/>
    <w:rsid w:val="001539BD"/>
    <w:rsid w:val="001544D3"/>
    <w:rsid w:val="0015457D"/>
    <w:rsid w:val="00154620"/>
    <w:rsid w:val="00154713"/>
    <w:rsid w:val="0015471F"/>
    <w:rsid w:val="00154E50"/>
    <w:rsid w:val="0015509A"/>
    <w:rsid w:val="00155539"/>
    <w:rsid w:val="0015583E"/>
    <w:rsid w:val="00155A37"/>
    <w:rsid w:val="00155EFB"/>
    <w:rsid w:val="00155F2D"/>
    <w:rsid w:val="00155FA1"/>
    <w:rsid w:val="001560F6"/>
    <w:rsid w:val="0015655F"/>
    <w:rsid w:val="00156650"/>
    <w:rsid w:val="001569D5"/>
    <w:rsid w:val="00156FB6"/>
    <w:rsid w:val="001570E0"/>
    <w:rsid w:val="0015712F"/>
    <w:rsid w:val="001573DA"/>
    <w:rsid w:val="0015782B"/>
    <w:rsid w:val="00157A11"/>
    <w:rsid w:val="00157C76"/>
    <w:rsid w:val="00157C81"/>
    <w:rsid w:val="001604A7"/>
    <w:rsid w:val="00160535"/>
    <w:rsid w:val="00160568"/>
    <w:rsid w:val="00160576"/>
    <w:rsid w:val="001607E1"/>
    <w:rsid w:val="00160CCB"/>
    <w:rsid w:val="00161133"/>
    <w:rsid w:val="0016153B"/>
    <w:rsid w:val="001618F0"/>
    <w:rsid w:val="00161FAD"/>
    <w:rsid w:val="001623C2"/>
    <w:rsid w:val="001625ED"/>
    <w:rsid w:val="00162CAC"/>
    <w:rsid w:val="00162D5A"/>
    <w:rsid w:val="00162FE5"/>
    <w:rsid w:val="0016312E"/>
    <w:rsid w:val="0016347D"/>
    <w:rsid w:val="00163637"/>
    <w:rsid w:val="00163A25"/>
    <w:rsid w:val="001642DE"/>
    <w:rsid w:val="001645EE"/>
    <w:rsid w:val="0016462B"/>
    <w:rsid w:val="00164792"/>
    <w:rsid w:val="00164943"/>
    <w:rsid w:val="00164D16"/>
    <w:rsid w:val="00164DD7"/>
    <w:rsid w:val="00164E93"/>
    <w:rsid w:val="00164F2F"/>
    <w:rsid w:val="001650B2"/>
    <w:rsid w:val="0016552C"/>
    <w:rsid w:val="00165870"/>
    <w:rsid w:val="00165CE9"/>
    <w:rsid w:val="00166008"/>
    <w:rsid w:val="00166195"/>
    <w:rsid w:val="0016647C"/>
    <w:rsid w:val="00166609"/>
    <w:rsid w:val="00166AD8"/>
    <w:rsid w:val="00166F4E"/>
    <w:rsid w:val="00166F91"/>
    <w:rsid w:val="0016703C"/>
    <w:rsid w:val="001673A7"/>
    <w:rsid w:val="001674E4"/>
    <w:rsid w:val="001674E8"/>
    <w:rsid w:val="00167EF3"/>
    <w:rsid w:val="0017076B"/>
    <w:rsid w:val="00170C73"/>
    <w:rsid w:val="00170EA8"/>
    <w:rsid w:val="00170FDF"/>
    <w:rsid w:val="0017178D"/>
    <w:rsid w:val="00171A01"/>
    <w:rsid w:val="00171B9E"/>
    <w:rsid w:val="00171D70"/>
    <w:rsid w:val="00172198"/>
    <w:rsid w:val="001721C6"/>
    <w:rsid w:val="00172579"/>
    <w:rsid w:val="0017270B"/>
    <w:rsid w:val="001728BA"/>
    <w:rsid w:val="001729BB"/>
    <w:rsid w:val="00172A21"/>
    <w:rsid w:val="00172B67"/>
    <w:rsid w:val="00172CF7"/>
    <w:rsid w:val="00172F31"/>
    <w:rsid w:val="00173206"/>
    <w:rsid w:val="00173A59"/>
    <w:rsid w:val="00173DAF"/>
    <w:rsid w:val="00173F41"/>
    <w:rsid w:val="0017442B"/>
    <w:rsid w:val="00174535"/>
    <w:rsid w:val="00174A02"/>
    <w:rsid w:val="00174A44"/>
    <w:rsid w:val="00174D99"/>
    <w:rsid w:val="00175000"/>
    <w:rsid w:val="00175145"/>
    <w:rsid w:val="00175887"/>
    <w:rsid w:val="00176531"/>
    <w:rsid w:val="0017657F"/>
    <w:rsid w:val="00177875"/>
    <w:rsid w:val="00177904"/>
    <w:rsid w:val="001779E0"/>
    <w:rsid w:val="00177A72"/>
    <w:rsid w:val="00177CE3"/>
    <w:rsid w:val="00180117"/>
    <w:rsid w:val="00180319"/>
    <w:rsid w:val="00180345"/>
    <w:rsid w:val="00180348"/>
    <w:rsid w:val="0018101B"/>
    <w:rsid w:val="0018113B"/>
    <w:rsid w:val="0018127B"/>
    <w:rsid w:val="00181507"/>
    <w:rsid w:val="00181A80"/>
    <w:rsid w:val="00181BD5"/>
    <w:rsid w:val="0018205C"/>
    <w:rsid w:val="001822FF"/>
    <w:rsid w:val="00182604"/>
    <w:rsid w:val="00182D9F"/>
    <w:rsid w:val="00182E4E"/>
    <w:rsid w:val="00182F9E"/>
    <w:rsid w:val="0018327E"/>
    <w:rsid w:val="00183370"/>
    <w:rsid w:val="00183867"/>
    <w:rsid w:val="0018413D"/>
    <w:rsid w:val="00184146"/>
    <w:rsid w:val="00184163"/>
    <w:rsid w:val="0018447A"/>
    <w:rsid w:val="00184565"/>
    <w:rsid w:val="00184684"/>
    <w:rsid w:val="001849E2"/>
    <w:rsid w:val="00184ACC"/>
    <w:rsid w:val="00184C30"/>
    <w:rsid w:val="00184C88"/>
    <w:rsid w:val="00184E6C"/>
    <w:rsid w:val="00185096"/>
    <w:rsid w:val="0018531F"/>
    <w:rsid w:val="00185455"/>
    <w:rsid w:val="0018553B"/>
    <w:rsid w:val="0018564B"/>
    <w:rsid w:val="001857DE"/>
    <w:rsid w:val="00185937"/>
    <w:rsid w:val="00185C8E"/>
    <w:rsid w:val="00185E27"/>
    <w:rsid w:val="00186041"/>
    <w:rsid w:val="0018684C"/>
    <w:rsid w:val="001868B7"/>
    <w:rsid w:val="00186AB4"/>
    <w:rsid w:val="00186D3B"/>
    <w:rsid w:val="00186E02"/>
    <w:rsid w:val="00186E22"/>
    <w:rsid w:val="001873DA"/>
    <w:rsid w:val="00187B70"/>
    <w:rsid w:val="00187B71"/>
    <w:rsid w:val="00187F58"/>
    <w:rsid w:val="001900B7"/>
    <w:rsid w:val="00190777"/>
    <w:rsid w:val="00190CCF"/>
    <w:rsid w:val="00191A15"/>
    <w:rsid w:val="00191AE7"/>
    <w:rsid w:val="00191CC6"/>
    <w:rsid w:val="00192095"/>
    <w:rsid w:val="00192169"/>
    <w:rsid w:val="0019221B"/>
    <w:rsid w:val="0019239C"/>
    <w:rsid w:val="001923B2"/>
    <w:rsid w:val="00192494"/>
    <w:rsid w:val="00192848"/>
    <w:rsid w:val="00192D45"/>
    <w:rsid w:val="00192F0A"/>
    <w:rsid w:val="00193343"/>
    <w:rsid w:val="001937F3"/>
    <w:rsid w:val="00193962"/>
    <w:rsid w:val="00193CCF"/>
    <w:rsid w:val="00194167"/>
    <w:rsid w:val="0019434F"/>
    <w:rsid w:val="0019442F"/>
    <w:rsid w:val="0019463B"/>
    <w:rsid w:val="00194A55"/>
    <w:rsid w:val="00194A92"/>
    <w:rsid w:val="00194CC6"/>
    <w:rsid w:val="0019538E"/>
    <w:rsid w:val="001959D8"/>
    <w:rsid w:val="0019608F"/>
    <w:rsid w:val="00196169"/>
    <w:rsid w:val="001961D9"/>
    <w:rsid w:val="00196337"/>
    <w:rsid w:val="0019634C"/>
    <w:rsid w:val="00196429"/>
    <w:rsid w:val="0019672A"/>
    <w:rsid w:val="00196DEF"/>
    <w:rsid w:val="001970AC"/>
    <w:rsid w:val="001970DE"/>
    <w:rsid w:val="00197111"/>
    <w:rsid w:val="0019712D"/>
    <w:rsid w:val="00197509"/>
    <w:rsid w:val="0019781A"/>
    <w:rsid w:val="00197A38"/>
    <w:rsid w:val="00197BC1"/>
    <w:rsid w:val="00197D75"/>
    <w:rsid w:val="00197DDD"/>
    <w:rsid w:val="00197E9F"/>
    <w:rsid w:val="00197F88"/>
    <w:rsid w:val="001A0033"/>
    <w:rsid w:val="001A039A"/>
    <w:rsid w:val="001A04F9"/>
    <w:rsid w:val="001A0838"/>
    <w:rsid w:val="001A0BDC"/>
    <w:rsid w:val="001A0E91"/>
    <w:rsid w:val="001A0F96"/>
    <w:rsid w:val="001A10D7"/>
    <w:rsid w:val="001A1B27"/>
    <w:rsid w:val="001A1CCC"/>
    <w:rsid w:val="001A2644"/>
    <w:rsid w:val="001A26CC"/>
    <w:rsid w:val="001A26DE"/>
    <w:rsid w:val="001A27CF"/>
    <w:rsid w:val="001A2E79"/>
    <w:rsid w:val="001A3201"/>
    <w:rsid w:val="001A33AB"/>
    <w:rsid w:val="001A3406"/>
    <w:rsid w:val="001A3696"/>
    <w:rsid w:val="001A36EE"/>
    <w:rsid w:val="001A450F"/>
    <w:rsid w:val="001A4926"/>
    <w:rsid w:val="001A4C0B"/>
    <w:rsid w:val="001A4EBB"/>
    <w:rsid w:val="001A5611"/>
    <w:rsid w:val="001A58A7"/>
    <w:rsid w:val="001A5946"/>
    <w:rsid w:val="001A5A32"/>
    <w:rsid w:val="001A60AB"/>
    <w:rsid w:val="001A62B9"/>
    <w:rsid w:val="001A63A7"/>
    <w:rsid w:val="001A69DF"/>
    <w:rsid w:val="001A6A64"/>
    <w:rsid w:val="001A734D"/>
    <w:rsid w:val="001A7360"/>
    <w:rsid w:val="001A76DF"/>
    <w:rsid w:val="001A76EE"/>
    <w:rsid w:val="001A799D"/>
    <w:rsid w:val="001A7AB9"/>
    <w:rsid w:val="001B0224"/>
    <w:rsid w:val="001B0381"/>
    <w:rsid w:val="001B0658"/>
    <w:rsid w:val="001B0B21"/>
    <w:rsid w:val="001B0BB3"/>
    <w:rsid w:val="001B0DA2"/>
    <w:rsid w:val="001B15E6"/>
    <w:rsid w:val="001B1634"/>
    <w:rsid w:val="001B1F35"/>
    <w:rsid w:val="001B24A5"/>
    <w:rsid w:val="001B260C"/>
    <w:rsid w:val="001B274C"/>
    <w:rsid w:val="001B2AD7"/>
    <w:rsid w:val="001B2E10"/>
    <w:rsid w:val="001B2F0D"/>
    <w:rsid w:val="001B3493"/>
    <w:rsid w:val="001B352C"/>
    <w:rsid w:val="001B3878"/>
    <w:rsid w:val="001B397D"/>
    <w:rsid w:val="001B39F2"/>
    <w:rsid w:val="001B3A43"/>
    <w:rsid w:val="001B3E8B"/>
    <w:rsid w:val="001B43AD"/>
    <w:rsid w:val="001B43ED"/>
    <w:rsid w:val="001B5610"/>
    <w:rsid w:val="001B5AEE"/>
    <w:rsid w:val="001B6447"/>
    <w:rsid w:val="001B676B"/>
    <w:rsid w:val="001B67AE"/>
    <w:rsid w:val="001B6A99"/>
    <w:rsid w:val="001B750E"/>
    <w:rsid w:val="001C0829"/>
    <w:rsid w:val="001C0A2C"/>
    <w:rsid w:val="001C0DC2"/>
    <w:rsid w:val="001C0F73"/>
    <w:rsid w:val="001C10EE"/>
    <w:rsid w:val="001C12CC"/>
    <w:rsid w:val="001C196C"/>
    <w:rsid w:val="001C1AD5"/>
    <w:rsid w:val="001C1F71"/>
    <w:rsid w:val="001C263E"/>
    <w:rsid w:val="001C27B2"/>
    <w:rsid w:val="001C2C6F"/>
    <w:rsid w:val="001C2FA1"/>
    <w:rsid w:val="001C3425"/>
    <w:rsid w:val="001C3660"/>
    <w:rsid w:val="001C3871"/>
    <w:rsid w:val="001C3C57"/>
    <w:rsid w:val="001C3F73"/>
    <w:rsid w:val="001C403C"/>
    <w:rsid w:val="001C4634"/>
    <w:rsid w:val="001C4BF6"/>
    <w:rsid w:val="001C4CB8"/>
    <w:rsid w:val="001C509B"/>
    <w:rsid w:val="001C5174"/>
    <w:rsid w:val="001C5430"/>
    <w:rsid w:val="001C54F5"/>
    <w:rsid w:val="001C5738"/>
    <w:rsid w:val="001C58F5"/>
    <w:rsid w:val="001C612A"/>
    <w:rsid w:val="001C645B"/>
    <w:rsid w:val="001C6686"/>
    <w:rsid w:val="001C6891"/>
    <w:rsid w:val="001C6909"/>
    <w:rsid w:val="001C6B2D"/>
    <w:rsid w:val="001C6B80"/>
    <w:rsid w:val="001C7271"/>
    <w:rsid w:val="001C761E"/>
    <w:rsid w:val="001C7BCC"/>
    <w:rsid w:val="001C7CF1"/>
    <w:rsid w:val="001D06DD"/>
    <w:rsid w:val="001D0A13"/>
    <w:rsid w:val="001D0B3E"/>
    <w:rsid w:val="001D0D5E"/>
    <w:rsid w:val="001D112D"/>
    <w:rsid w:val="001D116C"/>
    <w:rsid w:val="001D11DD"/>
    <w:rsid w:val="001D14A2"/>
    <w:rsid w:val="001D1527"/>
    <w:rsid w:val="001D2141"/>
    <w:rsid w:val="001D25BD"/>
    <w:rsid w:val="001D26DA"/>
    <w:rsid w:val="001D27AA"/>
    <w:rsid w:val="001D27CD"/>
    <w:rsid w:val="001D2AE2"/>
    <w:rsid w:val="001D33D3"/>
    <w:rsid w:val="001D33F5"/>
    <w:rsid w:val="001D3F33"/>
    <w:rsid w:val="001D4104"/>
    <w:rsid w:val="001D4122"/>
    <w:rsid w:val="001D42A7"/>
    <w:rsid w:val="001D42F8"/>
    <w:rsid w:val="001D4A98"/>
    <w:rsid w:val="001D4C51"/>
    <w:rsid w:val="001D4F69"/>
    <w:rsid w:val="001D5156"/>
    <w:rsid w:val="001D521C"/>
    <w:rsid w:val="001D5C0D"/>
    <w:rsid w:val="001D605B"/>
    <w:rsid w:val="001D61A4"/>
    <w:rsid w:val="001D620B"/>
    <w:rsid w:val="001D6303"/>
    <w:rsid w:val="001D6738"/>
    <w:rsid w:val="001D699F"/>
    <w:rsid w:val="001D710A"/>
    <w:rsid w:val="001D74E4"/>
    <w:rsid w:val="001D7E74"/>
    <w:rsid w:val="001E04BC"/>
    <w:rsid w:val="001E09E0"/>
    <w:rsid w:val="001E0AE7"/>
    <w:rsid w:val="001E195D"/>
    <w:rsid w:val="001E197A"/>
    <w:rsid w:val="001E1BDD"/>
    <w:rsid w:val="001E1E5F"/>
    <w:rsid w:val="001E2326"/>
    <w:rsid w:val="001E2B67"/>
    <w:rsid w:val="001E2BEA"/>
    <w:rsid w:val="001E304E"/>
    <w:rsid w:val="001E3960"/>
    <w:rsid w:val="001E3CAD"/>
    <w:rsid w:val="001E40B4"/>
    <w:rsid w:val="001E4773"/>
    <w:rsid w:val="001E4CED"/>
    <w:rsid w:val="001E639C"/>
    <w:rsid w:val="001E6D43"/>
    <w:rsid w:val="001E6D8E"/>
    <w:rsid w:val="001E7A8C"/>
    <w:rsid w:val="001E7D24"/>
    <w:rsid w:val="001F0780"/>
    <w:rsid w:val="001F0B02"/>
    <w:rsid w:val="001F0DB1"/>
    <w:rsid w:val="001F0E8A"/>
    <w:rsid w:val="001F0F71"/>
    <w:rsid w:val="001F10F3"/>
    <w:rsid w:val="001F1229"/>
    <w:rsid w:val="001F13D2"/>
    <w:rsid w:val="001F16B2"/>
    <w:rsid w:val="001F1A64"/>
    <w:rsid w:val="001F1AA0"/>
    <w:rsid w:val="001F1B42"/>
    <w:rsid w:val="001F1DAE"/>
    <w:rsid w:val="001F212D"/>
    <w:rsid w:val="001F21F4"/>
    <w:rsid w:val="001F2D01"/>
    <w:rsid w:val="001F2D18"/>
    <w:rsid w:val="001F33FC"/>
    <w:rsid w:val="001F35B9"/>
    <w:rsid w:val="001F3A05"/>
    <w:rsid w:val="001F409F"/>
    <w:rsid w:val="001F4153"/>
    <w:rsid w:val="001F4241"/>
    <w:rsid w:val="001F4517"/>
    <w:rsid w:val="001F4858"/>
    <w:rsid w:val="001F492C"/>
    <w:rsid w:val="001F525A"/>
    <w:rsid w:val="001F5472"/>
    <w:rsid w:val="001F565C"/>
    <w:rsid w:val="001F56E3"/>
    <w:rsid w:val="001F579B"/>
    <w:rsid w:val="001F595D"/>
    <w:rsid w:val="001F5B39"/>
    <w:rsid w:val="001F5D64"/>
    <w:rsid w:val="001F5DDC"/>
    <w:rsid w:val="001F69E2"/>
    <w:rsid w:val="001F6A00"/>
    <w:rsid w:val="001F6E88"/>
    <w:rsid w:val="001F711F"/>
    <w:rsid w:val="001F7266"/>
    <w:rsid w:val="001F7CCB"/>
    <w:rsid w:val="0020039D"/>
    <w:rsid w:val="002007C4"/>
    <w:rsid w:val="00200AAC"/>
    <w:rsid w:val="00200D7C"/>
    <w:rsid w:val="002010D0"/>
    <w:rsid w:val="00201586"/>
    <w:rsid w:val="002015F4"/>
    <w:rsid w:val="00201CC8"/>
    <w:rsid w:val="002024D4"/>
    <w:rsid w:val="0020293B"/>
    <w:rsid w:val="00202BB3"/>
    <w:rsid w:val="00202D1F"/>
    <w:rsid w:val="00202F1B"/>
    <w:rsid w:val="00203085"/>
    <w:rsid w:val="0020315E"/>
    <w:rsid w:val="00203736"/>
    <w:rsid w:val="00203A07"/>
    <w:rsid w:val="00203F2D"/>
    <w:rsid w:val="00203F39"/>
    <w:rsid w:val="00204286"/>
    <w:rsid w:val="0020466E"/>
    <w:rsid w:val="002046AD"/>
    <w:rsid w:val="00204E3E"/>
    <w:rsid w:val="00205107"/>
    <w:rsid w:val="00205289"/>
    <w:rsid w:val="002052A2"/>
    <w:rsid w:val="00205658"/>
    <w:rsid w:val="00206230"/>
    <w:rsid w:val="00206D89"/>
    <w:rsid w:val="0020740A"/>
    <w:rsid w:val="00207415"/>
    <w:rsid w:val="00207591"/>
    <w:rsid w:val="00207AC5"/>
    <w:rsid w:val="00207BF7"/>
    <w:rsid w:val="00207D94"/>
    <w:rsid w:val="00207FB2"/>
    <w:rsid w:val="00210741"/>
    <w:rsid w:val="00210FC5"/>
    <w:rsid w:val="002111DD"/>
    <w:rsid w:val="00211349"/>
    <w:rsid w:val="00211ADA"/>
    <w:rsid w:val="002120B2"/>
    <w:rsid w:val="0021233A"/>
    <w:rsid w:val="0021235C"/>
    <w:rsid w:val="002124B3"/>
    <w:rsid w:val="00212632"/>
    <w:rsid w:val="0021273D"/>
    <w:rsid w:val="0021297D"/>
    <w:rsid w:val="0021304C"/>
    <w:rsid w:val="0021340A"/>
    <w:rsid w:val="0021347D"/>
    <w:rsid w:val="002138C6"/>
    <w:rsid w:val="002140C0"/>
    <w:rsid w:val="00214152"/>
    <w:rsid w:val="002141C5"/>
    <w:rsid w:val="002148C8"/>
    <w:rsid w:val="002149CA"/>
    <w:rsid w:val="00214B4D"/>
    <w:rsid w:val="0021543F"/>
    <w:rsid w:val="002154BF"/>
    <w:rsid w:val="002159F9"/>
    <w:rsid w:val="00215DEF"/>
    <w:rsid w:val="00215F70"/>
    <w:rsid w:val="00216967"/>
    <w:rsid w:val="00216E46"/>
    <w:rsid w:val="00217283"/>
    <w:rsid w:val="00217CA1"/>
    <w:rsid w:val="00217FBE"/>
    <w:rsid w:val="002202A3"/>
    <w:rsid w:val="002207DF"/>
    <w:rsid w:val="00220908"/>
    <w:rsid w:val="00220978"/>
    <w:rsid w:val="00221184"/>
    <w:rsid w:val="00221320"/>
    <w:rsid w:val="00221B8C"/>
    <w:rsid w:val="00221D60"/>
    <w:rsid w:val="00221E64"/>
    <w:rsid w:val="00222377"/>
    <w:rsid w:val="002229F5"/>
    <w:rsid w:val="00222ED5"/>
    <w:rsid w:val="00222F6F"/>
    <w:rsid w:val="00223746"/>
    <w:rsid w:val="0022413C"/>
    <w:rsid w:val="00224448"/>
    <w:rsid w:val="00224711"/>
    <w:rsid w:val="00224D5C"/>
    <w:rsid w:val="00224E5D"/>
    <w:rsid w:val="00224F41"/>
    <w:rsid w:val="00224F9E"/>
    <w:rsid w:val="00225311"/>
    <w:rsid w:val="0022550C"/>
    <w:rsid w:val="00225543"/>
    <w:rsid w:val="002255D9"/>
    <w:rsid w:val="00225AE2"/>
    <w:rsid w:val="00225EB4"/>
    <w:rsid w:val="00226281"/>
    <w:rsid w:val="0022644A"/>
    <w:rsid w:val="00226907"/>
    <w:rsid w:val="002269A1"/>
    <w:rsid w:val="00226B32"/>
    <w:rsid w:val="00226BE9"/>
    <w:rsid w:val="00227015"/>
    <w:rsid w:val="0022728B"/>
    <w:rsid w:val="002275C2"/>
    <w:rsid w:val="002275E1"/>
    <w:rsid w:val="00227DCB"/>
    <w:rsid w:val="00227E01"/>
    <w:rsid w:val="002305C3"/>
    <w:rsid w:val="00230736"/>
    <w:rsid w:val="002307B1"/>
    <w:rsid w:val="002309B3"/>
    <w:rsid w:val="00231364"/>
    <w:rsid w:val="00231382"/>
    <w:rsid w:val="00231409"/>
    <w:rsid w:val="00231441"/>
    <w:rsid w:val="002316F7"/>
    <w:rsid w:val="002318A2"/>
    <w:rsid w:val="00231953"/>
    <w:rsid w:val="00231ABA"/>
    <w:rsid w:val="00231CAB"/>
    <w:rsid w:val="00231F0B"/>
    <w:rsid w:val="00232018"/>
    <w:rsid w:val="002320A3"/>
    <w:rsid w:val="002321BC"/>
    <w:rsid w:val="00232321"/>
    <w:rsid w:val="0023340C"/>
    <w:rsid w:val="00233795"/>
    <w:rsid w:val="00233C76"/>
    <w:rsid w:val="00233CF4"/>
    <w:rsid w:val="00233D27"/>
    <w:rsid w:val="0023400B"/>
    <w:rsid w:val="002349E2"/>
    <w:rsid w:val="00234ADB"/>
    <w:rsid w:val="00234F9C"/>
    <w:rsid w:val="002351D8"/>
    <w:rsid w:val="002353D9"/>
    <w:rsid w:val="0023552F"/>
    <w:rsid w:val="0023560C"/>
    <w:rsid w:val="00235686"/>
    <w:rsid w:val="00235818"/>
    <w:rsid w:val="00235DBE"/>
    <w:rsid w:val="00236205"/>
    <w:rsid w:val="00236327"/>
    <w:rsid w:val="00236816"/>
    <w:rsid w:val="00236CDE"/>
    <w:rsid w:val="00236D93"/>
    <w:rsid w:val="00236DC7"/>
    <w:rsid w:val="00236FD3"/>
    <w:rsid w:val="002370A8"/>
    <w:rsid w:val="002370C7"/>
    <w:rsid w:val="00237268"/>
    <w:rsid w:val="002375B3"/>
    <w:rsid w:val="002375D2"/>
    <w:rsid w:val="0023799D"/>
    <w:rsid w:val="00237AA5"/>
    <w:rsid w:val="00237ACA"/>
    <w:rsid w:val="00237B7D"/>
    <w:rsid w:val="002403D8"/>
    <w:rsid w:val="00240545"/>
    <w:rsid w:val="0024094F"/>
    <w:rsid w:val="00240EF3"/>
    <w:rsid w:val="00241119"/>
    <w:rsid w:val="0024129B"/>
    <w:rsid w:val="002412E7"/>
    <w:rsid w:val="002415BE"/>
    <w:rsid w:val="002417EC"/>
    <w:rsid w:val="002419B5"/>
    <w:rsid w:val="00241A81"/>
    <w:rsid w:val="00241D41"/>
    <w:rsid w:val="00241FF9"/>
    <w:rsid w:val="002427D9"/>
    <w:rsid w:val="00242881"/>
    <w:rsid w:val="00242B6E"/>
    <w:rsid w:val="00242C69"/>
    <w:rsid w:val="00242C88"/>
    <w:rsid w:val="00242DCE"/>
    <w:rsid w:val="00242E90"/>
    <w:rsid w:val="00242F7A"/>
    <w:rsid w:val="002437D3"/>
    <w:rsid w:val="002438F4"/>
    <w:rsid w:val="00243C3A"/>
    <w:rsid w:val="00243C63"/>
    <w:rsid w:val="0024442B"/>
    <w:rsid w:val="0024450F"/>
    <w:rsid w:val="0024458B"/>
    <w:rsid w:val="00244720"/>
    <w:rsid w:val="002448F8"/>
    <w:rsid w:val="00244F18"/>
    <w:rsid w:val="00245625"/>
    <w:rsid w:val="00245841"/>
    <w:rsid w:val="00245B53"/>
    <w:rsid w:val="00245F01"/>
    <w:rsid w:val="00246447"/>
    <w:rsid w:val="002465BB"/>
    <w:rsid w:val="002469A5"/>
    <w:rsid w:val="00247025"/>
    <w:rsid w:val="0024746C"/>
    <w:rsid w:val="0024753D"/>
    <w:rsid w:val="0024796B"/>
    <w:rsid w:val="002479B2"/>
    <w:rsid w:val="00247E4A"/>
    <w:rsid w:val="002501DA"/>
    <w:rsid w:val="002504A2"/>
    <w:rsid w:val="002505DA"/>
    <w:rsid w:val="002505EE"/>
    <w:rsid w:val="00250964"/>
    <w:rsid w:val="00250B6D"/>
    <w:rsid w:val="00250C52"/>
    <w:rsid w:val="00251622"/>
    <w:rsid w:val="002519E6"/>
    <w:rsid w:val="00251E7C"/>
    <w:rsid w:val="00251F70"/>
    <w:rsid w:val="002521FD"/>
    <w:rsid w:val="00252297"/>
    <w:rsid w:val="0025240A"/>
    <w:rsid w:val="002524D5"/>
    <w:rsid w:val="002524FE"/>
    <w:rsid w:val="00252786"/>
    <w:rsid w:val="002528FA"/>
    <w:rsid w:val="00252B67"/>
    <w:rsid w:val="00252B7F"/>
    <w:rsid w:val="00252B9E"/>
    <w:rsid w:val="00252E05"/>
    <w:rsid w:val="00252F1B"/>
    <w:rsid w:val="002530BA"/>
    <w:rsid w:val="0025323B"/>
    <w:rsid w:val="002533AC"/>
    <w:rsid w:val="002539E4"/>
    <w:rsid w:val="00253AF3"/>
    <w:rsid w:val="00253B0F"/>
    <w:rsid w:val="00253C73"/>
    <w:rsid w:val="00253C98"/>
    <w:rsid w:val="002542BB"/>
    <w:rsid w:val="00254CF6"/>
    <w:rsid w:val="00254F8A"/>
    <w:rsid w:val="00255811"/>
    <w:rsid w:val="0025597C"/>
    <w:rsid w:val="00255AB7"/>
    <w:rsid w:val="0025615A"/>
    <w:rsid w:val="0025646F"/>
    <w:rsid w:val="002566D1"/>
    <w:rsid w:val="00256812"/>
    <w:rsid w:val="00256B51"/>
    <w:rsid w:val="00256C37"/>
    <w:rsid w:val="00256F78"/>
    <w:rsid w:val="002572CD"/>
    <w:rsid w:val="0025744C"/>
    <w:rsid w:val="00257467"/>
    <w:rsid w:val="00257717"/>
    <w:rsid w:val="0025789D"/>
    <w:rsid w:val="002578FD"/>
    <w:rsid w:val="002579A8"/>
    <w:rsid w:val="002579AE"/>
    <w:rsid w:val="00257B82"/>
    <w:rsid w:val="002603A9"/>
    <w:rsid w:val="00260B94"/>
    <w:rsid w:val="00261050"/>
    <w:rsid w:val="0026118D"/>
    <w:rsid w:val="0026126A"/>
    <w:rsid w:val="00261550"/>
    <w:rsid w:val="00261716"/>
    <w:rsid w:val="00261EF8"/>
    <w:rsid w:val="00261FB8"/>
    <w:rsid w:val="00262135"/>
    <w:rsid w:val="002623FA"/>
    <w:rsid w:val="00262857"/>
    <w:rsid w:val="00262CAC"/>
    <w:rsid w:val="00262EFF"/>
    <w:rsid w:val="00262F8F"/>
    <w:rsid w:val="00263014"/>
    <w:rsid w:val="002636E9"/>
    <w:rsid w:val="002637A5"/>
    <w:rsid w:val="00263DA5"/>
    <w:rsid w:val="00263FBC"/>
    <w:rsid w:val="00264545"/>
    <w:rsid w:val="00264734"/>
    <w:rsid w:val="002647D4"/>
    <w:rsid w:val="00264B1A"/>
    <w:rsid w:val="00264B1D"/>
    <w:rsid w:val="00264F6F"/>
    <w:rsid w:val="00264F82"/>
    <w:rsid w:val="00265190"/>
    <w:rsid w:val="002655AC"/>
    <w:rsid w:val="00265E81"/>
    <w:rsid w:val="002660D4"/>
    <w:rsid w:val="00266CC1"/>
    <w:rsid w:val="00267407"/>
    <w:rsid w:val="00267670"/>
    <w:rsid w:val="00267707"/>
    <w:rsid w:val="00267916"/>
    <w:rsid w:val="00267950"/>
    <w:rsid w:val="00267AE7"/>
    <w:rsid w:val="00267B85"/>
    <w:rsid w:val="00267ED3"/>
    <w:rsid w:val="002700F7"/>
    <w:rsid w:val="002704C3"/>
    <w:rsid w:val="0027115E"/>
    <w:rsid w:val="002711C9"/>
    <w:rsid w:val="0027143B"/>
    <w:rsid w:val="0027186C"/>
    <w:rsid w:val="00271C8D"/>
    <w:rsid w:val="00271D64"/>
    <w:rsid w:val="00272074"/>
    <w:rsid w:val="00272269"/>
    <w:rsid w:val="0027250F"/>
    <w:rsid w:val="00272789"/>
    <w:rsid w:val="00272814"/>
    <w:rsid w:val="002729AA"/>
    <w:rsid w:val="00272A1B"/>
    <w:rsid w:val="00272E6E"/>
    <w:rsid w:val="00272F72"/>
    <w:rsid w:val="00273352"/>
    <w:rsid w:val="002734CB"/>
    <w:rsid w:val="0027387D"/>
    <w:rsid w:val="002745C9"/>
    <w:rsid w:val="00274B68"/>
    <w:rsid w:val="00274FE2"/>
    <w:rsid w:val="0027529E"/>
    <w:rsid w:val="002755A6"/>
    <w:rsid w:val="002755E6"/>
    <w:rsid w:val="00275AC6"/>
    <w:rsid w:val="00275C6F"/>
    <w:rsid w:val="002761E3"/>
    <w:rsid w:val="0027640E"/>
    <w:rsid w:val="002766B6"/>
    <w:rsid w:val="002767AB"/>
    <w:rsid w:val="00276892"/>
    <w:rsid w:val="00276AF5"/>
    <w:rsid w:val="00276BE5"/>
    <w:rsid w:val="002770FF"/>
    <w:rsid w:val="002774E0"/>
    <w:rsid w:val="0027782F"/>
    <w:rsid w:val="00277952"/>
    <w:rsid w:val="00277E7D"/>
    <w:rsid w:val="00277F92"/>
    <w:rsid w:val="00280205"/>
    <w:rsid w:val="00280333"/>
    <w:rsid w:val="002807CF"/>
    <w:rsid w:val="002808E4"/>
    <w:rsid w:val="00280ABA"/>
    <w:rsid w:val="0028160A"/>
    <w:rsid w:val="00281709"/>
    <w:rsid w:val="00281BC5"/>
    <w:rsid w:val="00281DB1"/>
    <w:rsid w:val="00282204"/>
    <w:rsid w:val="002826E4"/>
    <w:rsid w:val="00282790"/>
    <w:rsid w:val="00282792"/>
    <w:rsid w:val="00282901"/>
    <w:rsid w:val="00282C61"/>
    <w:rsid w:val="00282E28"/>
    <w:rsid w:val="002831B7"/>
    <w:rsid w:val="002831CB"/>
    <w:rsid w:val="002836AB"/>
    <w:rsid w:val="00283794"/>
    <w:rsid w:val="00283E85"/>
    <w:rsid w:val="00284567"/>
    <w:rsid w:val="0028479E"/>
    <w:rsid w:val="002849C1"/>
    <w:rsid w:val="00285BFA"/>
    <w:rsid w:val="00285D0C"/>
    <w:rsid w:val="002860B7"/>
    <w:rsid w:val="002868EB"/>
    <w:rsid w:val="00286AEC"/>
    <w:rsid w:val="00287570"/>
    <w:rsid w:val="0028775E"/>
    <w:rsid w:val="00287CBF"/>
    <w:rsid w:val="00287FA8"/>
    <w:rsid w:val="0029031A"/>
    <w:rsid w:val="00290984"/>
    <w:rsid w:val="00291085"/>
    <w:rsid w:val="002913DD"/>
    <w:rsid w:val="002913F2"/>
    <w:rsid w:val="00291AB9"/>
    <w:rsid w:val="0029216D"/>
    <w:rsid w:val="00292EED"/>
    <w:rsid w:val="002930CE"/>
    <w:rsid w:val="002930DF"/>
    <w:rsid w:val="0029320D"/>
    <w:rsid w:val="00293C79"/>
    <w:rsid w:val="00293E30"/>
    <w:rsid w:val="00294108"/>
    <w:rsid w:val="002942BE"/>
    <w:rsid w:val="00294524"/>
    <w:rsid w:val="002949FC"/>
    <w:rsid w:val="00294B18"/>
    <w:rsid w:val="00294C66"/>
    <w:rsid w:val="00294C92"/>
    <w:rsid w:val="00294D22"/>
    <w:rsid w:val="00294E6C"/>
    <w:rsid w:val="00294F0B"/>
    <w:rsid w:val="002950D5"/>
    <w:rsid w:val="00295486"/>
    <w:rsid w:val="002958CE"/>
    <w:rsid w:val="00295A55"/>
    <w:rsid w:val="00295BE2"/>
    <w:rsid w:val="00295C23"/>
    <w:rsid w:val="00295C88"/>
    <w:rsid w:val="00295F0F"/>
    <w:rsid w:val="0029603A"/>
    <w:rsid w:val="0029698E"/>
    <w:rsid w:val="002969CC"/>
    <w:rsid w:val="002969EE"/>
    <w:rsid w:val="002969FB"/>
    <w:rsid w:val="00296A7A"/>
    <w:rsid w:val="00296F2C"/>
    <w:rsid w:val="0029707A"/>
    <w:rsid w:val="00297539"/>
    <w:rsid w:val="0029759D"/>
    <w:rsid w:val="0029763E"/>
    <w:rsid w:val="00297BE0"/>
    <w:rsid w:val="00297D53"/>
    <w:rsid w:val="00297E03"/>
    <w:rsid w:val="002A06E0"/>
    <w:rsid w:val="002A08C9"/>
    <w:rsid w:val="002A0AA5"/>
    <w:rsid w:val="002A0CBB"/>
    <w:rsid w:val="002A0DAB"/>
    <w:rsid w:val="002A2173"/>
    <w:rsid w:val="002A30C2"/>
    <w:rsid w:val="002A3400"/>
    <w:rsid w:val="002A3463"/>
    <w:rsid w:val="002A398A"/>
    <w:rsid w:val="002A3B66"/>
    <w:rsid w:val="002A3C3A"/>
    <w:rsid w:val="002A3E51"/>
    <w:rsid w:val="002A4285"/>
    <w:rsid w:val="002A436B"/>
    <w:rsid w:val="002A46E2"/>
    <w:rsid w:val="002A493D"/>
    <w:rsid w:val="002A4AB7"/>
    <w:rsid w:val="002A4B70"/>
    <w:rsid w:val="002A4DEF"/>
    <w:rsid w:val="002A52DC"/>
    <w:rsid w:val="002A53AD"/>
    <w:rsid w:val="002A552B"/>
    <w:rsid w:val="002A5C28"/>
    <w:rsid w:val="002A5D95"/>
    <w:rsid w:val="002A5DEC"/>
    <w:rsid w:val="002A6037"/>
    <w:rsid w:val="002A61E5"/>
    <w:rsid w:val="002A6339"/>
    <w:rsid w:val="002A6385"/>
    <w:rsid w:val="002A6388"/>
    <w:rsid w:val="002A66F4"/>
    <w:rsid w:val="002A67A7"/>
    <w:rsid w:val="002A6927"/>
    <w:rsid w:val="002A6A8D"/>
    <w:rsid w:val="002A6CAD"/>
    <w:rsid w:val="002A70ED"/>
    <w:rsid w:val="002A711F"/>
    <w:rsid w:val="002A7148"/>
    <w:rsid w:val="002A77A7"/>
    <w:rsid w:val="002A7C4C"/>
    <w:rsid w:val="002A7E90"/>
    <w:rsid w:val="002B0267"/>
    <w:rsid w:val="002B02D0"/>
    <w:rsid w:val="002B03B1"/>
    <w:rsid w:val="002B0427"/>
    <w:rsid w:val="002B0649"/>
    <w:rsid w:val="002B0CE9"/>
    <w:rsid w:val="002B0EF6"/>
    <w:rsid w:val="002B1431"/>
    <w:rsid w:val="002B217F"/>
    <w:rsid w:val="002B218A"/>
    <w:rsid w:val="002B221A"/>
    <w:rsid w:val="002B25C0"/>
    <w:rsid w:val="002B2640"/>
    <w:rsid w:val="002B2D4B"/>
    <w:rsid w:val="002B3596"/>
    <w:rsid w:val="002B3695"/>
    <w:rsid w:val="002B3982"/>
    <w:rsid w:val="002B4CB4"/>
    <w:rsid w:val="002B529F"/>
    <w:rsid w:val="002B52B2"/>
    <w:rsid w:val="002B5748"/>
    <w:rsid w:val="002B5C85"/>
    <w:rsid w:val="002B5D0E"/>
    <w:rsid w:val="002B5DFB"/>
    <w:rsid w:val="002B608B"/>
    <w:rsid w:val="002B61D7"/>
    <w:rsid w:val="002B6430"/>
    <w:rsid w:val="002B6451"/>
    <w:rsid w:val="002B6474"/>
    <w:rsid w:val="002B66CB"/>
    <w:rsid w:val="002B6756"/>
    <w:rsid w:val="002B680C"/>
    <w:rsid w:val="002B694B"/>
    <w:rsid w:val="002B6A09"/>
    <w:rsid w:val="002B7C75"/>
    <w:rsid w:val="002C041F"/>
    <w:rsid w:val="002C0458"/>
    <w:rsid w:val="002C08ED"/>
    <w:rsid w:val="002C0918"/>
    <w:rsid w:val="002C1093"/>
    <w:rsid w:val="002C15F2"/>
    <w:rsid w:val="002C184D"/>
    <w:rsid w:val="002C19A3"/>
    <w:rsid w:val="002C1C9E"/>
    <w:rsid w:val="002C1E5D"/>
    <w:rsid w:val="002C23D9"/>
    <w:rsid w:val="002C26FE"/>
    <w:rsid w:val="002C2EE2"/>
    <w:rsid w:val="002C31B5"/>
    <w:rsid w:val="002C321A"/>
    <w:rsid w:val="002C3296"/>
    <w:rsid w:val="002C33E1"/>
    <w:rsid w:val="002C3BA9"/>
    <w:rsid w:val="002C3D8E"/>
    <w:rsid w:val="002C3DFD"/>
    <w:rsid w:val="002C440E"/>
    <w:rsid w:val="002C4461"/>
    <w:rsid w:val="002C448D"/>
    <w:rsid w:val="002C459C"/>
    <w:rsid w:val="002C4C04"/>
    <w:rsid w:val="002C50C2"/>
    <w:rsid w:val="002C564F"/>
    <w:rsid w:val="002C56E6"/>
    <w:rsid w:val="002C5B38"/>
    <w:rsid w:val="002C5CBA"/>
    <w:rsid w:val="002C5CCA"/>
    <w:rsid w:val="002C5E00"/>
    <w:rsid w:val="002C6248"/>
    <w:rsid w:val="002C6332"/>
    <w:rsid w:val="002C6909"/>
    <w:rsid w:val="002C692E"/>
    <w:rsid w:val="002C6AFC"/>
    <w:rsid w:val="002C6F00"/>
    <w:rsid w:val="002C6F31"/>
    <w:rsid w:val="002C72B7"/>
    <w:rsid w:val="002C72F0"/>
    <w:rsid w:val="002C758B"/>
    <w:rsid w:val="002C7684"/>
    <w:rsid w:val="002C7B4A"/>
    <w:rsid w:val="002C7D09"/>
    <w:rsid w:val="002D0098"/>
    <w:rsid w:val="002D03F0"/>
    <w:rsid w:val="002D0837"/>
    <w:rsid w:val="002D0972"/>
    <w:rsid w:val="002D0F1D"/>
    <w:rsid w:val="002D100D"/>
    <w:rsid w:val="002D1B36"/>
    <w:rsid w:val="002D217C"/>
    <w:rsid w:val="002D29C3"/>
    <w:rsid w:val="002D2ABB"/>
    <w:rsid w:val="002D2CA1"/>
    <w:rsid w:val="002D304D"/>
    <w:rsid w:val="002D31B8"/>
    <w:rsid w:val="002D32CE"/>
    <w:rsid w:val="002D32E2"/>
    <w:rsid w:val="002D35E3"/>
    <w:rsid w:val="002D3832"/>
    <w:rsid w:val="002D3869"/>
    <w:rsid w:val="002D3E83"/>
    <w:rsid w:val="002D4027"/>
    <w:rsid w:val="002D4123"/>
    <w:rsid w:val="002D41B0"/>
    <w:rsid w:val="002D423E"/>
    <w:rsid w:val="002D45DD"/>
    <w:rsid w:val="002D4726"/>
    <w:rsid w:val="002D57A1"/>
    <w:rsid w:val="002D5817"/>
    <w:rsid w:val="002D5A4E"/>
    <w:rsid w:val="002D5A79"/>
    <w:rsid w:val="002D5B1D"/>
    <w:rsid w:val="002D5BAE"/>
    <w:rsid w:val="002D6757"/>
    <w:rsid w:val="002D6ADE"/>
    <w:rsid w:val="002D7173"/>
    <w:rsid w:val="002D7690"/>
    <w:rsid w:val="002D7CA3"/>
    <w:rsid w:val="002E009B"/>
    <w:rsid w:val="002E00F6"/>
    <w:rsid w:val="002E048E"/>
    <w:rsid w:val="002E0615"/>
    <w:rsid w:val="002E0838"/>
    <w:rsid w:val="002E0926"/>
    <w:rsid w:val="002E10CC"/>
    <w:rsid w:val="002E1536"/>
    <w:rsid w:val="002E17E8"/>
    <w:rsid w:val="002E198F"/>
    <w:rsid w:val="002E1C5C"/>
    <w:rsid w:val="002E1E4A"/>
    <w:rsid w:val="002E1FDB"/>
    <w:rsid w:val="002E239F"/>
    <w:rsid w:val="002E29AF"/>
    <w:rsid w:val="002E2A5E"/>
    <w:rsid w:val="002E2B5A"/>
    <w:rsid w:val="002E2BA3"/>
    <w:rsid w:val="002E2CC4"/>
    <w:rsid w:val="002E2D27"/>
    <w:rsid w:val="002E3064"/>
    <w:rsid w:val="002E3F84"/>
    <w:rsid w:val="002E46DA"/>
    <w:rsid w:val="002E484A"/>
    <w:rsid w:val="002E4B25"/>
    <w:rsid w:val="002E4C94"/>
    <w:rsid w:val="002E4D49"/>
    <w:rsid w:val="002E5010"/>
    <w:rsid w:val="002E50D8"/>
    <w:rsid w:val="002E554B"/>
    <w:rsid w:val="002E563B"/>
    <w:rsid w:val="002E5DC7"/>
    <w:rsid w:val="002E5ECF"/>
    <w:rsid w:val="002E61C3"/>
    <w:rsid w:val="002E64EA"/>
    <w:rsid w:val="002E653C"/>
    <w:rsid w:val="002E6645"/>
    <w:rsid w:val="002E6C52"/>
    <w:rsid w:val="002E7241"/>
    <w:rsid w:val="002E739F"/>
    <w:rsid w:val="002E759D"/>
    <w:rsid w:val="002E794A"/>
    <w:rsid w:val="002E7EB9"/>
    <w:rsid w:val="002F0555"/>
    <w:rsid w:val="002F0562"/>
    <w:rsid w:val="002F06D2"/>
    <w:rsid w:val="002F073E"/>
    <w:rsid w:val="002F082D"/>
    <w:rsid w:val="002F0CB4"/>
    <w:rsid w:val="002F0DE7"/>
    <w:rsid w:val="002F1364"/>
    <w:rsid w:val="002F13A0"/>
    <w:rsid w:val="002F1663"/>
    <w:rsid w:val="002F18AC"/>
    <w:rsid w:val="002F1999"/>
    <w:rsid w:val="002F1A57"/>
    <w:rsid w:val="002F1C35"/>
    <w:rsid w:val="002F2355"/>
    <w:rsid w:val="002F2509"/>
    <w:rsid w:val="002F284D"/>
    <w:rsid w:val="002F2DC1"/>
    <w:rsid w:val="002F2E84"/>
    <w:rsid w:val="002F3219"/>
    <w:rsid w:val="002F3F63"/>
    <w:rsid w:val="002F42B7"/>
    <w:rsid w:val="002F4606"/>
    <w:rsid w:val="002F4999"/>
    <w:rsid w:val="002F4A96"/>
    <w:rsid w:val="002F4C80"/>
    <w:rsid w:val="002F6410"/>
    <w:rsid w:val="002F646E"/>
    <w:rsid w:val="002F69A1"/>
    <w:rsid w:val="002F6F50"/>
    <w:rsid w:val="002F6F81"/>
    <w:rsid w:val="002F6F9E"/>
    <w:rsid w:val="002F732D"/>
    <w:rsid w:val="002F7445"/>
    <w:rsid w:val="002F74C2"/>
    <w:rsid w:val="002F789A"/>
    <w:rsid w:val="002F7B92"/>
    <w:rsid w:val="002F7E04"/>
    <w:rsid w:val="00300D21"/>
    <w:rsid w:val="0030117C"/>
    <w:rsid w:val="0030147E"/>
    <w:rsid w:val="00301781"/>
    <w:rsid w:val="00301FA2"/>
    <w:rsid w:val="0030236E"/>
    <w:rsid w:val="00302699"/>
    <w:rsid w:val="00303574"/>
    <w:rsid w:val="00303B89"/>
    <w:rsid w:val="00303F84"/>
    <w:rsid w:val="003043EC"/>
    <w:rsid w:val="003045C1"/>
    <w:rsid w:val="003046EE"/>
    <w:rsid w:val="003047DE"/>
    <w:rsid w:val="00304884"/>
    <w:rsid w:val="00304BF7"/>
    <w:rsid w:val="00304E37"/>
    <w:rsid w:val="00304EEF"/>
    <w:rsid w:val="003059FE"/>
    <w:rsid w:val="00305F12"/>
    <w:rsid w:val="00306569"/>
    <w:rsid w:val="00306791"/>
    <w:rsid w:val="00306866"/>
    <w:rsid w:val="00306ACF"/>
    <w:rsid w:val="00306C7A"/>
    <w:rsid w:val="00306D1C"/>
    <w:rsid w:val="003071B1"/>
    <w:rsid w:val="0030731C"/>
    <w:rsid w:val="00307CA3"/>
    <w:rsid w:val="00307CF5"/>
    <w:rsid w:val="00310151"/>
    <w:rsid w:val="00310636"/>
    <w:rsid w:val="0031069C"/>
    <w:rsid w:val="003106A5"/>
    <w:rsid w:val="00310B33"/>
    <w:rsid w:val="00310B44"/>
    <w:rsid w:val="00310C4B"/>
    <w:rsid w:val="0031149E"/>
    <w:rsid w:val="003119F7"/>
    <w:rsid w:val="00311D93"/>
    <w:rsid w:val="0031200C"/>
    <w:rsid w:val="00312041"/>
    <w:rsid w:val="0031217A"/>
    <w:rsid w:val="00312373"/>
    <w:rsid w:val="003123FD"/>
    <w:rsid w:val="0031275C"/>
    <w:rsid w:val="0031299C"/>
    <w:rsid w:val="003129BE"/>
    <w:rsid w:val="00312A6B"/>
    <w:rsid w:val="003135B3"/>
    <w:rsid w:val="0031385E"/>
    <w:rsid w:val="00313D8D"/>
    <w:rsid w:val="00313EDC"/>
    <w:rsid w:val="00314230"/>
    <w:rsid w:val="0031476F"/>
    <w:rsid w:val="00314A7C"/>
    <w:rsid w:val="00314B1A"/>
    <w:rsid w:val="00314D1D"/>
    <w:rsid w:val="00314D21"/>
    <w:rsid w:val="003152C1"/>
    <w:rsid w:val="0031542A"/>
    <w:rsid w:val="00315591"/>
    <w:rsid w:val="003158F6"/>
    <w:rsid w:val="00315C5C"/>
    <w:rsid w:val="00315E6F"/>
    <w:rsid w:val="00316591"/>
    <w:rsid w:val="0031683C"/>
    <w:rsid w:val="0031690C"/>
    <w:rsid w:val="003169AD"/>
    <w:rsid w:val="00316AF9"/>
    <w:rsid w:val="00316B3A"/>
    <w:rsid w:val="00316CDA"/>
    <w:rsid w:val="00316EC4"/>
    <w:rsid w:val="0031700C"/>
    <w:rsid w:val="00317767"/>
    <w:rsid w:val="00317977"/>
    <w:rsid w:val="00317FAF"/>
    <w:rsid w:val="00317FD4"/>
    <w:rsid w:val="00320380"/>
    <w:rsid w:val="003205FC"/>
    <w:rsid w:val="003206BD"/>
    <w:rsid w:val="00320A46"/>
    <w:rsid w:val="00320BE6"/>
    <w:rsid w:val="00320FAD"/>
    <w:rsid w:val="003210DE"/>
    <w:rsid w:val="003214B8"/>
    <w:rsid w:val="0032182F"/>
    <w:rsid w:val="0032190C"/>
    <w:rsid w:val="00322151"/>
    <w:rsid w:val="0032247D"/>
    <w:rsid w:val="003224B3"/>
    <w:rsid w:val="00322681"/>
    <w:rsid w:val="00322E45"/>
    <w:rsid w:val="003230C0"/>
    <w:rsid w:val="0032370F"/>
    <w:rsid w:val="00323877"/>
    <w:rsid w:val="00323F95"/>
    <w:rsid w:val="00324066"/>
    <w:rsid w:val="0032407B"/>
    <w:rsid w:val="003246A6"/>
    <w:rsid w:val="00324878"/>
    <w:rsid w:val="003248BC"/>
    <w:rsid w:val="003256DE"/>
    <w:rsid w:val="00325735"/>
    <w:rsid w:val="00325EC7"/>
    <w:rsid w:val="00325EE3"/>
    <w:rsid w:val="00325F19"/>
    <w:rsid w:val="00325F6D"/>
    <w:rsid w:val="0032667A"/>
    <w:rsid w:val="0032675D"/>
    <w:rsid w:val="00326ABC"/>
    <w:rsid w:val="00326B99"/>
    <w:rsid w:val="00327033"/>
    <w:rsid w:val="00327210"/>
    <w:rsid w:val="003272C8"/>
    <w:rsid w:val="00327457"/>
    <w:rsid w:val="003277A1"/>
    <w:rsid w:val="00327857"/>
    <w:rsid w:val="00327D7A"/>
    <w:rsid w:val="00327E3D"/>
    <w:rsid w:val="0033067F"/>
    <w:rsid w:val="00330AB7"/>
    <w:rsid w:val="00330B67"/>
    <w:rsid w:val="00331480"/>
    <w:rsid w:val="00331574"/>
    <w:rsid w:val="00331711"/>
    <w:rsid w:val="00332D64"/>
    <w:rsid w:val="00332DDA"/>
    <w:rsid w:val="00332E1A"/>
    <w:rsid w:val="00332E92"/>
    <w:rsid w:val="00332EE4"/>
    <w:rsid w:val="00333006"/>
    <w:rsid w:val="003330CC"/>
    <w:rsid w:val="00333C64"/>
    <w:rsid w:val="00333E1B"/>
    <w:rsid w:val="0033409A"/>
    <w:rsid w:val="003343FD"/>
    <w:rsid w:val="003344E2"/>
    <w:rsid w:val="00334607"/>
    <w:rsid w:val="0033471A"/>
    <w:rsid w:val="0033492B"/>
    <w:rsid w:val="00334AFF"/>
    <w:rsid w:val="00334C2A"/>
    <w:rsid w:val="00334E3B"/>
    <w:rsid w:val="00334FE8"/>
    <w:rsid w:val="00335166"/>
    <w:rsid w:val="003359B1"/>
    <w:rsid w:val="00336076"/>
    <w:rsid w:val="003364D9"/>
    <w:rsid w:val="003364E3"/>
    <w:rsid w:val="003369BC"/>
    <w:rsid w:val="00336E71"/>
    <w:rsid w:val="00336F2E"/>
    <w:rsid w:val="00336FA0"/>
    <w:rsid w:val="003370A9"/>
    <w:rsid w:val="003371D5"/>
    <w:rsid w:val="003373AF"/>
    <w:rsid w:val="003373B8"/>
    <w:rsid w:val="00337601"/>
    <w:rsid w:val="003376EC"/>
    <w:rsid w:val="00337945"/>
    <w:rsid w:val="00340130"/>
    <w:rsid w:val="003404CD"/>
    <w:rsid w:val="00340680"/>
    <w:rsid w:val="003407A5"/>
    <w:rsid w:val="00340811"/>
    <w:rsid w:val="00340B71"/>
    <w:rsid w:val="00340BC3"/>
    <w:rsid w:val="00340FF2"/>
    <w:rsid w:val="003412F3"/>
    <w:rsid w:val="00341D1F"/>
    <w:rsid w:val="00342119"/>
    <w:rsid w:val="003423ED"/>
    <w:rsid w:val="0034252C"/>
    <w:rsid w:val="003427BA"/>
    <w:rsid w:val="003427C3"/>
    <w:rsid w:val="00342B08"/>
    <w:rsid w:val="003430C2"/>
    <w:rsid w:val="00343267"/>
    <w:rsid w:val="00343507"/>
    <w:rsid w:val="00343517"/>
    <w:rsid w:val="0034372D"/>
    <w:rsid w:val="00343D7F"/>
    <w:rsid w:val="00344252"/>
    <w:rsid w:val="003442F9"/>
    <w:rsid w:val="003444EA"/>
    <w:rsid w:val="003447FE"/>
    <w:rsid w:val="00344C9E"/>
    <w:rsid w:val="00344E68"/>
    <w:rsid w:val="00345087"/>
    <w:rsid w:val="0034536F"/>
    <w:rsid w:val="0034538F"/>
    <w:rsid w:val="00345914"/>
    <w:rsid w:val="00345A25"/>
    <w:rsid w:val="00345AF0"/>
    <w:rsid w:val="00345B7E"/>
    <w:rsid w:val="00345C11"/>
    <w:rsid w:val="00345F6D"/>
    <w:rsid w:val="0034603E"/>
    <w:rsid w:val="003460B2"/>
    <w:rsid w:val="003462D1"/>
    <w:rsid w:val="003468BC"/>
    <w:rsid w:val="00346F52"/>
    <w:rsid w:val="00346FC4"/>
    <w:rsid w:val="003470C6"/>
    <w:rsid w:val="0034748F"/>
    <w:rsid w:val="003475A3"/>
    <w:rsid w:val="003475B0"/>
    <w:rsid w:val="00347AAA"/>
    <w:rsid w:val="00347EDB"/>
    <w:rsid w:val="0035039A"/>
    <w:rsid w:val="003504BB"/>
    <w:rsid w:val="00350683"/>
    <w:rsid w:val="0035164E"/>
    <w:rsid w:val="00351754"/>
    <w:rsid w:val="00352466"/>
    <w:rsid w:val="00352781"/>
    <w:rsid w:val="003527EF"/>
    <w:rsid w:val="003529E5"/>
    <w:rsid w:val="00352AD4"/>
    <w:rsid w:val="0035306B"/>
    <w:rsid w:val="00353FA1"/>
    <w:rsid w:val="00354238"/>
    <w:rsid w:val="00354345"/>
    <w:rsid w:val="0035437C"/>
    <w:rsid w:val="00355DB5"/>
    <w:rsid w:val="00356264"/>
    <w:rsid w:val="003563C3"/>
    <w:rsid w:val="003563FB"/>
    <w:rsid w:val="003565F8"/>
    <w:rsid w:val="00356698"/>
    <w:rsid w:val="00356824"/>
    <w:rsid w:val="00356B67"/>
    <w:rsid w:val="00356B69"/>
    <w:rsid w:val="00356D48"/>
    <w:rsid w:val="0035740B"/>
    <w:rsid w:val="0035758D"/>
    <w:rsid w:val="00357D94"/>
    <w:rsid w:val="00357EAC"/>
    <w:rsid w:val="00360699"/>
    <w:rsid w:val="00360A4E"/>
    <w:rsid w:val="00360ADB"/>
    <w:rsid w:val="00360FA0"/>
    <w:rsid w:val="00360FCE"/>
    <w:rsid w:val="00361A86"/>
    <w:rsid w:val="00361DFB"/>
    <w:rsid w:val="0036203C"/>
    <w:rsid w:val="00362149"/>
    <w:rsid w:val="00362211"/>
    <w:rsid w:val="003622C5"/>
    <w:rsid w:val="00362D6C"/>
    <w:rsid w:val="00362DC3"/>
    <w:rsid w:val="003632B8"/>
    <w:rsid w:val="00363C58"/>
    <w:rsid w:val="00364424"/>
    <w:rsid w:val="003646A2"/>
    <w:rsid w:val="00364D1B"/>
    <w:rsid w:val="0036536E"/>
    <w:rsid w:val="00365811"/>
    <w:rsid w:val="00365A1C"/>
    <w:rsid w:val="00365B31"/>
    <w:rsid w:val="00365D78"/>
    <w:rsid w:val="00366107"/>
    <w:rsid w:val="003663E9"/>
    <w:rsid w:val="00366611"/>
    <w:rsid w:val="00366F85"/>
    <w:rsid w:val="0036727F"/>
    <w:rsid w:val="003673A2"/>
    <w:rsid w:val="0036747C"/>
    <w:rsid w:val="00367511"/>
    <w:rsid w:val="00367530"/>
    <w:rsid w:val="003675D0"/>
    <w:rsid w:val="00367907"/>
    <w:rsid w:val="00367C41"/>
    <w:rsid w:val="00370466"/>
    <w:rsid w:val="003710B4"/>
    <w:rsid w:val="003712D4"/>
    <w:rsid w:val="0037139D"/>
    <w:rsid w:val="00371463"/>
    <w:rsid w:val="00371E74"/>
    <w:rsid w:val="00372512"/>
    <w:rsid w:val="00372FEE"/>
    <w:rsid w:val="00373416"/>
    <w:rsid w:val="003734AE"/>
    <w:rsid w:val="0037356C"/>
    <w:rsid w:val="0037377C"/>
    <w:rsid w:val="00373E0D"/>
    <w:rsid w:val="003745F1"/>
    <w:rsid w:val="00374950"/>
    <w:rsid w:val="00374C30"/>
    <w:rsid w:val="00374D2A"/>
    <w:rsid w:val="00374FD2"/>
    <w:rsid w:val="00375027"/>
    <w:rsid w:val="0037549D"/>
    <w:rsid w:val="0037581F"/>
    <w:rsid w:val="00375876"/>
    <w:rsid w:val="00375A51"/>
    <w:rsid w:val="00375F2B"/>
    <w:rsid w:val="003760C6"/>
    <w:rsid w:val="003762CA"/>
    <w:rsid w:val="00376C97"/>
    <w:rsid w:val="003775D9"/>
    <w:rsid w:val="0037798A"/>
    <w:rsid w:val="00380216"/>
    <w:rsid w:val="00380958"/>
    <w:rsid w:val="00380E36"/>
    <w:rsid w:val="003814A6"/>
    <w:rsid w:val="00381625"/>
    <w:rsid w:val="0038199D"/>
    <w:rsid w:val="00381A01"/>
    <w:rsid w:val="00381DF9"/>
    <w:rsid w:val="0038205A"/>
    <w:rsid w:val="003823BE"/>
    <w:rsid w:val="00382425"/>
    <w:rsid w:val="00382722"/>
    <w:rsid w:val="00382B1C"/>
    <w:rsid w:val="00382C0C"/>
    <w:rsid w:val="003832EB"/>
    <w:rsid w:val="00384B65"/>
    <w:rsid w:val="00384C05"/>
    <w:rsid w:val="00384C6B"/>
    <w:rsid w:val="00384E0E"/>
    <w:rsid w:val="0038541B"/>
    <w:rsid w:val="0038542B"/>
    <w:rsid w:val="00385471"/>
    <w:rsid w:val="003855DE"/>
    <w:rsid w:val="00385656"/>
    <w:rsid w:val="0038573D"/>
    <w:rsid w:val="00385B35"/>
    <w:rsid w:val="00385D88"/>
    <w:rsid w:val="003866DA"/>
    <w:rsid w:val="003868BF"/>
    <w:rsid w:val="00386C31"/>
    <w:rsid w:val="00386D10"/>
    <w:rsid w:val="00387085"/>
    <w:rsid w:val="0038732D"/>
    <w:rsid w:val="00387A8B"/>
    <w:rsid w:val="00387BC1"/>
    <w:rsid w:val="00387F52"/>
    <w:rsid w:val="00387F59"/>
    <w:rsid w:val="003901FD"/>
    <w:rsid w:val="00390D89"/>
    <w:rsid w:val="00391292"/>
    <w:rsid w:val="003915E2"/>
    <w:rsid w:val="00391804"/>
    <w:rsid w:val="00391C67"/>
    <w:rsid w:val="00391EA1"/>
    <w:rsid w:val="003924EE"/>
    <w:rsid w:val="00392507"/>
    <w:rsid w:val="00392C3F"/>
    <w:rsid w:val="00392D85"/>
    <w:rsid w:val="0039343F"/>
    <w:rsid w:val="00393683"/>
    <w:rsid w:val="00393A15"/>
    <w:rsid w:val="00393B21"/>
    <w:rsid w:val="00393CE8"/>
    <w:rsid w:val="0039464F"/>
    <w:rsid w:val="00394C31"/>
    <w:rsid w:val="00395597"/>
    <w:rsid w:val="0039567C"/>
    <w:rsid w:val="0039567E"/>
    <w:rsid w:val="0039574F"/>
    <w:rsid w:val="00395A01"/>
    <w:rsid w:val="003961E9"/>
    <w:rsid w:val="0039625F"/>
    <w:rsid w:val="00396404"/>
    <w:rsid w:val="00396AAE"/>
    <w:rsid w:val="00396D0E"/>
    <w:rsid w:val="00396EA9"/>
    <w:rsid w:val="003970D7"/>
    <w:rsid w:val="003971F9"/>
    <w:rsid w:val="00397D5C"/>
    <w:rsid w:val="00397DA9"/>
    <w:rsid w:val="00397E9C"/>
    <w:rsid w:val="003A03C8"/>
    <w:rsid w:val="003A063D"/>
    <w:rsid w:val="003A0A37"/>
    <w:rsid w:val="003A0CEA"/>
    <w:rsid w:val="003A0D65"/>
    <w:rsid w:val="003A14C4"/>
    <w:rsid w:val="003A14E6"/>
    <w:rsid w:val="003A14E8"/>
    <w:rsid w:val="003A1600"/>
    <w:rsid w:val="003A1885"/>
    <w:rsid w:val="003A1B9B"/>
    <w:rsid w:val="003A1C00"/>
    <w:rsid w:val="003A2578"/>
    <w:rsid w:val="003A2884"/>
    <w:rsid w:val="003A28D1"/>
    <w:rsid w:val="003A2C76"/>
    <w:rsid w:val="003A30C6"/>
    <w:rsid w:val="003A3249"/>
    <w:rsid w:val="003A3E8B"/>
    <w:rsid w:val="003A4186"/>
    <w:rsid w:val="003A4637"/>
    <w:rsid w:val="003A49A7"/>
    <w:rsid w:val="003A4C89"/>
    <w:rsid w:val="003A4D0D"/>
    <w:rsid w:val="003A55E6"/>
    <w:rsid w:val="003A56A8"/>
    <w:rsid w:val="003A59AA"/>
    <w:rsid w:val="003A5BCE"/>
    <w:rsid w:val="003A5F00"/>
    <w:rsid w:val="003A5F16"/>
    <w:rsid w:val="003A6196"/>
    <w:rsid w:val="003A6481"/>
    <w:rsid w:val="003A65A0"/>
    <w:rsid w:val="003A67BA"/>
    <w:rsid w:val="003A6B0C"/>
    <w:rsid w:val="003A6B8A"/>
    <w:rsid w:val="003A7253"/>
    <w:rsid w:val="003A738F"/>
    <w:rsid w:val="003A75D4"/>
    <w:rsid w:val="003A7879"/>
    <w:rsid w:val="003A7B5F"/>
    <w:rsid w:val="003A7F33"/>
    <w:rsid w:val="003B0677"/>
    <w:rsid w:val="003B0729"/>
    <w:rsid w:val="003B0FBB"/>
    <w:rsid w:val="003B116C"/>
    <w:rsid w:val="003B13BB"/>
    <w:rsid w:val="003B140F"/>
    <w:rsid w:val="003B1540"/>
    <w:rsid w:val="003B15CA"/>
    <w:rsid w:val="003B1709"/>
    <w:rsid w:val="003B1A58"/>
    <w:rsid w:val="003B1C30"/>
    <w:rsid w:val="003B246B"/>
    <w:rsid w:val="003B26B4"/>
    <w:rsid w:val="003B2704"/>
    <w:rsid w:val="003B2819"/>
    <w:rsid w:val="003B2A19"/>
    <w:rsid w:val="003B30AF"/>
    <w:rsid w:val="003B39C6"/>
    <w:rsid w:val="003B4230"/>
    <w:rsid w:val="003B43C7"/>
    <w:rsid w:val="003B48C4"/>
    <w:rsid w:val="003B4AB6"/>
    <w:rsid w:val="003B4B13"/>
    <w:rsid w:val="003B50A5"/>
    <w:rsid w:val="003B67E8"/>
    <w:rsid w:val="003B697D"/>
    <w:rsid w:val="003B761B"/>
    <w:rsid w:val="003B7AF3"/>
    <w:rsid w:val="003B7D5F"/>
    <w:rsid w:val="003B7DC4"/>
    <w:rsid w:val="003C0256"/>
    <w:rsid w:val="003C0310"/>
    <w:rsid w:val="003C0440"/>
    <w:rsid w:val="003C0471"/>
    <w:rsid w:val="003C04DD"/>
    <w:rsid w:val="003C0643"/>
    <w:rsid w:val="003C0763"/>
    <w:rsid w:val="003C0877"/>
    <w:rsid w:val="003C1B28"/>
    <w:rsid w:val="003C2184"/>
    <w:rsid w:val="003C2190"/>
    <w:rsid w:val="003C2307"/>
    <w:rsid w:val="003C2BA3"/>
    <w:rsid w:val="003C328A"/>
    <w:rsid w:val="003C3650"/>
    <w:rsid w:val="003C38E3"/>
    <w:rsid w:val="003C395B"/>
    <w:rsid w:val="003C3DD4"/>
    <w:rsid w:val="003C42C8"/>
    <w:rsid w:val="003C4D2E"/>
    <w:rsid w:val="003C4D6A"/>
    <w:rsid w:val="003C506E"/>
    <w:rsid w:val="003C57E8"/>
    <w:rsid w:val="003C69BD"/>
    <w:rsid w:val="003C6D15"/>
    <w:rsid w:val="003C6E25"/>
    <w:rsid w:val="003C75B9"/>
    <w:rsid w:val="003C78E8"/>
    <w:rsid w:val="003C7B2E"/>
    <w:rsid w:val="003C7DAE"/>
    <w:rsid w:val="003C7DBA"/>
    <w:rsid w:val="003C7E12"/>
    <w:rsid w:val="003D058E"/>
    <w:rsid w:val="003D0E0E"/>
    <w:rsid w:val="003D14E6"/>
    <w:rsid w:val="003D1E3E"/>
    <w:rsid w:val="003D1EE8"/>
    <w:rsid w:val="003D1F8D"/>
    <w:rsid w:val="003D22CA"/>
    <w:rsid w:val="003D234A"/>
    <w:rsid w:val="003D23D1"/>
    <w:rsid w:val="003D26C9"/>
    <w:rsid w:val="003D292C"/>
    <w:rsid w:val="003D2B4D"/>
    <w:rsid w:val="003D2C38"/>
    <w:rsid w:val="003D2DD7"/>
    <w:rsid w:val="003D2F46"/>
    <w:rsid w:val="003D37F7"/>
    <w:rsid w:val="003D3887"/>
    <w:rsid w:val="003D3BF7"/>
    <w:rsid w:val="003D3C6C"/>
    <w:rsid w:val="003D3E57"/>
    <w:rsid w:val="003D487A"/>
    <w:rsid w:val="003D48BB"/>
    <w:rsid w:val="003D4CCB"/>
    <w:rsid w:val="003D5019"/>
    <w:rsid w:val="003D54FA"/>
    <w:rsid w:val="003D5772"/>
    <w:rsid w:val="003D59BC"/>
    <w:rsid w:val="003D5FAC"/>
    <w:rsid w:val="003D61D8"/>
    <w:rsid w:val="003D68B1"/>
    <w:rsid w:val="003D7206"/>
    <w:rsid w:val="003D742B"/>
    <w:rsid w:val="003D7609"/>
    <w:rsid w:val="003D7CB3"/>
    <w:rsid w:val="003D7D06"/>
    <w:rsid w:val="003E0219"/>
    <w:rsid w:val="003E0414"/>
    <w:rsid w:val="003E111E"/>
    <w:rsid w:val="003E1240"/>
    <w:rsid w:val="003E18F9"/>
    <w:rsid w:val="003E19FD"/>
    <w:rsid w:val="003E1B5D"/>
    <w:rsid w:val="003E1DC3"/>
    <w:rsid w:val="003E23EC"/>
    <w:rsid w:val="003E297F"/>
    <w:rsid w:val="003E2AE4"/>
    <w:rsid w:val="003E2D03"/>
    <w:rsid w:val="003E35EF"/>
    <w:rsid w:val="003E3966"/>
    <w:rsid w:val="003E3A83"/>
    <w:rsid w:val="003E3B38"/>
    <w:rsid w:val="003E3C01"/>
    <w:rsid w:val="003E3C02"/>
    <w:rsid w:val="003E3C88"/>
    <w:rsid w:val="003E3CB0"/>
    <w:rsid w:val="003E4101"/>
    <w:rsid w:val="003E43EC"/>
    <w:rsid w:val="003E44CE"/>
    <w:rsid w:val="003E47CE"/>
    <w:rsid w:val="003E49CA"/>
    <w:rsid w:val="003E4D31"/>
    <w:rsid w:val="003E4E0A"/>
    <w:rsid w:val="003E50DA"/>
    <w:rsid w:val="003E5387"/>
    <w:rsid w:val="003E572A"/>
    <w:rsid w:val="003E5752"/>
    <w:rsid w:val="003E5777"/>
    <w:rsid w:val="003E591B"/>
    <w:rsid w:val="003E5993"/>
    <w:rsid w:val="003E5B56"/>
    <w:rsid w:val="003E5BDB"/>
    <w:rsid w:val="003E5C5F"/>
    <w:rsid w:val="003E5D39"/>
    <w:rsid w:val="003E5EAE"/>
    <w:rsid w:val="003E611D"/>
    <w:rsid w:val="003E662E"/>
    <w:rsid w:val="003E66F1"/>
    <w:rsid w:val="003E6B64"/>
    <w:rsid w:val="003E6EC0"/>
    <w:rsid w:val="003E7147"/>
    <w:rsid w:val="003E7500"/>
    <w:rsid w:val="003E7E36"/>
    <w:rsid w:val="003E7E5D"/>
    <w:rsid w:val="003F0E0A"/>
    <w:rsid w:val="003F1572"/>
    <w:rsid w:val="003F197D"/>
    <w:rsid w:val="003F1AC5"/>
    <w:rsid w:val="003F1AD2"/>
    <w:rsid w:val="003F1BA9"/>
    <w:rsid w:val="003F1C4B"/>
    <w:rsid w:val="003F1D2B"/>
    <w:rsid w:val="003F1DBE"/>
    <w:rsid w:val="003F2195"/>
    <w:rsid w:val="003F2297"/>
    <w:rsid w:val="003F2762"/>
    <w:rsid w:val="003F3ECA"/>
    <w:rsid w:val="003F4249"/>
    <w:rsid w:val="003F4763"/>
    <w:rsid w:val="003F4A79"/>
    <w:rsid w:val="003F4E53"/>
    <w:rsid w:val="003F5649"/>
    <w:rsid w:val="003F5B0C"/>
    <w:rsid w:val="003F5FEC"/>
    <w:rsid w:val="003F68E6"/>
    <w:rsid w:val="003F6912"/>
    <w:rsid w:val="003F6AC0"/>
    <w:rsid w:val="003F6F0C"/>
    <w:rsid w:val="003F72C6"/>
    <w:rsid w:val="003F7460"/>
    <w:rsid w:val="003F75D3"/>
    <w:rsid w:val="003F7C3E"/>
    <w:rsid w:val="003F7E7C"/>
    <w:rsid w:val="003F7E97"/>
    <w:rsid w:val="00400330"/>
    <w:rsid w:val="004005D1"/>
    <w:rsid w:val="00400D72"/>
    <w:rsid w:val="00400FA2"/>
    <w:rsid w:val="00401190"/>
    <w:rsid w:val="004013D2"/>
    <w:rsid w:val="00401447"/>
    <w:rsid w:val="00401773"/>
    <w:rsid w:val="004019B3"/>
    <w:rsid w:val="00401B40"/>
    <w:rsid w:val="00401BD8"/>
    <w:rsid w:val="00401CB2"/>
    <w:rsid w:val="00401E98"/>
    <w:rsid w:val="0040214F"/>
    <w:rsid w:val="0040230F"/>
    <w:rsid w:val="00402632"/>
    <w:rsid w:val="00402919"/>
    <w:rsid w:val="00402963"/>
    <w:rsid w:val="00402D1A"/>
    <w:rsid w:val="00402D23"/>
    <w:rsid w:val="00402DEA"/>
    <w:rsid w:val="00402FA0"/>
    <w:rsid w:val="00402FE8"/>
    <w:rsid w:val="00403AEE"/>
    <w:rsid w:val="00403E15"/>
    <w:rsid w:val="0040400A"/>
    <w:rsid w:val="00404864"/>
    <w:rsid w:val="00405A30"/>
    <w:rsid w:val="004063EA"/>
    <w:rsid w:val="00406430"/>
    <w:rsid w:val="00406B48"/>
    <w:rsid w:val="00406E11"/>
    <w:rsid w:val="00406E56"/>
    <w:rsid w:val="00406E63"/>
    <w:rsid w:val="0040705E"/>
    <w:rsid w:val="0040706F"/>
    <w:rsid w:val="004072C1"/>
    <w:rsid w:val="004074B2"/>
    <w:rsid w:val="00407B20"/>
    <w:rsid w:val="00407DFC"/>
    <w:rsid w:val="004103DA"/>
    <w:rsid w:val="00410570"/>
    <w:rsid w:val="004105B4"/>
    <w:rsid w:val="00410768"/>
    <w:rsid w:val="00410A23"/>
    <w:rsid w:val="00410A8F"/>
    <w:rsid w:val="00410B0A"/>
    <w:rsid w:val="00410C85"/>
    <w:rsid w:val="00410D86"/>
    <w:rsid w:val="00411239"/>
    <w:rsid w:val="004114C6"/>
    <w:rsid w:val="00411F24"/>
    <w:rsid w:val="0041228D"/>
    <w:rsid w:val="00412735"/>
    <w:rsid w:val="0041282A"/>
    <w:rsid w:val="0041286E"/>
    <w:rsid w:val="00412885"/>
    <w:rsid w:val="004128D3"/>
    <w:rsid w:val="004128FB"/>
    <w:rsid w:val="00412F2F"/>
    <w:rsid w:val="00412F88"/>
    <w:rsid w:val="00413072"/>
    <w:rsid w:val="0041349F"/>
    <w:rsid w:val="0041351E"/>
    <w:rsid w:val="00413A3E"/>
    <w:rsid w:val="00413D91"/>
    <w:rsid w:val="00413E5F"/>
    <w:rsid w:val="00413F98"/>
    <w:rsid w:val="004142EC"/>
    <w:rsid w:val="00414778"/>
    <w:rsid w:val="00414E87"/>
    <w:rsid w:val="00414FB7"/>
    <w:rsid w:val="0041615B"/>
    <w:rsid w:val="004166E3"/>
    <w:rsid w:val="00416BD6"/>
    <w:rsid w:val="00416D9B"/>
    <w:rsid w:val="0041702E"/>
    <w:rsid w:val="004172F4"/>
    <w:rsid w:val="00417798"/>
    <w:rsid w:val="004178FF"/>
    <w:rsid w:val="00417AD5"/>
    <w:rsid w:val="00417C1A"/>
    <w:rsid w:val="00417C37"/>
    <w:rsid w:val="00417DE2"/>
    <w:rsid w:val="004206D6"/>
    <w:rsid w:val="00420B4F"/>
    <w:rsid w:val="00420B50"/>
    <w:rsid w:val="00421040"/>
    <w:rsid w:val="0042112D"/>
    <w:rsid w:val="004214DB"/>
    <w:rsid w:val="00421CC8"/>
    <w:rsid w:val="004227D9"/>
    <w:rsid w:val="00422D6A"/>
    <w:rsid w:val="0042342B"/>
    <w:rsid w:val="004234E0"/>
    <w:rsid w:val="004235DA"/>
    <w:rsid w:val="0042366B"/>
    <w:rsid w:val="004236E4"/>
    <w:rsid w:val="004244B3"/>
    <w:rsid w:val="004247C2"/>
    <w:rsid w:val="0042486F"/>
    <w:rsid w:val="00424C95"/>
    <w:rsid w:val="00424D28"/>
    <w:rsid w:val="004251D9"/>
    <w:rsid w:val="00425710"/>
    <w:rsid w:val="004259CB"/>
    <w:rsid w:val="00425CD8"/>
    <w:rsid w:val="00425ED0"/>
    <w:rsid w:val="004260C8"/>
    <w:rsid w:val="004265E4"/>
    <w:rsid w:val="004268A1"/>
    <w:rsid w:val="00426F50"/>
    <w:rsid w:val="0042719F"/>
    <w:rsid w:val="00427437"/>
    <w:rsid w:val="0042779F"/>
    <w:rsid w:val="004277BB"/>
    <w:rsid w:val="00430791"/>
    <w:rsid w:val="00430F8F"/>
    <w:rsid w:val="00431155"/>
    <w:rsid w:val="00431381"/>
    <w:rsid w:val="00431A24"/>
    <w:rsid w:val="00431BD7"/>
    <w:rsid w:val="00431DC2"/>
    <w:rsid w:val="0043220D"/>
    <w:rsid w:val="00432D21"/>
    <w:rsid w:val="00433084"/>
    <w:rsid w:val="0043345A"/>
    <w:rsid w:val="0043393A"/>
    <w:rsid w:val="00433F51"/>
    <w:rsid w:val="004341B3"/>
    <w:rsid w:val="0043462C"/>
    <w:rsid w:val="00434D43"/>
    <w:rsid w:val="00434EDF"/>
    <w:rsid w:val="0043514B"/>
    <w:rsid w:val="0043525B"/>
    <w:rsid w:val="00435623"/>
    <w:rsid w:val="00435844"/>
    <w:rsid w:val="00435893"/>
    <w:rsid w:val="00435943"/>
    <w:rsid w:val="00435AD4"/>
    <w:rsid w:val="00435F55"/>
    <w:rsid w:val="0043614B"/>
    <w:rsid w:val="004363A3"/>
    <w:rsid w:val="0043649E"/>
    <w:rsid w:val="0043693B"/>
    <w:rsid w:val="00437072"/>
    <w:rsid w:val="0043769D"/>
    <w:rsid w:val="004376D2"/>
    <w:rsid w:val="004377DB"/>
    <w:rsid w:val="00437965"/>
    <w:rsid w:val="004379F5"/>
    <w:rsid w:val="00437B4B"/>
    <w:rsid w:val="00437C67"/>
    <w:rsid w:val="00440110"/>
    <w:rsid w:val="0044017A"/>
    <w:rsid w:val="0044019D"/>
    <w:rsid w:val="00440AB5"/>
    <w:rsid w:val="004415B4"/>
    <w:rsid w:val="004416D3"/>
    <w:rsid w:val="00441929"/>
    <w:rsid w:val="00441C45"/>
    <w:rsid w:val="00441F1A"/>
    <w:rsid w:val="00441F1F"/>
    <w:rsid w:val="00442B1D"/>
    <w:rsid w:val="00442E72"/>
    <w:rsid w:val="00443334"/>
    <w:rsid w:val="004435DA"/>
    <w:rsid w:val="0044368D"/>
    <w:rsid w:val="004436AD"/>
    <w:rsid w:val="004436EC"/>
    <w:rsid w:val="004438C4"/>
    <w:rsid w:val="004439BE"/>
    <w:rsid w:val="00444926"/>
    <w:rsid w:val="00444EDC"/>
    <w:rsid w:val="00445195"/>
    <w:rsid w:val="004454D5"/>
    <w:rsid w:val="0044575A"/>
    <w:rsid w:val="004457CD"/>
    <w:rsid w:val="00445890"/>
    <w:rsid w:val="004458E5"/>
    <w:rsid w:val="00445D5F"/>
    <w:rsid w:val="0044693B"/>
    <w:rsid w:val="00446D3A"/>
    <w:rsid w:val="00447592"/>
    <w:rsid w:val="00447A55"/>
    <w:rsid w:val="00447B33"/>
    <w:rsid w:val="0045004C"/>
    <w:rsid w:val="00450311"/>
    <w:rsid w:val="004507B3"/>
    <w:rsid w:val="004509C4"/>
    <w:rsid w:val="00450AC8"/>
    <w:rsid w:val="00450D9A"/>
    <w:rsid w:val="00450F0C"/>
    <w:rsid w:val="004511F8"/>
    <w:rsid w:val="00451320"/>
    <w:rsid w:val="004516E9"/>
    <w:rsid w:val="00451E3E"/>
    <w:rsid w:val="004523A0"/>
    <w:rsid w:val="004526CC"/>
    <w:rsid w:val="004526F6"/>
    <w:rsid w:val="0045288F"/>
    <w:rsid w:val="004529BE"/>
    <w:rsid w:val="00452F0A"/>
    <w:rsid w:val="0045337A"/>
    <w:rsid w:val="0045344A"/>
    <w:rsid w:val="00453AC3"/>
    <w:rsid w:val="00453D6D"/>
    <w:rsid w:val="004540B1"/>
    <w:rsid w:val="004544FE"/>
    <w:rsid w:val="00454E20"/>
    <w:rsid w:val="00454E69"/>
    <w:rsid w:val="00454FD7"/>
    <w:rsid w:val="004557E3"/>
    <w:rsid w:val="00455A50"/>
    <w:rsid w:val="004564D8"/>
    <w:rsid w:val="00456D80"/>
    <w:rsid w:val="00456DE7"/>
    <w:rsid w:val="00456EC2"/>
    <w:rsid w:val="00456EE3"/>
    <w:rsid w:val="0045771D"/>
    <w:rsid w:val="00457DE3"/>
    <w:rsid w:val="00460029"/>
    <w:rsid w:val="0046018F"/>
    <w:rsid w:val="004601AF"/>
    <w:rsid w:val="0046023F"/>
    <w:rsid w:val="00460635"/>
    <w:rsid w:val="00460AC9"/>
    <w:rsid w:val="00460EF2"/>
    <w:rsid w:val="00460FB5"/>
    <w:rsid w:val="004612D0"/>
    <w:rsid w:val="004613E2"/>
    <w:rsid w:val="0046143A"/>
    <w:rsid w:val="00461638"/>
    <w:rsid w:val="00461751"/>
    <w:rsid w:val="00461D21"/>
    <w:rsid w:val="00461F24"/>
    <w:rsid w:val="004620B7"/>
    <w:rsid w:val="004623A1"/>
    <w:rsid w:val="00462967"/>
    <w:rsid w:val="00462A95"/>
    <w:rsid w:val="0046317C"/>
    <w:rsid w:val="004634D7"/>
    <w:rsid w:val="0046385D"/>
    <w:rsid w:val="004638FA"/>
    <w:rsid w:val="00463C02"/>
    <w:rsid w:val="00463DB3"/>
    <w:rsid w:val="00463EFF"/>
    <w:rsid w:val="004640A1"/>
    <w:rsid w:val="00464988"/>
    <w:rsid w:val="00464B6E"/>
    <w:rsid w:val="00464C08"/>
    <w:rsid w:val="00464F5C"/>
    <w:rsid w:val="004656BF"/>
    <w:rsid w:val="00465D99"/>
    <w:rsid w:val="00465DBC"/>
    <w:rsid w:val="004660C5"/>
    <w:rsid w:val="00466434"/>
    <w:rsid w:val="00466651"/>
    <w:rsid w:val="00466AEC"/>
    <w:rsid w:val="00466D07"/>
    <w:rsid w:val="00466DE8"/>
    <w:rsid w:val="00467219"/>
    <w:rsid w:val="00467395"/>
    <w:rsid w:val="00467AB3"/>
    <w:rsid w:val="00467B5D"/>
    <w:rsid w:val="00467C7D"/>
    <w:rsid w:val="00470228"/>
    <w:rsid w:val="004702D2"/>
    <w:rsid w:val="004707AB"/>
    <w:rsid w:val="00470939"/>
    <w:rsid w:val="00470D69"/>
    <w:rsid w:val="00470DF7"/>
    <w:rsid w:val="00470E86"/>
    <w:rsid w:val="00470F8A"/>
    <w:rsid w:val="00471047"/>
    <w:rsid w:val="00471115"/>
    <w:rsid w:val="004713CA"/>
    <w:rsid w:val="00471531"/>
    <w:rsid w:val="004716B7"/>
    <w:rsid w:val="004717E0"/>
    <w:rsid w:val="00471A43"/>
    <w:rsid w:val="00471B31"/>
    <w:rsid w:val="00471B67"/>
    <w:rsid w:val="00471F53"/>
    <w:rsid w:val="00471FAA"/>
    <w:rsid w:val="00471FBC"/>
    <w:rsid w:val="0047230F"/>
    <w:rsid w:val="004723E5"/>
    <w:rsid w:val="00472F9D"/>
    <w:rsid w:val="00473180"/>
    <w:rsid w:val="0047321F"/>
    <w:rsid w:val="00473442"/>
    <w:rsid w:val="00473893"/>
    <w:rsid w:val="00473F3E"/>
    <w:rsid w:val="004743AB"/>
    <w:rsid w:val="0047458E"/>
    <w:rsid w:val="00474828"/>
    <w:rsid w:val="00474C35"/>
    <w:rsid w:val="0047502D"/>
    <w:rsid w:val="004753CE"/>
    <w:rsid w:val="00475647"/>
    <w:rsid w:val="00475B6E"/>
    <w:rsid w:val="004768F5"/>
    <w:rsid w:val="00476B33"/>
    <w:rsid w:val="00476CC2"/>
    <w:rsid w:val="00476D7A"/>
    <w:rsid w:val="004771B9"/>
    <w:rsid w:val="0047758E"/>
    <w:rsid w:val="00477609"/>
    <w:rsid w:val="00477792"/>
    <w:rsid w:val="00477B13"/>
    <w:rsid w:val="00477C81"/>
    <w:rsid w:val="00477CC5"/>
    <w:rsid w:val="00477D8C"/>
    <w:rsid w:val="00477FF7"/>
    <w:rsid w:val="004801F8"/>
    <w:rsid w:val="00480699"/>
    <w:rsid w:val="00480C4D"/>
    <w:rsid w:val="00480DB9"/>
    <w:rsid w:val="004812EC"/>
    <w:rsid w:val="0048130E"/>
    <w:rsid w:val="004813F3"/>
    <w:rsid w:val="00481B24"/>
    <w:rsid w:val="00481B4D"/>
    <w:rsid w:val="00481DAC"/>
    <w:rsid w:val="004820E2"/>
    <w:rsid w:val="004824F7"/>
    <w:rsid w:val="004826C5"/>
    <w:rsid w:val="00482848"/>
    <w:rsid w:val="00482AC8"/>
    <w:rsid w:val="00482BE7"/>
    <w:rsid w:val="00482DB3"/>
    <w:rsid w:val="00483955"/>
    <w:rsid w:val="00483DDD"/>
    <w:rsid w:val="00483F66"/>
    <w:rsid w:val="00483FC9"/>
    <w:rsid w:val="0048467F"/>
    <w:rsid w:val="00484A02"/>
    <w:rsid w:val="00484A9D"/>
    <w:rsid w:val="00484F7E"/>
    <w:rsid w:val="00484FCF"/>
    <w:rsid w:val="00485B4A"/>
    <w:rsid w:val="0048605C"/>
    <w:rsid w:val="00486809"/>
    <w:rsid w:val="00486C76"/>
    <w:rsid w:val="004870C6"/>
    <w:rsid w:val="004874E3"/>
    <w:rsid w:val="004879AF"/>
    <w:rsid w:val="00487AC7"/>
    <w:rsid w:val="00487D5E"/>
    <w:rsid w:val="00490146"/>
    <w:rsid w:val="004904CA"/>
    <w:rsid w:val="004908F6"/>
    <w:rsid w:val="00490D72"/>
    <w:rsid w:val="00490D86"/>
    <w:rsid w:val="004911E5"/>
    <w:rsid w:val="00491440"/>
    <w:rsid w:val="0049208B"/>
    <w:rsid w:val="004921E9"/>
    <w:rsid w:val="0049250F"/>
    <w:rsid w:val="00492739"/>
    <w:rsid w:val="00492BEC"/>
    <w:rsid w:val="00492FB0"/>
    <w:rsid w:val="00492FCA"/>
    <w:rsid w:val="00493154"/>
    <w:rsid w:val="0049339D"/>
    <w:rsid w:val="00493823"/>
    <w:rsid w:val="004939F9"/>
    <w:rsid w:val="00493DA6"/>
    <w:rsid w:val="00493F8E"/>
    <w:rsid w:val="00493FD4"/>
    <w:rsid w:val="00494465"/>
    <w:rsid w:val="00494A01"/>
    <w:rsid w:val="00494A46"/>
    <w:rsid w:val="00494C0E"/>
    <w:rsid w:val="00494D97"/>
    <w:rsid w:val="0049511B"/>
    <w:rsid w:val="0049522B"/>
    <w:rsid w:val="00495630"/>
    <w:rsid w:val="00495958"/>
    <w:rsid w:val="00495CCC"/>
    <w:rsid w:val="00495DCE"/>
    <w:rsid w:val="00495FA2"/>
    <w:rsid w:val="00496362"/>
    <w:rsid w:val="004964A5"/>
    <w:rsid w:val="004964AB"/>
    <w:rsid w:val="00496834"/>
    <w:rsid w:val="00496B45"/>
    <w:rsid w:val="00497179"/>
    <w:rsid w:val="0049734C"/>
    <w:rsid w:val="00497CB0"/>
    <w:rsid w:val="004A01C0"/>
    <w:rsid w:val="004A03C9"/>
    <w:rsid w:val="004A0AAC"/>
    <w:rsid w:val="004A171E"/>
    <w:rsid w:val="004A1C5E"/>
    <w:rsid w:val="004A1C80"/>
    <w:rsid w:val="004A1E75"/>
    <w:rsid w:val="004A209E"/>
    <w:rsid w:val="004A20F2"/>
    <w:rsid w:val="004A2160"/>
    <w:rsid w:val="004A271E"/>
    <w:rsid w:val="004A2A01"/>
    <w:rsid w:val="004A2BA1"/>
    <w:rsid w:val="004A2DD7"/>
    <w:rsid w:val="004A2F3F"/>
    <w:rsid w:val="004A3AFD"/>
    <w:rsid w:val="004A3BD5"/>
    <w:rsid w:val="004A3BFF"/>
    <w:rsid w:val="004A3CC4"/>
    <w:rsid w:val="004A4414"/>
    <w:rsid w:val="004A45B5"/>
    <w:rsid w:val="004A4675"/>
    <w:rsid w:val="004A4732"/>
    <w:rsid w:val="004A47BA"/>
    <w:rsid w:val="004A4964"/>
    <w:rsid w:val="004A4D62"/>
    <w:rsid w:val="004A4E8C"/>
    <w:rsid w:val="004A60BA"/>
    <w:rsid w:val="004A612C"/>
    <w:rsid w:val="004A6A32"/>
    <w:rsid w:val="004A6E69"/>
    <w:rsid w:val="004A6FA1"/>
    <w:rsid w:val="004A6FB3"/>
    <w:rsid w:val="004A74B5"/>
    <w:rsid w:val="004A7510"/>
    <w:rsid w:val="004B03C3"/>
    <w:rsid w:val="004B08FB"/>
    <w:rsid w:val="004B0A94"/>
    <w:rsid w:val="004B0F88"/>
    <w:rsid w:val="004B116B"/>
    <w:rsid w:val="004B15BA"/>
    <w:rsid w:val="004B1696"/>
    <w:rsid w:val="004B1BB1"/>
    <w:rsid w:val="004B1C64"/>
    <w:rsid w:val="004B2483"/>
    <w:rsid w:val="004B2489"/>
    <w:rsid w:val="004B24F1"/>
    <w:rsid w:val="004B29CD"/>
    <w:rsid w:val="004B2B2D"/>
    <w:rsid w:val="004B2CF7"/>
    <w:rsid w:val="004B2D5E"/>
    <w:rsid w:val="004B2E9F"/>
    <w:rsid w:val="004B3764"/>
    <w:rsid w:val="004B3774"/>
    <w:rsid w:val="004B418E"/>
    <w:rsid w:val="004B41AA"/>
    <w:rsid w:val="004B4403"/>
    <w:rsid w:val="004B4865"/>
    <w:rsid w:val="004B4C62"/>
    <w:rsid w:val="004B4C9D"/>
    <w:rsid w:val="004B5050"/>
    <w:rsid w:val="004B51F1"/>
    <w:rsid w:val="004B5C1C"/>
    <w:rsid w:val="004B65DF"/>
    <w:rsid w:val="004B679D"/>
    <w:rsid w:val="004B6976"/>
    <w:rsid w:val="004B6D1E"/>
    <w:rsid w:val="004B70AD"/>
    <w:rsid w:val="004B7153"/>
    <w:rsid w:val="004B71D3"/>
    <w:rsid w:val="004B72FB"/>
    <w:rsid w:val="004B76FD"/>
    <w:rsid w:val="004B7E5C"/>
    <w:rsid w:val="004C0346"/>
    <w:rsid w:val="004C079D"/>
    <w:rsid w:val="004C14C9"/>
    <w:rsid w:val="004C18CA"/>
    <w:rsid w:val="004C1902"/>
    <w:rsid w:val="004C2045"/>
    <w:rsid w:val="004C238B"/>
    <w:rsid w:val="004C24C9"/>
    <w:rsid w:val="004C2AE1"/>
    <w:rsid w:val="004C2E4B"/>
    <w:rsid w:val="004C302F"/>
    <w:rsid w:val="004C320E"/>
    <w:rsid w:val="004C3494"/>
    <w:rsid w:val="004C3A64"/>
    <w:rsid w:val="004C3C7C"/>
    <w:rsid w:val="004C3E3A"/>
    <w:rsid w:val="004C4239"/>
    <w:rsid w:val="004C433B"/>
    <w:rsid w:val="004C44DE"/>
    <w:rsid w:val="004C4619"/>
    <w:rsid w:val="004C4789"/>
    <w:rsid w:val="004C47D3"/>
    <w:rsid w:val="004C488D"/>
    <w:rsid w:val="004C51AA"/>
    <w:rsid w:val="004C5EC1"/>
    <w:rsid w:val="004C6986"/>
    <w:rsid w:val="004C6B38"/>
    <w:rsid w:val="004C6D7D"/>
    <w:rsid w:val="004C7168"/>
    <w:rsid w:val="004C7179"/>
    <w:rsid w:val="004C7CC8"/>
    <w:rsid w:val="004C7D4E"/>
    <w:rsid w:val="004C7F73"/>
    <w:rsid w:val="004C7FB0"/>
    <w:rsid w:val="004D0022"/>
    <w:rsid w:val="004D072D"/>
    <w:rsid w:val="004D0B58"/>
    <w:rsid w:val="004D0C79"/>
    <w:rsid w:val="004D0CCA"/>
    <w:rsid w:val="004D17CC"/>
    <w:rsid w:val="004D18A2"/>
    <w:rsid w:val="004D1C5A"/>
    <w:rsid w:val="004D2B9F"/>
    <w:rsid w:val="004D2BC4"/>
    <w:rsid w:val="004D329B"/>
    <w:rsid w:val="004D335D"/>
    <w:rsid w:val="004D33CD"/>
    <w:rsid w:val="004D34EF"/>
    <w:rsid w:val="004D374D"/>
    <w:rsid w:val="004D395A"/>
    <w:rsid w:val="004D3E37"/>
    <w:rsid w:val="004D3E5E"/>
    <w:rsid w:val="004D3EAE"/>
    <w:rsid w:val="004D4417"/>
    <w:rsid w:val="004D4AAB"/>
    <w:rsid w:val="004D4C05"/>
    <w:rsid w:val="004D5D82"/>
    <w:rsid w:val="004D5DD3"/>
    <w:rsid w:val="004D5E6A"/>
    <w:rsid w:val="004D5E75"/>
    <w:rsid w:val="004D5FD4"/>
    <w:rsid w:val="004D6639"/>
    <w:rsid w:val="004D677F"/>
    <w:rsid w:val="004D6A25"/>
    <w:rsid w:val="004D6FC7"/>
    <w:rsid w:val="004D7081"/>
    <w:rsid w:val="004D70A8"/>
    <w:rsid w:val="004D7191"/>
    <w:rsid w:val="004D7E1D"/>
    <w:rsid w:val="004E009D"/>
    <w:rsid w:val="004E00E4"/>
    <w:rsid w:val="004E0286"/>
    <w:rsid w:val="004E0890"/>
    <w:rsid w:val="004E0AE3"/>
    <w:rsid w:val="004E1068"/>
    <w:rsid w:val="004E1266"/>
    <w:rsid w:val="004E137A"/>
    <w:rsid w:val="004E14E3"/>
    <w:rsid w:val="004E1854"/>
    <w:rsid w:val="004E1A95"/>
    <w:rsid w:val="004E1DC9"/>
    <w:rsid w:val="004E1EA4"/>
    <w:rsid w:val="004E2653"/>
    <w:rsid w:val="004E28CC"/>
    <w:rsid w:val="004E2B89"/>
    <w:rsid w:val="004E2CA3"/>
    <w:rsid w:val="004E2E32"/>
    <w:rsid w:val="004E2F22"/>
    <w:rsid w:val="004E3617"/>
    <w:rsid w:val="004E3CC4"/>
    <w:rsid w:val="004E3D63"/>
    <w:rsid w:val="004E3E29"/>
    <w:rsid w:val="004E4607"/>
    <w:rsid w:val="004E48B1"/>
    <w:rsid w:val="004E51BD"/>
    <w:rsid w:val="004E51DB"/>
    <w:rsid w:val="004E5210"/>
    <w:rsid w:val="004E5338"/>
    <w:rsid w:val="004E5357"/>
    <w:rsid w:val="004E56CE"/>
    <w:rsid w:val="004E5F55"/>
    <w:rsid w:val="004E64F3"/>
    <w:rsid w:val="004E652A"/>
    <w:rsid w:val="004E7332"/>
    <w:rsid w:val="004E75D1"/>
    <w:rsid w:val="004E7760"/>
    <w:rsid w:val="004E7A47"/>
    <w:rsid w:val="004E7B26"/>
    <w:rsid w:val="004E7D37"/>
    <w:rsid w:val="004F00F0"/>
    <w:rsid w:val="004F05BF"/>
    <w:rsid w:val="004F0B38"/>
    <w:rsid w:val="004F14A1"/>
    <w:rsid w:val="004F17BD"/>
    <w:rsid w:val="004F1B82"/>
    <w:rsid w:val="004F1D37"/>
    <w:rsid w:val="004F1FCA"/>
    <w:rsid w:val="004F2528"/>
    <w:rsid w:val="004F270D"/>
    <w:rsid w:val="004F2886"/>
    <w:rsid w:val="004F29F9"/>
    <w:rsid w:val="004F2B5B"/>
    <w:rsid w:val="004F2F3C"/>
    <w:rsid w:val="004F2F4B"/>
    <w:rsid w:val="004F3171"/>
    <w:rsid w:val="004F33FF"/>
    <w:rsid w:val="004F3942"/>
    <w:rsid w:val="004F3BD7"/>
    <w:rsid w:val="004F3C60"/>
    <w:rsid w:val="004F47B7"/>
    <w:rsid w:val="004F51FB"/>
    <w:rsid w:val="004F54F9"/>
    <w:rsid w:val="004F5559"/>
    <w:rsid w:val="004F606B"/>
    <w:rsid w:val="004F60BC"/>
    <w:rsid w:val="004F6BA3"/>
    <w:rsid w:val="004F6CB6"/>
    <w:rsid w:val="004F6D6B"/>
    <w:rsid w:val="004F71A7"/>
    <w:rsid w:val="004F7575"/>
    <w:rsid w:val="004F7BE6"/>
    <w:rsid w:val="00500396"/>
    <w:rsid w:val="0050042B"/>
    <w:rsid w:val="00500B43"/>
    <w:rsid w:val="00500E1E"/>
    <w:rsid w:val="00500E48"/>
    <w:rsid w:val="00500E4A"/>
    <w:rsid w:val="0050103C"/>
    <w:rsid w:val="005012EA"/>
    <w:rsid w:val="00501698"/>
    <w:rsid w:val="00501810"/>
    <w:rsid w:val="00501AF5"/>
    <w:rsid w:val="00501EA3"/>
    <w:rsid w:val="00501F66"/>
    <w:rsid w:val="0050209A"/>
    <w:rsid w:val="00502105"/>
    <w:rsid w:val="005022B4"/>
    <w:rsid w:val="005022C0"/>
    <w:rsid w:val="0050252B"/>
    <w:rsid w:val="005027A9"/>
    <w:rsid w:val="0050293A"/>
    <w:rsid w:val="00502C4D"/>
    <w:rsid w:val="00502D96"/>
    <w:rsid w:val="0050318C"/>
    <w:rsid w:val="005032C0"/>
    <w:rsid w:val="005037DD"/>
    <w:rsid w:val="0050381F"/>
    <w:rsid w:val="00503E6E"/>
    <w:rsid w:val="00503F91"/>
    <w:rsid w:val="00504162"/>
    <w:rsid w:val="00504335"/>
    <w:rsid w:val="00504948"/>
    <w:rsid w:val="00504A6E"/>
    <w:rsid w:val="00504B3C"/>
    <w:rsid w:val="00504ED5"/>
    <w:rsid w:val="00505136"/>
    <w:rsid w:val="005051B4"/>
    <w:rsid w:val="005052FE"/>
    <w:rsid w:val="00505953"/>
    <w:rsid w:val="005059AB"/>
    <w:rsid w:val="00505D16"/>
    <w:rsid w:val="00505DB5"/>
    <w:rsid w:val="005064CC"/>
    <w:rsid w:val="00506671"/>
    <w:rsid w:val="005066B1"/>
    <w:rsid w:val="0050674B"/>
    <w:rsid w:val="00506881"/>
    <w:rsid w:val="00506CE4"/>
    <w:rsid w:val="00507733"/>
    <w:rsid w:val="00507A23"/>
    <w:rsid w:val="00507C6A"/>
    <w:rsid w:val="00507CA2"/>
    <w:rsid w:val="00507CB7"/>
    <w:rsid w:val="00510152"/>
    <w:rsid w:val="00510159"/>
    <w:rsid w:val="00510278"/>
    <w:rsid w:val="00510356"/>
    <w:rsid w:val="005103D8"/>
    <w:rsid w:val="00510E6B"/>
    <w:rsid w:val="00511122"/>
    <w:rsid w:val="005114D7"/>
    <w:rsid w:val="00511697"/>
    <w:rsid w:val="005116A1"/>
    <w:rsid w:val="00511972"/>
    <w:rsid w:val="00511B12"/>
    <w:rsid w:val="00511BBC"/>
    <w:rsid w:val="00511C5B"/>
    <w:rsid w:val="00511E3E"/>
    <w:rsid w:val="00511F12"/>
    <w:rsid w:val="005120A6"/>
    <w:rsid w:val="0051259D"/>
    <w:rsid w:val="00512704"/>
    <w:rsid w:val="00512729"/>
    <w:rsid w:val="00512879"/>
    <w:rsid w:val="00512B34"/>
    <w:rsid w:val="00512B49"/>
    <w:rsid w:val="00512C26"/>
    <w:rsid w:val="0051326A"/>
    <w:rsid w:val="00513485"/>
    <w:rsid w:val="00513597"/>
    <w:rsid w:val="00513A58"/>
    <w:rsid w:val="005143FC"/>
    <w:rsid w:val="00514515"/>
    <w:rsid w:val="0051482C"/>
    <w:rsid w:val="00514C10"/>
    <w:rsid w:val="00514DC1"/>
    <w:rsid w:val="00514E5C"/>
    <w:rsid w:val="0051548D"/>
    <w:rsid w:val="005155A1"/>
    <w:rsid w:val="0051564F"/>
    <w:rsid w:val="00515812"/>
    <w:rsid w:val="0051590B"/>
    <w:rsid w:val="00515E0E"/>
    <w:rsid w:val="00516233"/>
    <w:rsid w:val="005165B3"/>
    <w:rsid w:val="00516AD2"/>
    <w:rsid w:val="00516DE3"/>
    <w:rsid w:val="00517068"/>
    <w:rsid w:val="00517A2F"/>
    <w:rsid w:val="00517B78"/>
    <w:rsid w:val="00517BBF"/>
    <w:rsid w:val="00517DA5"/>
    <w:rsid w:val="0052000F"/>
    <w:rsid w:val="00520128"/>
    <w:rsid w:val="0052021F"/>
    <w:rsid w:val="0052022D"/>
    <w:rsid w:val="005209AE"/>
    <w:rsid w:val="005209DB"/>
    <w:rsid w:val="00521136"/>
    <w:rsid w:val="00521221"/>
    <w:rsid w:val="005214BB"/>
    <w:rsid w:val="00521790"/>
    <w:rsid w:val="0052220E"/>
    <w:rsid w:val="00522C1B"/>
    <w:rsid w:val="00523098"/>
    <w:rsid w:val="0052309A"/>
    <w:rsid w:val="005231B1"/>
    <w:rsid w:val="00523679"/>
    <w:rsid w:val="00523A3A"/>
    <w:rsid w:val="00523C4E"/>
    <w:rsid w:val="00523D83"/>
    <w:rsid w:val="00524138"/>
    <w:rsid w:val="0052423E"/>
    <w:rsid w:val="005244A6"/>
    <w:rsid w:val="005246F1"/>
    <w:rsid w:val="005247A8"/>
    <w:rsid w:val="005247D2"/>
    <w:rsid w:val="005249CB"/>
    <w:rsid w:val="00524AE9"/>
    <w:rsid w:val="00524C9E"/>
    <w:rsid w:val="00525432"/>
    <w:rsid w:val="005255BE"/>
    <w:rsid w:val="00525BA9"/>
    <w:rsid w:val="00525C36"/>
    <w:rsid w:val="00525F51"/>
    <w:rsid w:val="005270AF"/>
    <w:rsid w:val="0052719E"/>
    <w:rsid w:val="0052723F"/>
    <w:rsid w:val="005272A0"/>
    <w:rsid w:val="005276E1"/>
    <w:rsid w:val="00527A46"/>
    <w:rsid w:val="005301D8"/>
    <w:rsid w:val="00530269"/>
    <w:rsid w:val="00530645"/>
    <w:rsid w:val="00530678"/>
    <w:rsid w:val="00530B23"/>
    <w:rsid w:val="005312E7"/>
    <w:rsid w:val="00531A18"/>
    <w:rsid w:val="00531BE9"/>
    <w:rsid w:val="005324B3"/>
    <w:rsid w:val="00532713"/>
    <w:rsid w:val="0053290B"/>
    <w:rsid w:val="00532B9D"/>
    <w:rsid w:val="00532D1D"/>
    <w:rsid w:val="00532DE9"/>
    <w:rsid w:val="00532F8C"/>
    <w:rsid w:val="005330CA"/>
    <w:rsid w:val="0053311F"/>
    <w:rsid w:val="00533424"/>
    <w:rsid w:val="005336AA"/>
    <w:rsid w:val="005336E3"/>
    <w:rsid w:val="0053382D"/>
    <w:rsid w:val="00533D23"/>
    <w:rsid w:val="00533D38"/>
    <w:rsid w:val="00533FDB"/>
    <w:rsid w:val="005344C8"/>
    <w:rsid w:val="005346B1"/>
    <w:rsid w:val="00534809"/>
    <w:rsid w:val="005348EC"/>
    <w:rsid w:val="005350ED"/>
    <w:rsid w:val="00535142"/>
    <w:rsid w:val="005351CB"/>
    <w:rsid w:val="0053526B"/>
    <w:rsid w:val="00535351"/>
    <w:rsid w:val="00536299"/>
    <w:rsid w:val="0053655B"/>
    <w:rsid w:val="00536AA4"/>
    <w:rsid w:val="00536BA2"/>
    <w:rsid w:val="00536C36"/>
    <w:rsid w:val="00536F2A"/>
    <w:rsid w:val="0053748C"/>
    <w:rsid w:val="005374FF"/>
    <w:rsid w:val="0053781C"/>
    <w:rsid w:val="005378CB"/>
    <w:rsid w:val="005378F2"/>
    <w:rsid w:val="00537AD4"/>
    <w:rsid w:val="00537FE3"/>
    <w:rsid w:val="00540B39"/>
    <w:rsid w:val="00540CB1"/>
    <w:rsid w:val="0054109F"/>
    <w:rsid w:val="005418F6"/>
    <w:rsid w:val="00541A09"/>
    <w:rsid w:val="00541EBF"/>
    <w:rsid w:val="005420FC"/>
    <w:rsid w:val="00542598"/>
    <w:rsid w:val="00542A88"/>
    <w:rsid w:val="005430E6"/>
    <w:rsid w:val="00543377"/>
    <w:rsid w:val="005433B4"/>
    <w:rsid w:val="005434A4"/>
    <w:rsid w:val="00543807"/>
    <w:rsid w:val="00543933"/>
    <w:rsid w:val="00544A50"/>
    <w:rsid w:val="00544DBB"/>
    <w:rsid w:val="00545182"/>
    <w:rsid w:val="0054533C"/>
    <w:rsid w:val="00545378"/>
    <w:rsid w:val="00545675"/>
    <w:rsid w:val="00545841"/>
    <w:rsid w:val="005459B1"/>
    <w:rsid w:val="00545AB9"/>
    <w:rsid w:val="00545B2F"/>
    <w:rsid w:val="00546087"/>
    <w:rsid w:val="0054628D"/>
    <w:rsid w:val="00546323"/>
    <w:rsid w:val="005464BF"/>
    <w:rsid w:val="00546CC1"/>
    <w:rsid w:val="00546E8C"/>
    <w:rsid w:val="00546EA6"/>
    <w:rsid w:val="00547001"/>
    <w:rsid w:val="0054741E"/>
    <w:rsid w:val="0054749B"/>
    <w:rsid w:val="005478E3"/>
    <w:rsid w:val="00547916"/>
    <w:rsid w:val="00547A35"/>
    <w:rsid w:val="00547D62"/>
    <w:rsid w:val="00550278"/>
    <w:rsid w:val="00550319"/>
    <w:rsid w:val="0055094D"/>
    <w:rsid w:val="005515A9"/>
    <w:rsid w:val="00551672"/>
    <w:rsid w:val="00551951"/>
    <w:rsid w:val="00551BFF"/>
    <w:rsid w:val="00551D1B"/>
    <w:rsid w:val="005523D8"/>
    <w:rsid w:val="00552576"/>
    <w:rsid w:val="00552F7B"/>
    <w:rsid w:val="00553003"/>
    <w:rsid w:val="00553333"/>
    <w:rsid w:val="00553AC5"/>
    <w:rsid w:val="00553CBB"/>
    <w:rsid w:val="00553E70"/>
    <w:rsid w:val="00554232"/>
    <w:rsid w:val="00554274"/>
    <w:rsid w:val="00554408"/>
    <w:rsid w:val="00554596"/>
    <w:rsid w:val="005546E0"/>
    <w:rsid w:val="00554ADE"/>
    <w:rsid w:val="00554B76"/>
    <w:rsid w:val="00554B7D"/>
    <w:rsid w:val="00554DE8"/>
    <w:rsid w:val="00554F0D"/>
    <w:rsid w:val="00554FE0"/>
    <w:rsid w:val="00555258"/>
    <w:rsid w:val="00555756"/>
    <w:rsid w:val="00555DB1"/>
    <w:rsid w:val="00555E0A"/>
    <w:rsid w:val="00555F7A"/>
    <w:rsid w:val="00556072"/>
    <w:rsid w:val="005562E1"/>
    <w:rsid w:val="00556493"/>
    <w:rsid w:val="005566B0"/>
    <w:rsid w:val="00556858"/>
    <w:rsid w:val="005569FD"/>
    <w:rsid w:val="00556A8E"/>
    <w:rsid w:val="00557B57"/>
    <w:rsid w:val="00557C6F"/>
    <w:rsid w:val="00557FD3"/>
    <w:rsid w:val="00557FD7"/>
    <w:rsid w:val="00560377"/>
    <w:rsid w:val="005606A0"/>
    <w:rsid w:val="00560BC9"/>
    <w:rsid w:val="00561117"/>
    <w:rsid w:val="0056130F"/>
    <w:rsid w:val="00561830"/>
    <w:rsid w:val="005618DB"/>
    <w:rsid w:val="00561A01"/>
    <w:rsid w:val="00561A51"/>
    <w:rsid w:val="00561F38"/>
    <w:rsid w:val="0056239D"/>
    <w:rsid w:val="005625E3"/>
    <w:rsid w:val="00562BB7"/>
    <w:rsid w:val="00562C0E"/>
    <w:rsid w:val="00562D39"/>
    <w:rsid w:val="00562DD3"/>
    <w:rsid w:val="005630DA"/>
    <w:rsid w:val="005638F9"/>
    <w:rsid w:val="00564A5B"/>
    <w:rsid w:val="00564CBA"/>
    <w:rsid w:val="00564FB7"/>
    <w:rsid w:val="0056558C"/>
    <w:rsid w:val="00565C1E"/>
    <w:rsid w:val="00565DFE"/>
    <w:rsid w:val="00565EC4"/>
    <w:rsid w:val="00565EC7"/>
    <w:rsid w:val="0056617B"/>
    <w:rsid w:val="005661A5"/>
    <w:rsid w:val="00566D37"/>
    <w:rsid w:val="00566FC2"/>
    <w:rsid w:val="00566FE5"/>
    <w:rsid w:val="00566FFB"/>
    <w:rsid w:val="00567BAF"/>
    <w:rsid w:val="00567CEE"/>
    <w:rsid w:val="00567F32"/>
    <w:rsid w:val="005705B9"/>
    <w:rsid w:val="005705CF"/>
    <w:rsid w:val="00570723"/>
    <w:rsid w:val="00570A82"/>
    <w:rsid w:val="00570A89"/>
    <w:rsid w:val="00570F68"/>
    <w:rsid w:val="00570F78"/>
    <w:rsid w:val="0057113A"/>
    <w:rsid w:val="005714CF"/>
    <w:rsid w:val="005714D4"/>
    <w:rsid w:val="00571525"/>
    <w:rsid w:val="00571D8B"/>
    <w:rsid w:val="00571F9F"/>
    <w:rsid w:val="0057206C"/>
    <w:rsid w:val="0057290D"/>
    <w:rsid w:val="00572AA5"/>
    <w:rsid w:val="00572D3C"/>
    <w:rsid w:val="005730AC"/>
    <w:rsid w:val="0057388B"/>
    <w:rsid w:val="005739F6"/>
    <w:rsid w:val="00573A6A"/>
    <w:rsid w:val="00573C24"/>
    <w:rsid w:val="00573C2E"/>
    <w:rsid w:val="00573E7E"/>
    <w:rsid w:val="00573EC3"/>
    <w:rsid w:val="00573F8C"/>
    <w:rsid w:val="0057409A"/>
    <w:rsid w:val="0057424C"/>
    <w:rsid w:val="0057450A"/>
    <w:rsid w:val="0057475B"/>
    <w:rsid w:val="00574D8C"/>
    <w:rsid w:val="005756DB"/>
    <w:rsid w:val="005757F0"/>
    <w:rsid w:val="00575A82"/>
    <w:rsid w:val="00575CAE"/>
    <w:rsid w:val="00575CE6"/>
    <w:rsid w:val="00575F71"/>
    <w:rsid w:val="00575F72"/>
    <w:rsid w:val="005761B0"/>
    <w:rsid w:val="00576327"/>
    <w:rsid w:val="00576543"/>
    <w:rsid w:val="00576757"/>
    <w:rsid w:val="0057693E"/>
    <w:rsid w:val="00576CEB"/>
    <w:rsid w:val="00576E23"/>
    <w:rsid w:val="00576E66"/>
    <w:rsid w:val="005771F6"/>
    <w:rsid w:val="0057721A"/>
    <w:rsid w:val="005772D8"/>
    <w:rsid w:val="005777A5"/>
    <w:rsid w:val="005777EE"/>
    <w:rsid w:val="00577E48"/>
    <w:rsid w:val="0058006F"/>
    <w:rsid w:val="0058086A"/>
    <w:rsid w:val="00580A68"/>
    <w:rsid w:val="00580B55"/>
    <w:rsid w:val="00580B5F"/>
    <w:rsid w:val="00580F6C"/>
    <w:rsid w:val="00581317"/>
    <w:rsid w:val="0058136B"/>
    <w:rsid w:val="005817BF"/>
    <w:rsid w:val="00581982"/>
    <w:rsid w:val="00581DB0"/>
    <w:rsid w:val="005821F9"/>
    <w:rsid w:val="0058262C"/>
    <w:rsid w:val="00582A3E"/>
    <w:rsid w:val="0058328C"/>
    <w:rsid w:val="0058353E"/>
    <w:rsid w:val="00583A23"/>
    <w:rsid w:val="00583CEB"/>
    <w:rsid w:val="005840A4"/>
    <w:rsid w:val="00584182"/>
    <w:rsid w:val="00584448"/>
    <w:rsid w:val="00584C9A"/>
    <w:rsid w:val="00584E52"/>
    <w:rsid w:val="00584E54"/>
    <w:rsid w:val="00585378"/>
    <w:rsid w:val="005855BD"/>
    <w:rsid w:val="00585B2A"/>
    <w:rsid w:val="00585B3D"/>
    <w:rsid w:val="00585DB7"/>
    <w:rsid w:val="00585F15"/>
    <w:rsid w:val="005867AD"/>
    <w:rsid w:val="005867F2"/>
    <w:rsid w:val="005869F4"/>
    <w:rsid w:val="00586FFA"/>
    <w:rsid w:val="0058706B"/>
    <w:rsid w:val="00587135"/>
    <w:rsid w:val="0058745C"/>
    <w:rsid w:val="005874C3"/>
    <w:rsid w:val="00587537"/>
    <w:rsid w:val="0058774C"/>
    <w:rsid w:val="005878AF"/>
    <w:rsid w:val="00587D70"/>
    <w:rsid w:val="00587E19"/>
    <w:rsid w:val="005904AF"/>
    <w:rsid w:val="00590E27"/>
    <w:rsid w:val="0059126F"/>
    <w:rsid w:val="00591671"/>
    <w:rsid w:val="00591DC6"/>
    <w:rsid w:val="00591E87"/>
    <w:rsid w:val="005923C2"/>
    <w:rsid w:val="005927CE"/>
    <w:rsid w:val="005927FC"/>
    <w:rsid w:val="00592A81"/>
    <w:rsid w:val="00592C8D"/>
    <w:rsid w:val="00592E6B"/>
    <w:rsid w:val="00592FDF"/>
    <w:rsid w:val="005938AB"/>
    <w:rsid w:val="00593AF5"/>
    <w:rsid w:val="00593D81"/>
    <w:rsid w:val="00593FC9"/>
    <w:rsid w:val="00594474"/>
    <w:rsid w:val="00594502"/>
    <w:rsid w:val="005946E1"/>
    <w:rsid w:val="00594E11"/>
    <w:rsid w:val="00595337"/>
    <w:rsid w:val="00595AC7"/>
    <w:rsid w:val="00595C57"/>
    <w:rsid w:val="005961F3"/>
    <w:rsid w:val="00596323"/>
    <w:rsid w:val="0059637C"/>
    <w:rsid w:val="005964F3"/>
    <w:rsid w:val="00597CED"/>
    <w:rsid w:val="005A026C"/>
    <w:rsid w:val="005A062C"/>
    <w:rsid w:val="005A0848"/>
    <w:rsid w:val="005A0923"/>
    <w:rsid w:val="005A0973"/>
    <w:rsid w:val="005A0BC1"/>
    <w:rsid w:val="005A0BEE"/>
    <w:rsid w:val="005A0DA9"/>
    <w:rsid w:val="005A1073"/>
    <w:rsid w:val="005A130F"/>
    <w:rsid w:val="005A18D6"/>
    <w:rsid w:val="005A1AD2"/>
    <w:rsid w:val="005A1FEB"/>
    <w:rsid w:val="005A2049"/>
    <w:rsid w:val="005A293A"/>
    <w:rsid w:val="005A2A53"/>
    <w:rsid w:val="005A2BAD"/>
    <w:rsid w:val="005A356A"/>
    <w:rsid w:val="005A380E"/>
    <w:rsid w:val="005A39CB"/>
    <w:rsid w:val="005A3A22"/>
    <w:rsid w:val="005A3D83"/>
    <w:rsid w:val="005A4069"/>
    <w:rsid w:val="005A407B"/>
    <w:rsid w:val="005A45EC"/>
    <w:rsid w:val="005A4C78"/>
    <w:rsid w:val="005A5FE2"/>
    <w:rsid w:val="005A60FA"/>
    <w:rsid w:val="005A61D8"/>
    <w:rsid w:val="005A6320"/>
    <w:rsid w:val="005A6549"/>
    <w:rsid w:val="005A6703"/>
    <w:rsid w:val="005A6A44"/>
    <w:rsid w:val="005A6B5D"/>
    <w:rsid w:val="005A6D71"/>
    <w:rsid w:val="005A6E7B"/>
    <w:rsid w:val="005A756B"/>
    <w:rsid w:val="005A75E3"/>
    <w:rsid w:val="005A77A0"/>
    <w:rsid w:val="005A7ABC"/>
    <w:rsid w:val="005A7DE2"/>
    <w:rsid w:val="005B0043"/>
    <w:rsid w:val="005B0073"/>
    <w:rsid w:val="005B00B2"/>
    <w:rsid w:val="005B0711"/>
    <w:rsid w:val="005B0783"/>
    <w:rsid w:val="005B0A23"/>
    <w:rsid w:val="005B0C4E"/>
    <w:rsid w:val="005B14A7"/>
    <w:rsid w:val="005B1618"/>
    <w:rsid w:val="005B16A8"/>
    <w:rsid w:val="005B1AA7"/>
    <w:rsid w:val="005B1C56"/>
    <w:rsid w:val="005B1CC9"/>
    <w:rsid w:val="005B1FD2"/>
    <w:rsid w:val="005B268E"/>
    <w:rsid w:val="005B2949"/>
    <w:rsid w:val="005B2ECD"/>
    <w:rsid w:val="005B353B"/>
    <w:rsid w:val="005B36AE"/>
    <w:rsid w:val="005B3938"/>
    <w:rsid w:val="005B3B5F"/>
    <w:rsid w:val="005B3BAE"/>
    <w:rsid w:val="005B3C78"/>
    <w:rsid w:val="005B3CB2"/>
    <w:rsid w:val="005B3D0F"/>
    <w:rsid w:val="005B4213"/>
    <w:rsid w:val="005B4450"/>
    <w:rsid w:val="005B455F"/>
    <w:rsid w:val="005B4846"/>
    <w:rsid w:val="005B48C4"/>
    <w:rsid w:val="005B4A88"/>
    <w:rsid w:val="005B4C70"/>
    <w:rsid w:val="005B505C"/>
    <w:rsid w:val="005B51D6"/>
    <w:rsid w:val="005B53DE"/>
    <w:rsid w:val="005B53F1"/>
    <w:rsid w:val="005B540D"/>
    <w:rsid w:val="005B5A16"/>
    <w:rsid w:val="005B5B11"/>
    <w:rsid w:val="005B60F1"/>
    <w:rsid w:val="005B650B"/>
    <w:rsid w:val="005B6829"/>
    <w:rsid w:val="005B6BD3"/>
    <w:rsid w:val="005B7399"/>
    <w:rsid w:val="005B79C9"/>
    <w:rsid w:val="005B7D5C"/>
    <w:rsid w:val="005C0006"/>
    <w:rsid w:val="005C0515"/>
    <w:rsid w:val="005C0AF8"/>
    <w:rsid w:val="005C0C09"/>
    <w:rsid w:val="005C0C64"/>
    <w:rsid w:val="005C12A3"/>
    <w:rsid w:val="005C17EF"/>
    <w:rsid w:val="005C1918"/>
    <w:rsid w:val="005C1E25"/>
    <w:rsid w:val="005C2B39"/>
    <w:rsid w:val="005C2CDA"/>
    <w:rsid w:val="005C2DD3"/>
    <w:rsid w:val="005C366C"/>
    <w:rsid w:val="005C3ACF"/>
    <w:rsid w:val="005C3E7B"/>
    <w:rsid w:val="005C4444"/>
    <w:rsid w:val="005C4573"/>
    <w:rsid w:val="005C4965"/>
    <w:rsid w:val="005C498F"/>
    <w:rsid w:val="005C4E32"/>
    <w:rsid w:val="005C4F29"/>
    <w:rsid w:val="005C51B9"/>
    <w:rsid w:val="005C52C7"/>
    <w:rsid w:val="005C5354"/>
    <w:rsid w:val="005C54A6"/>
    <w:rsid w:val="005C604C"/>
    <w:rsid w:val="005C6289"/>
    <w:rsid w:val="005C6297"/>
    <w:rsid w:val="005C6475"/>
    <w:rsid w:val="005C6C67"/>
    <w:rsid w:val="005C6CF4"/>
    <w:rsid w:val="005C6D53"/>
    <w:rsid w:val="005C6D87"/>
    <w:rsid w:val="005C7254"/>
    <w:rsid w:val="005C7943"/>
    <w:rsid w:val="005C7A77"/>
    <w:rsid w:val="005C7C79"/>
    <w:rsid w:val="005C7F83"/>
    <w:rsid w:val="005D007E"/>
    <w:rsid w:val="005D0099"/>
    <w:rsid w:val="005D06F8"/>
    <w:rsid w:val="005D0837"/>
    <w:rsid w:val="005D0CD4"/>
    <w:rsid w:val="005D0D5A"/>
    <w:rsid w:val="005D1217"/>
    <w:rsid w:val="005D13D5"/>
    <w:rsid w:val="005D1773"/>
    <w:rsid w:val="005D197B"/>
    <w:rsid w:val="005D1E6D"/>
    <w:rsid w:val="005D1FEB"/>
    <w:rsid w:val="005D23A1"/>
    <w:rsid w:val="005D2640"/>
    <w:rsid w:val="005D27CD"/>
    <w:rsid w:val="005D2BA3"/>
    <w:rsid w:val="005D2F0E"/>
    <w:rsid w:val="005D30FC"/>
    <w:rsid w:val="005D3185"/>
    <w:rsid w:val="005D349D"/>
    <w:rsid w:val="005D3E11"/>
    <w:rsid w:val="005D413A"/>
    <w:rsid w:val="005D41D5"/>
    <w:rsid w:val="005D4445"/>
    <w:rsid w:val="005D4679"/>
    <w:rsid w:val="005D49F5"/>
    <w:rsid w:val="005D4C28"/>
    <w:rsid w:val="005D4C8A"/>
    <w:rsid w:val="005D4E59"/>
    <w:rsid w:val="005D50C9"/>
    <w:rsid w:val="005D523E"/>
    <w:rsid w:val="005D564F"/>
    <w:rsid w:val="005D5676"/>
    <w:rsid w:val="005D5EDC"/>
    <w:rsid w:val="005D602A"/>
    <w:rsid w:val="005D606E"/>
    <w:rsid w:val="005D6142"/>
    <w:rsid w:val="005D653E"/>
    <w:rsid w:val="005D6569"/>
    <w:rsid w:val="005D66B1"/>
    <w:rsid w:val="005D6A3E"/>
    <w:rsid w:val="005D6B7C"/>
    <w:rsid w:val="005D705D"/>
    <w:rsid w:val="005D7916"/>
    <w:rsid w:val="005E0679"/>
    <w:rsid w:val="005E0938"/>
    <w:rsid w:val="005E0D8A"/>
    <w:rsid w:val="005E1030"/>
    <w:rsid w:val="005E127C"/>
    <w:rsid w:val="005E1340"/>
    <w:rsid w:val="005E1511"/>
    <w:rsid w:val="005E1C9C"/>
    <w:rsid w:val="005E1E46"/>
    <w:rsid w:val="005E1ED7"/>
    <w:rsid w:val="005E1F0F"/>
    <w:rsid w:val="005E22DC"/>
    <w:rsid w:val="005E2905"/>
    <w:rsid w:val="005E2B1D"/>
    <w:rsid w:val="005E34D9"/>
    <w:rsid w:val="005E3649"/>
    <w:rsid w:val="005E3949"/>
    <w:rsid w:val="005E3AC0"/>
    <w:rsid w:val="005E3AFE"/>
    <w:rsid w:val="005E3D8C"/>
    <w:rsid w:val="005E3FB4"/>
    <w:rsid w:val="005E40FE"/>
    <w:rsid w:val="005E4103"/>
    <w:rsid w:val="005E41F5"/>
    <w:rsid w:val="005E42C0"/>
    <w:rsid w:val="005E45A8"/>
    <w:rsid w:val="005E474C"/>
    <w:rsid w:val="005E48DC"/>
    <w:rsid w:val="005E4915"/>
    <w:rsid w:val="005E4F03"/>
    <w:rsid w:val="005E5656"/>
    <w:rsid w:val="005E580F"/>
    <w:rsid w:val="005E5AF8"/>
    <w:rsid w:val="005E5BEA"/>
    <w:rsid w:val="005E5C88"/>
    <w:rsid w:val="005E5F4F"/>
    <w:rsid w:val="005E6364"/>
    <w:rsid w:val="005E6616"/>
    <w:rsid w:val="005E6703"/>
    <w:rsid w:val="005E6D8A"/>
    <w:rsid w:val="005E6E75"/>
    <w:rsid w:val="005E6F9C"/>
    <w:rsid w:val="005E6FB1"/>
    <w:rsid w:val="005E73C9"/>
    <w:rsid w:val="005E745F"/>
    <w:rsid w:val="005E751D"/>
    <w:rsid w:val="005E76EE"/>
    <w:rsid w:val="005E77E5"/>
    <w:rsid w:val="005E7D59"/>
    <w:rsid w:val="005F0012"/>
    <w:rsid w:val="005F00AE"/>
    <w:rsid w:val="005F035B"/>
    <w:rsid w:val="005F0BB2"/>
    <w:rsid w:val="005F0CCC"/>
    <w:rsid w:val="005F0D35"/>
    <w:rsid w:val="005F0D47"/>
    <w:rsid w:val="005F1054"/>
    <w:rsid w:val="005F1112"/>
    <w:rsid w:val="005F12D6"/>
    <w:rsid w:val="005F1301"/>
    <w:rsid w:val="005F1395"/>
    <w:rsid w:val="005F1474"/>
    <w:rsid w:val="005F156A"/>
    <w:rsid w:val="005F16F8"/>
    <w:rsid w:val="005F1A97"/>
    <w:rsid w:val="005F1BE8"/>
    <w:rsid w:val="005F1F77"/>
    <w:rsid w:val="005F22E7"/>
    <w:rsid w:val="005F2722"/>
    <w:rsid w:val="005F2986"/>
    <w:rsid w:val="005F34DC"/>
    <w:rsid w:val="005F381B"/>
    <w:rsid w:val="005F3932"/>
    <w:rsid w:val="005F3C3D"/>
    <w:rsid w:val="005F3D79"/>
    <w:rsid w:val="005F3E49"/>
    <w:rsid w:val="005F43F9"/>
    <w:rsid w:val="005F4ECE"/>
    <w:rsid w:val="005F4F3B"/>
    <w:rsid w:val="005F4FDB"/>
    <w:rsid w:val="005F531F"/>
    <w:rsid w:val="005F53A0"/>
    <w:rsid w:val="005F542A"/>
    <w:rsid w:val="005F56A2"/>
    <w:rsid w:val="005F5708"/>
    <w:rsid w:val="005F57B0"/>
    <w:rsid w:val="005F5BFA"/>
    <w:rsid w:val="005F60BC"/>
    <w:rsid w:val="005F62C1"/>
    <w:rsid w:val="005F6810"/>
    <w:rsid w:val="005F690B"/>
    <w:rsid w:val="005F70E6"/>
    <w:rsid w:val="005F711A"/>
    <w:rsid w:val="005F74B4"/>
    <w:rsid w:val="005F777E"/>
    <w:rsid w:val="005F7865"/>
    <w:rsid w:val="005F7A87"/>
    <w:rsid w:val="005F7AB9"/>
    <w:rsid w:val="005F7F5D"/>
    <w:rsid w:val="006004AC"/>
    <w:rsid w:val="006004D8"/>
    <w:rsid w:val="00600679"/>
    <w:rsid w:val="00600AFE"/>
    <w:rsid w:val="00600C91"/>
    <w:rsid w:val="00600DF2"/>
    <w:rsid w:val="00601CF6"/>
    <w:rsid w:val="00602087"/>
    <w:rsid w:val="006021BA"/>
    <w:rsid w:val="00602392"/>
    <w:rsid w:val="006023CD"/>
    <w:rsid w:val="00602511"/>
    <w:rsid w:val="006025B8"/>
    <w:rsid w:val="00602690"/>
    <w:rsid w:val="00602801"/>
    <w:rsid w:val="00602E47"/>
    <w:rsid w:val="00603384"/>
    <w:rsid w:val="0060342F"/>
    <w:rsid w:val="006034B1"/>
    <w:rsid w:val="006034EB"/>
    <w:rsid w:val="00603647"/>
    <w:rsid w:val="00603913"/>
    <w:rsid w:val="00603BAC"/>
    <w:rsid w:val="00603E0A"/>
    <w:rsid w:val="00604392"/>
    <w:rsid w:val="00604541"/>
    <w:rsid w:val="0060467E"/>
    <w:rsid w:val="00604A7A"/>
    <w:rsid w:val="00604C49"/>
    <w:rsid w:val="00604DC3"/>
    <w:rsid w:val="00604DF9"/>
    <w:rsid w:val="0060519D"/>
    <w:rsid w:val="00605424"/>
    <w:rsid w:val="006054D2"/>
    <w:rsid w:val="00605588"/>
    <w:rsid w:val="00605A57"/>
    <w:rsid w:val="00605C6A"/>
    <w:rsid w:val="00605DC9"/>
    <w:rsid w:val="006060CC"/>
    <w:rsid w:val="00606266"/>
    <w:rsid w:val="00606374"/>
    <w:rsid w:val="00606F96"/>
    <w:rsid w:val="00607401"/>
    <w:rsid w:val="00607555"/>
    <w:rsid w:val="00607C1C"/>
    <w:rsid w:val="006106CE"/>
    <w:rsid w:val="00610AB9"/>
    <w:rsid w:val="0061133B"/>
    <w:rsid w:val="00611959"/>
    <w:rsid w:val="0061195C"/>
    <w:rsid w:val="00612273"/>
    <w:rsid w:val="0061248E"/>
    <w:rsid w:val="006124EB"/>
    <w:rsid w:val="00612598"/>
    <w:rsid w:val="00612664"/>
    <w:rsid w:val="006127B9"/>
    <w:rsid w:val="006127DF"/>
    <w:rsid w:val="006128AF"/>
    <w:rsid w:val="00612CE2"/>
    <w:rsid w:val="00612D0F"/>
    <w:rsid w:val="00612D30"/>
    <w:rsid w:val="00612D6F"/>
    <w:rsid w:val="006132A5"/>
    <w:rsid w:val="00613522"/>
    <w:rsid w:val="00613657"/>
    <w:rsid w:val="006136FE"/>
    <w:rsid w:val="00613F55"/>
    <w:rsid w:val="00614097"/>
    <w:rsid w:val="006140F1"/>
    <w:rsid w:val="006148FC"/>
    <w:rsid w:val="00614B97"/>
    <w:rsid w:val="00614F37"/>
    <w:rsid w:val="006150E9"/>
    <w:rsid w:val="006151FA"/>
    <w:rsid w:val="006159BB"/>
    <w:rsid w:val="00615C72"/>
    <w:rsid w:val="0061638F"/>
    <w:rsid w:val="00616898"/>
    <w:rsid w:val="006169AF"/>
    <w:rsid w:val="00617451"/>
    <w:rsid w:val="006174E2"/>
    <w:rsid w:val="00617A2F"/>
    <w:rsid w:val="006200CA"/>
    <w:rsid w:val="0062073C"/>
    <w:rsid w:val="006213FB"/>
    <w:rsid w:val="00621AE9"/>
    <w:rsid w:val="00621FD1"/>
    <w:rsid w:val="00622057"/>
    <w:rsid w:val="006220C6"/>
    <w:rsid w:val="006220C7"/>
    <w:rsid w:val="00622151"/>
    <w:rsid w:val="00622436"/>
    <w:rsid w:val="0062248D"/>
    <w:rsid w:val="0062282D"/>
    <w:rsid w:val="00623B5F"/>
    <w:rsid w:val="00623B62"/>
    <w:rsid w:val="00623C23"/>
    <w:rsid w:val="00623FE2"/>
    <w:rsid w:val="0062402A"/>
    <w:rsid w:val="0062406E"/>
    <w:rsid w:val="006247BC"/>
    <w:rsid w:val="006247EA"/>
    <w:rsid w:val="00624E3A"/>
    <w:rsid w:val="0062576E"/>
    <w:rsid w:val="00625BDD"/>
    <w:rsid w:val="00625F9F"/>
    <w:rsid w:val="006261F5"/>
    <w:rsid w:val="006264CD"/>
    <w:rsid w:val="00626633"/>
    <w:rsid w:val="0062665D"/>
    <w:rsid w:val="006266EF"/>
    <w:rsid w:val="0062676C"/>
    <w:rsid w:val="00626915"/>
    <w:rsid w:val="00626A1D"/>
    <w:rsid w:val="00626D58"/>
    <w:rsid w:val="006270F2"/>
    <w:rsid w:val="0062717D"/>
    <w:rsid w:val="0062727B"/>
    <w:rsid w:val="006273D8"/>
    <w:rsid w:val="006273DB"/>
    <w:rsid w:val="006274BF"/>
    <w:rsid w:val="00627717"/>
    <w:rsid w:val="00627EE8"/>
    <w:rsid w:val="006303B2"/>
    <w:rsid w:val="006304AE"/>
    <w:rsid w:val="00630994"/>
    <w:rsid w:val="006309AB"/>
    <w:rsid w:val="00630C03"/>
    <w:rsid w:val="00631275"/>
    <w:rsid w:val="006313B0"/>
    <w:rsid w:val="006313DA"/>
    <w:rsid w:val="0063162C"/>
    <w:rsid w:val="006320F8"/>
    <w:rsid w:val="0063223A"/>
    <w:rsid w:val="0063225E"/>
    <w:rsid w:val="0063238D"/>
    <w:rsid w:val="00632413"/>
    <w:rsid w:val="0063283C"/>
    <w:rsid w:val="00632996"/>
    <w:rsid w:val="00632C2A"/>
    <w:rsid w:val="00632D6A"/>
    <w:rsid w:val="00632D77"/>
    <w:rsid w:val="006331AC"/>
    <w:rsid w:val="006331F6"/>
    <w:rsid w:val="00633AE0"/>
    <w:rsid w:val="00633D6C"/>
    <w:rsid w:val="00634D05"/>
    <w:rsid w:val="00634F4C"/>
    <w:rsid w:val="00634F9C"/>
    <w:rsid w:val="00634FA4"/>
    <w:rsid w:val="00635062"/>
    <w:rsid w:val="00635164"/>
    <w:rsid w:val="00635587"/>
    <w:rsid w:val="00635883"/>
    <w:rsid w:val="00635890"/>
    <w:rsid w:val="00635DB7"/>
    <w:rsid w:val="0063631B"/>
    <w:rsid w:val="006363E9"/>
    <w:rsid w:val="006364B1"/>
    <w:rsid w:val="006369E4"/>
    <w:rsid w:val="00636A40"/>
    <w:rsid w:val="00636B61"/>
    <w:rsid w:val="00636CF4"/>
    <w:rsid w:val="00636D23"/>
    <w:rsid w:val="0063739E"/>
    <w:rsid w:val="00637F90"/>
    <w:rsid w:val="0064006E"/>
    <w:rsid w:val="00640187"/>
    <w:rsid w:val="0064082E"/>
    <w:rsid w:val="0064088F"/>
    <w:rsid w:val="00640B94"/>
    <w:rsid w:val="00640BE6"/>
    <w:rsid w:val="00640CBE"/>
    <w:rsid w:val="00640E27"/>
    <w:rsid w:val="00641A79"/>
    <w:rsid w:val="00641BF6"/>
    <w:rsid w:val="00641EAA"/>
    <w:rsid w:val="00642329"/>
    <w:rsid w:val="0064265F"/>
    <w:rsid w:val="00642902"/>
    <w:rsid w:val="00642906"/>
    <w:rsid w:val="00642FFD"/>
    <w:rsid w:val="00643C38"/>
    <w:rsid w:val="00644A7D"/>
    <w:rsid w:val="00644DAA"/>
    <w:rsid w:val="00644FAB"/>
    <w:rsid w:val="0064502C"/>
    <w:rsid w:val="006452C9"/>
    <w:rsid w:val="00645463"/>
    <w:rsid w:val="00645473"/>
    <w:rsid w:val="00645505"/>
    <w:rsid w:val="0064585E"/>
    <w:rsid w:val="006458FB"/>
    <w:rsid w:val="00645A38"/>
    <w:rsid w:val="00645AD4"/>
    <w:rsid w:val="00646022"/>
    <w:rsid w:val="0064620B"/>
    <w:rsid w:val="006463CD"/>
    <w:rsid w:val="0064678E"/>
    <w:rsid w:val="00646AD5"/>
    <w:rsid w:val="00646BBB"/>
    <w:rsid w:val="006470EB"/>
    <w:rsid w:val="00647949"/>
    <w:rsid w:val="00647A8C"/>
    <w:rsid w:val="00650009"/>
    <w:rsid w:val="0065021A"/>
    <w:rsid w:val="00650225"/>
    <w:rsid w:val="006503F8"/>
    <w:rsid w:val="006504FC"/>
    <w:rsid w:val="00650B3A"/>
    <w:rsid w:val="00650F36"/>
    <w:rsid w:val="00650F4E"/>
    <w:rsid w:val="00650FF5"/>
    <w:rsid w:val="00651796"/>
    <w:rsid w:val="006517F0"/>
    <w:rsid w:val="00651B2F"/>
    <w:rsid w:val="00651D3C"/>
    <w:rsid w:val="0065254B"/>
    <w:rsid w:val="00652684"/>
    <w:rsid w:val="00652840"/>
    <w:rsid w:val="00652BD5"/>
    <w:rsid w:val="00652CF4"/>
    <w:rsid w:val="00652EB1"/>
    <w:rsid w:val="006530A3"/>
    <w:rsid w:val="00653365"/>
    <w:rsid w:val="0065344F"/>
    <w:rsid w:val="006536A6"/>
    <w:rsid w:val="00653787"/>
    <w:rsid w:val="00653A45"/>
    <w:rsid w:val="00653BD6"/>
    <w:rsid w:val="00653F8D"/>
    <w:rsid w:val="00654839"/>
    <w:rsid w:val="00654DDC"/>
    <w:rsid w:val="0065547B"/>
    <w:rsid w:val="00655639"/>
    <w:rsid w:val="006557A8"/>
    <w:rsid w:val="0065588E"/>
    <w:rsid w:val="00655FC9"/>
    <w:rsid w:val="0065644E"/>
    <w:rsid w:val="006565AA"/>
    <w:rsid w:val="00656AFA"/>
    <w:rsid w:val="00656B37"/>
    <w:rsid w:val="00656E3A"/>
    <w:rsid w:val="0065738D"/>
    <w:rsid w:val="006575C5"/>
    <w:rsid w:val="006600A0"/>
    <w:rsid w:val="00660266"/>
    <w:rsid w:val="00660354"/>
    <w:rsid w:val="00660834"/>
    <w:rsid w:val="006610C0"/>
    <w:rsid w:val="00661293"/>
    <w:rsid w:val="006614B9"/>
    <w:rsid w:val="00661751"/>
    <w:rsid w:val="00661BBF"/>
    <w:rsid w:val="006627F4"/>
    <w:rsid w:val="00662947"/>
    <w:rsid w:val="00662B29"/>
    <w:rsid w:val="00663146"/>
    <w:rsid w:val="00663546"/>
    <w:rsid w:val="006635A0"/>
    <w:rsid w:val="006635F4"/>
    <w:rsid w:val="0066363D"/>
    <w:rsid w:val="00663C9E"/>
    <w:rsid w:val="00663CF1"/>
    <w:rsid w:val="00663F93"/>
    <w:rsid w:val="00664057"/>
    <w:rsid w:val="00664920"/>
    <w:rsid w:val="00664B9E"/>
    <w:rsid w:val="00664D67"/>
    <w:rsid w:val="0066501A"/>
    <w:rsid w:val="00665960"/>
    <w:rsid w:val="006659DD"/>
    <w:rsid w:val="0066605F"/>
    <w:rsid w:val="006662D1"/>
    <w:rsid w:val="00666518"/>
    <w:rsid w:val="006667B2"/>
    <w:rsid w:val="00666923"/>
    <w:rsid w:val="00666D3B"/>
    <w:rsid w:val="006671C1"/>
    <w:rsid w:val="006673A0"/>
    <w:rsid w:val="0066740F"/>
    <w:rsid w:val="00667973"/>
    <w:rsid w:val="00667B03"/>
    <w:rsid w:val="00667FF7"/>
    <w:rsid w:val="00670A2C"/>
    <w:rsid w:val="00670E84"/>
    <w:rsid w:val="00670ED1"/>
    <w:rsid w:val="0067114A"/>
    <w:rsid w:val="006712BB"/>
    <w:rsid w:val="0067159A"/>
    <w:rsid w:val="006715A9"/>
    <w:rsid w:val="006718AC"/>
    <w:rsid w:val="0067221D"/>
    <w:rsid w:val="0067259A"/>
    <w:rsid w:val="0067269B"/>
    <w:rsid w:val="0067297B"/>
    <w:rsid w:val="006730DC"/>
    <w:rsid w:val="00673210"/>
    <w:rsid w:val="006734AA"/>
    <w:rsid w:val="00673803"/>
    <w:rsid w:val="006739ED"/>
    <w:rsid w:val="00673CC1"/>
    <w:rsid w:val="00674416"/>
    <w:rsid w:val="0067467E"/>
    <w:rsid w:val="006749A4"/>
    <w:rsid w:val="00674AAB"/>
    <w:rsid w:val="00674C83"/>
    <w:rsid w:val="00674EC1"/>
    <w:rsid w:val="00675050"/>
    <w:rsid w:val="00675570"/>
    <w:rsid w:val="00675DEB"/>
    <w:rsid w:val="0067616B"/>
    <w:rsid w:val="006763F1"/>
    <w:rsid w:val="006765F4"/>
    <w:rsid w:val="00676941"/>
    <w:rsid w:val="00676967"/>
    <w:rsid w:val="00676DCF"/>
    <w:rsid w:val="00676EFD"/>
    <w:rsid w:val="00676F4D"/>
    <w:rsid w:val="00677DDF"/>
    <w:rsid w:val="00677E46"/>
    <w:rsid w:val="006802C0"/>
    <w:rsid w:val="0068037A"/>
    <w:rsid w:val="006807DE"/>
    <w:rsid w:val="006809A9"/>
    <w:rsid w:val="00680B23"/>
    <w:rsid w:val="00680D18"/>
    <w:rsid w:val="00680FA5"/>
    <w:rsid w:val="0068117D"/>
    <w:rsid w:val="00681A8E"/>
    <w:rsid w:val="00681AF8"/>
    <w:rsid w:val="00681CE6"/>
    <w:rsid w:val="00681FEA"/>
    <w:rsid w:val="00682171"/>
    <w:rsid w:val="00682301"/>
    <w:rsid w:val="006823D3"/>
    <w:rsid w:val="006825F4"/>
    <w:rsid w:val="00682687"/>
    <w:rsid w:val="00682877"/>
    <w:rsid w:val="00682A0A"/>
    <w:rsid w:val="006836E4"/>
    <w:rsid w:val="006838E7"/>
    <w:rsid w:val="00683AD4"/>
    <w:rsid w:val="00683D8B"/>
    <w:rsid w:val="00683F12"/>
    <w:rsid w:val="00684093"/>
    <w:rsid w:val="00684367"/>
    <w:rsid w:val="00684675"/>
    <w:rsid w:val="00685200"/>
    <w:rsid w:val="00685720"/>
    <w:rsid w:val="00685CA8"/>
    <w:rsid w:val="00685DF8"/>
    <w:rsid w:val="00685E4D"/>
    <w:rsid w:val="006860EE"/>
    <w:rsid w:val="006862AD"/>
    <w:rsid w:val="0068654A"/>
    <w:rsid w:val="0068662F"/>
    <w:rsid w:val="006866C8"/>
    <w:rsid w:val="00686B7C"/>
    <w:rsid w:val="00686C34"/>
    <w:rsid w:val="00686F0F"/>
    <w:rsid w:val="00686FCD"/>
    <w:rsid w:val="006870EC"/>
    <w:rsid w:val="006871EA"/>
    <w:rsid w:val="0068748C"/>
    <w:rsid w:val="00687520"/>
    <w:rsid w:val="00687571"/>
    <w:rsid w:val="00687CCC"/>
    <w:rsid w:val="00687E62"/>
    <w:rsid w:val="00690F52"/>
    <w:rsid w:val="006916A6"/>
    <w:rsid w:val="00691754"/>
    <w:rsid w:val="00691D48"/>
    <w:rsid w:val="006922E7"/>
    <w:rsid w:val="006926EB"/>
    <w:rsid w:val="00692854"/>
    <w:rsid w:val="00692DDB"/>
    <w:rsid w:val="006939FD"/>
    <w:rsid w:val="00693A3F"/>
    <w:rsid w:val="00694318"/>
    <w:rsid w:val="006943BD"/>
    <w:rsid w:val="00694E18"/>
    <w:rsid w:val="00694FF4"/>
    <w:rsid w:val="00695156"/>
    <w:rsid w:val="00695423"/>
    <w:rsid w:val="0069600F"/>
    <w:rsid w:val="00696563"/>
    <w:rsid w:val="006967BF"/>
    <w:rsid w:val="006969A1"/>
    <w:rsid w:val="00696AE0"/>
    <w:rsid w:val="00696FDD"/>
    <w:rsid w:val="00697062"/>
    <w:rsid w:val="0069763F"/>
    <w:rsid w:val="00697895"/>
    <w:rsid w:val="00697DA1"/>
    <w:rsid w:val="006A083A"/>
    <w:rsid w:val="006A091F"/>
    <w:rsid w:val="006A0DEF"/>
    <w:rsid w:val="006A0F49"/>
    <w:rsid w:val="006A1319"/>
    <w:rsid w:val="006A19D9"/>
    <w:rsid w:val="006A215E"/>
    <w:rsid w:val="006A26BF"/>
    <w:rsid w:val="006A3099"/>
    <w:rsid w:val="006A3615"/>
    <w:rsid w:val="006A4160"/>
    <w:rsid w:val="006A4522"/>
    <w:rsid w:val="006A456A"/>
    <w:rsid w:val="006A46C8"/>
    <w:rsid w:val="006A4D54"/>
    <w:rsid w:val="006A50F4"/>
    <w:rsid w:val="006A538E"/>
    <w:rsid w:val="006A54B0"/>
    <w:rsid w:val="006A594D"/>
    <w:rsid w:val="006A5AEB"/>
    <w:rsid w:val="006A5D9C"/>
    <w:rsid w:val="006A6182"/>
    <w:rsid w:val="006A621A"/>
    <w:rsid w:val="006A65C6"/>
    <w:rsid w:val="006A69E7"/>
    <w:rsid w:val="006A6A35"/>
    <w:rsid w:val="006A6B72"/>
    <w:rsid w:val="006A6C54"/>
    <w:rsid w:val="006A6F47"/>
    <w:rsid w:val="006A76A2"/>
    <w:rsid w:val="006A78CB"/>
    <w:rsid w:val="006B05BC"/>
    <w:rsid w:val="006B066F"/>
    <w:rsid w:val="006B06F4"/>
    <w:rsid w:val="006B09E8"/>
    <w:rsid w:val="006B0A17"/>
    <w:rsid w:val="006B0DD4"/>
    <w:rsid w:val="006B1636"/>
    <w:rsid w:val="006B1734"/>
    <w:rsid w:val="006B1881"/>
    <w:rsid w:val="006B1B29"/>
    <w:rsid w:val="006B2245"/>
    <w:rsid w:val="006B28DC"/>
    <w:rsid w:val="006B28F4"/>
    <w:rsid w:val="006B2B46"/>
    <w:rsid w:val="006B2B7D"/>
    <w:rsid w:val="006B2D59"/>
    <w:rsid w:val="006B2F11"/>
    <w:rsid w:val="006B30FF"/>
    <w:rsid w:val="006B32DF"/>
    <w:rsid w:val="006B3DAC"/>
    <w:rsid w:val="006B42C2"/>
    <w:rsid w:val="006B432A"/>
    <w:rsid w:val="006B4367"/>
    <w:rsid w:val="006B436F"/>
    <w:rsid w:val="006B492B"/>
    <w:rsid w:val="006B4A64"/>
    <w:rsid w:val="006B5001"/>
    <w:rsid w:val="006B601E"/>
    <w:rsid w:val="006B63AC"/>
    <w:rsid w:val="006B651E"/>
    <w:rsid w:val="006B786B"/>
    <w:rsid w:val="006B7875"/>
    <w:rsid w:val="006C0492"/>
    <w:rsid w:val="006C0704"/>
    <w:rsid w:val="006C08EE"/>
    <w:rsid w:val="006C0901"/>
    <w:rsid w:val="006C0AAC"/>
    <w:rsid w:val="006C0FBF"/>
    <w:rsid w:val="006C1350"/>
    <w:rsid w:val="006C15BF"/>
    <w:rsid w:val="006C17C6"/>
    <w:rsid w:val="006C1F18"/>
    <w:rsid w:val="006C2093"/>
    <w:rsid w:val="006C20B3"/>
    <w:rsid w:val="006C224C"/>
    <w:rsid w:val="006C2365"/>
    <w:rsid w:val="006C252D"/>
    <w:rsid w:val="006C25CB"/>
    <w:rsid w:val="006C2719"/>
    <w:rsid w:val="006C2807"/>
    <w:rsid w:val="006C2998"/>
    <w:rsid w:val="006C29B1"/>
    <w:rsid w:val="006C2D01"/>
    <w:rsid w:val="006C2F7F"/>
    <w:rsid w:val="006C310C"/>
    <w:rsid w:val="006C3C24"/>
    <w:rsid w:val="006C4D0A"/>
    <w:rsid w:val="006C5065"/>
    <w:rsid w:val="006C50F0"/>
    <w:rsid w:val="006C5193"/>
    <w:rsid w:val="006C5291"/>
    <w:rsid w:val="006C52D9"/>
    <w:rsid w:val="006C57BF"/>
    <w:rsid w:val="006C5BED"/>
    <w:rsid w:val="006C5EFB"/>
    <w:rsid w:val="006C5F72"/>
    <w:rsid w:val="006C6124"/>
    <w:rsid w:val="006C6205"/>
    <w:rsid w:val="006C6412"/>
    <w:rsid w:val="006C64B6"/>
    <w:rsid w:val="006C68A1"/>
    <w:rsid w:val="006C7080"/>
    <w:rsid w:val="006C7358"/>
    <w:rsid w:val="006D01D4"/>
    <w:rsid w:val="006D0597"/>
    <w:rsid w:val="006D066E"/>
    <w:rsid w:val="006D0A5B"/>
    <w:rsid w:val="006D0C13"/>
    <w:rsid w:val="006D1381"/>
    <w:rsid w:val="006D1397"/>
    <w:rsid w:val="006D1769"/>
    <w:rsid w:val="006D1C08"/>
    <w:rsid w:val="006D2118"/>
    <w:rsid w:val="006D2BFC"/>
    <w:rsid w:val="006D2D02"/>
    <w:rsid w:val="006D2E4C"/>
    <w:rsid w:val="006D3120"/>
    <w:rsid w:val="006D3401"/>
    <w:rsid w:val="006D3506"/>
    <w:rsid w:val="006D3858"/>
    <w:rsid w:val="006D38C6"/>
    <w:rsid w:val="006D3B21"/>
    <w:rsid w:val="006D41FC"/>
    <w:rsid w:val="006D4388"/>
    <w:rsid w:val="006D4C27"/>
    <w:rsid w:val="006D4D35"/>
    <w:rsid w:val="006D4F04"/>
    <w:rsid w:val="006D51D1"/>
    <w:rsid w:val="006D53F1"/>
    <w:rsid w:val="006D575F"/>
    <w:rsid w:val="006D5AE6"/>
    <w:rsid w:val="006D60BC"/>
    <w:rsid w:val="006D63BB"/>
    <w:rsid w:val="006D6756"/>
    <w:rsid w:val="006D6D3C"/>
    <w:rsid w:val="006D6D8B"/>
    <w:rsid w:val="006D6D8E"/>
    <w:rsid w:val="006D6DCB"/>
    <w:rsid w:val="006D7337"/>
    <w:rsid w:val="006D798D"/>
    <w:rsid w:val="006D7E01"/>
    <w:rsid w:val="006D7FEF"/>
    <w:rsid w:val="006D7FF4"/>
    <w:rsid w:val="006E0381"/>
    <w:rsid w:val="006E0435"/>
    <w:rsid w:val="006E0563"/>
    <w:rsid w:val="006E056A"/>
    <w:rsid w:val="006E05AB"/>
    <w:rsid w:val="006E066D"/>
    <w:rsid w:val="006E06EF"/>
    <w:rsid w:val="006E0ADA"/>
    <w:rsid w:val="006E0ECB"/>
    <w:rsid w:val="006E12F1"/>
    <w:rsid w:val="006E1512"/>
    <w:rsid w:val="006E1B96"/>
    <w:rsid w:val="006E1C3C"/>
    <w:rsid w:val="006E1EB5"/>
    <w:rsid w:val="006E218C"/>
    <w:rsid w:val="006E25F4"/>
    <w:rsid w:val="006E2964"/>
    <w:rsid w:val="006E2B2D"/>
    <w:rsid w:val="006E2F9B"/>
    <w:rsid w:val="006E30EC"/>
    <w:rsid w:val="006E3312"/>
    <w:rsid w:val="006E39EA"/>
    <w:rsid w:val="006E3C98"/>
    <w:rsid w:val="006E3D26"/>
    <w:rsid w:val="006E3DDD"/>
    <w:rsid w:val="006E4101"/>
    <w:rsid w:val="006E42D0"/>
    <w:rsid w:val="006E43DC"/>
    <w:rsid w:val="006E4943"/>
    <w:rsid w:val="006E4A1A"/>
    <w:rsid w:val="006E4A7C"/>
    <w:rsid w:val="006E4C7E"/>
    <w:rsid w:val="006E4E3C"/>
    <w:rsid w:val="006E5557"/>
    <w:rsid w:val="006E595A"/>
    <w:rsid w:val="006E6406"/>
    <w:rsid w:val="006E67AE"/>
    <w:rsid w:val="006E69A4"/>
    <w:rsid w:val="006E6A71"/>
    <w:rsid w:val="006E6D4D"/>
    <w:rsid w:val="006E7032"/>
    <w:rsid w:val="006E7494"/>
    <w:rsid w:val="006E7588"/>
    <w:rsid w:val="006E79DC"/>
    <w:rsid w:val="006E7ACC"/>
    <w:rsid w:val="006F0508"/>
    <w:rsid w:val="006F08AD"/>
    <w:rsid w:val="006F09A9"/>
    <w:rsid w:val="006F0B29"/>
    <w:rsid w:val="006F0D2E"/>
    <w:rsid w:val="006F0E10"/>
    <w:rsid w:val="006F0F7C"/>
    <w:rsid w:val="006F10B7"/>
    <w:rsid w:val="006F136E"/>
    <w:rsid w:val="006F185F"/>
    <w:rsid w:val="006F1B73"/>
    <w:rsid w:val="006F1EE6"/>
    <w:rsid w:val="006F22A7"/>
    <w:rsid w:val="006F270D"/>
    <w:rsid w:val="006F2D34"/>
    <w:rsid w:val="006F2F00"/>
    <w:rsid w:val="006F2FB5"/>
    <w:rsid w:val="006F3114"/>
    <w:rsid w:val="006F3341"/>
    <w:rsid w:val="006F374C"/>
    <w:rsid w:val="006F3856"/>
    <w:rsid w:val="006F38A1"/>
    <w:rsid w:val="006F3C32"/>
    <w:rsid w:val="006F3CA9"/>
    <w:rsid w:val="006F468E"/>
    <w:rsid w:val="006F4A8B"/>
    <w:rsid w:val="006F4C72"/>
    <w:rsid w:val="006F4E3A"/>
    <w:rsid w:val="006F4E44"/>
    <w:rsid w:val="006F53D7"/>
    <w:rsid w:val="006F5D9D"/>
    <w:rsid w:val="006F64CB"/>
    <w:rsid w:val="006F64EC"/>
    <w:rsid w:val="006F6564"/>
    <w:rsid w:val="006F6571"/>
    <w:rsid w:val="006F69DD"/>
    <w:rsid w:val="006F6D2B"/>
    <w:rsid w:val="006F75E0"/>
    <w:rsid w:val="0070065E"/>
    <w:rsid w:val="00700EF7"/>
    <w:rsid w:val="00700FEC"/>
    <w:rsid w:val="007017DF"/>
    <w:rsid w:val="00701C7A"/>
    <w:rsid w:val="00701CAF"/>
    <w:rsid w:val="00702550"/>
    <w:rsid w:val="00702FE4"/>
    <w:rsid w:val="007032F0"/>
    <w:rsid w:val="0070565A"/>
    <w:rsid w:val="0070577B"/>
    <w:rsid w:val="00706200"/>
    <w:rsid w:val="0070639B"/>
    <w:rsid w:val="007065AB"/>
    <w:rsid w:val="00706754"/>
    <w:rsid w:val="00706863"/>
    <w:rsid w:val="007069CD"/>
    <w:rsid w:val="00706CA3"/>
    <w:rsid w:val="007073CD"/>
    <w:rsid w:val="00707683"/>
    <w:rsid w:val="00707B25"/>
    <w:rsid w:val="00707E08"/>
    <w:rsid w:val="007100FF"/>
    <w:rsid w:val="007103BB"/>
    <w:rsid w:val="0071049D"/>
    <w:rsid w:val="00710B5C"/>
    <w:rsid w:val="00710C0A"/>
    <w:rsid w:val="00710CF1"/>
    <w:rsid w:val="00710F8F"/>
    <w:rsid w:val="00711563"/>
    <w:rsid w:val="00711587"/>
    <w:rsid w:val="00711EAC"/>
    <w:rsid w:val="00712195"/>
    <w:rsid w:val="00712495"/>
    <w:rsid w:val="00712BC4"/>
    <w:rsid w:val="00712F6B"/>
    <w:rsid w:val="007130B7"/>
    <w:rsid w:val="00713242"/>
    <w:rsid w:val="0071381C"/>
    <w:rsid w:val="0071387F"/>
    <w:rsid w:val="00713F86"/>
    <w:rsid w:val="007146AD"/>
    <w:rsid w:val="007146AE"/>
    <w:rsid w:val="007147B4"/>
    <w:rsid w:val="00714AC3"/>
    <w:rsid w:val="007154E0"/>
    <w:rsid w:val="00715C77"/>
    <w:rsid w:val="00715E21"/>
    <w:rsid w:val="00716312"/>
    <w:rsid w:val="00716BEA"/>
    <w:rsid w:val="007176DB"/>
    <w:rsid w:val="007178FD"/>
    <w:rsid w:val="00717D36"/>
    <w:rsid w:val="00720413"/>
    <w:rsid w:val="0072055A"/>
    <w:rsid w:val="00720ACF"/>
    <w:rsid w:val="00720C56"/>
    <w:rsid w:val="00720D42"/>
    <w:rsid w:val="00721228"/>
    <w:rsid w:val="00721264"/>
    <w:rsid w:val="0072168F"/>
    <w:rsid w:val="00721C2C"/>
    <w:rsid w:val="00721F4A"/>
    <w:rsid w:val="00722151"/>
    <w:rsid w:val="00722664"/>
    <w:rsid w:val="007228DC"/>
    <w:rsid w:val="00722C7F"/>
    <w:rsid w:val="00723424"/>
    <w:rsid w:val="00723BA4"/>
    <w:rsid w:val="00723C50"/>
    <w:rsid w:val="007242BC"/>
    <w:rsid w:val="00724383"/>
    <w:rsid w:val="007244D3"/>
    <w:rsid w:val="007244EF"/>
    <w:rsid w:val="00724A02"/>
    <w:rsid w:val="00724C1A"/>
    <w:rsid w:val="00724C54"/>
    <w:rsid w:val="00724E77"/>
    <w:rsid w:val="007252CF"/>
    <w:rsid w:val="00725950"/>
    <w:rsid w:val="00725C6E"/>
    <w:rsid w:val="00725CB3"/>
    <w:rsid w:val="00725E65"/>
    <w:rsid w:val="0072614E"/>
    <w:rsid w:val="00726162"/>
    <w:rsid w:val="007265D0"/>
    <w:rsid w:val="007267CC"/>
    <w:rsid w:val="007268B2"/>
    <w:rsid w:val="00726CA4"/>
    <w:rsid w:val="00726E32"/>
    <w:rsid w:val="00726F86"/>
    <w:rsid w:val="0072732A"/>
    <w:rsid w:val="00727821"/>
    <w:rsid w:val="00727896"/>
    <w:rsid w:val="007278E5"/>
    <w:rsid w:val="00727F64"/>
    <w:rsid w:val="0073013B"/>
    <w:rsid w:val="00730532"/>
    <w:rsid w:val="00730704"/>
    <w:rsid w:val="00730D35"/>
    <w:rsid w:val="00730E69"/>
    <w:rsid w:val="0073105B"/>
    <w:rsid w:val="0073146B"/>
    <w:rsid w:val="0073185A"/>
    <w:rsid w:val="00731976"/>
    <w:rsid w:val="00731FF9"/>
    <w:rsid w:val="00732120"/>
    <w:rsid w:val="00732A0E"/>
    <w:rsid w:val="00732C56"/>
    <w:rsid w:val="00732E60"/>
    <w:rsid w:val="00733712"/>
    <w:rsid w:val="007338CA"/>
    <w:rsid w:val="007339E7"/>
    <w:rsid w:val="00733A4D"/>
    <w:rsid w:val="00733C9A"/>
    <w:rsid w:val="00733F3C"/>
    <w:rsid w:val="007340CD"/>
    <w:rsid w:val="007341B7"/>
    <w:rsid w:val="00735474"/>
    <w:rsid w:val="0073562A"/>
    <w:rsid w:val="007359DA"/>
    <w:rsid w:val="00735A3F"/>
    <w:rsid w:val="00735E3D"/>
    <w:rsid w:val="00736285"/>
    <w:rsid w:val="00736B71"/>
    <w:rsid w:val="00736BD8"/>
    <w:rsid w:val="0073750A"/>
    <w:rsid w:val="00737593"/>
    <w:rsid w:val="00737A15"/>
    <w:rsid w:val="00737BD8"/>
    <w:rsid w:val="00737DD1"/>
    <w:rsid w:val="007405F6"/>
    <w:rsid w:val="007406C6"/>
    <w:rsid w:val="007406DE"/>
    <w:rsid w:val="007409C4"/>
    <w:rsid w:val="007412C9"/>
    <w:rsid w:val="007416FA"/>
    <w:rsid w:val="007419C1"/>
    <w:rsid w:val="00741CC0"/>
    <w:rsid w:val="00741D4F"/>
    <w:rsid w:val="00741DA4"/>
    <w:rsid w:val="00741DB0"/>
    <w:rsid w:val="00741E2C"/>
    <w:rsid w:val="00741E32"/>
    <w:rsid w:val="00743101"/>
    <w:rsid w:val="007437B8"/>
    <w:rsid w:val="0074396B"/>
    <w:rsid w:val="00743FC3"/>
    <w:rsid w:val="00744158"/>
    <w:rsid w:val="00744255"/>
    <w:rsid w:val="0074465A"/>
    <w:rsid w:val="0074488E"/>
    <w:rsid w:val="00744BED"/>
    <w:rsid w:val="00744BEE"/>
    <w:rsid w:val="00745973"/>
    <w:rsid w:val="00745BCC"/>
    <w:rsid w:val="00745BE3"/>
    <w:rsid w:val="00745DD4"/>
    <w:rsid w:val="00746173"/>
    <w:rsid w:val="00746200"/>
    <w:rsid w:val="0074697D"/>
    <w:rsid w:val="00746A0A"/>
    <w:rsid w:val="00747682"/>
    <w:rsid w:val="00747F57"/>
    <w:rsid w:val="00750181"/>
    <w:rsid w:val="0075093B"/>
    <w:rsid w:val="00750C47"/>
    <w:rsid w:val="00751061"/>
    <w:rsid w:val="007510AE"/>
    <w:rsid w:val="00751130"/>
    <w:rsid w:val="0075193C"/>
    <w:rsid w:val="00751BBC"/>
    <w:rsid w:val="007525E0"/>
    <w:rsid w:val="007526A0"/>
    <w:rsid w:val="00752B62"/>
    <w:rsid w:val="00752B84"/>
    <w:rsid w:val="00752D85"/>
    <w:rsid w:val="007533DD"/>
    <w:rsid w:val="007536AA"/>
    <w:rsid w:val="00753A91"/>
    <w:rsid w:val="00753BE6"/>
    <w:rsid w:val="00753C37"/>
    <w:rsid w:val="00753CA9"/>
    <w:rsid w:val="00753F8D"/>
    <w:rsid w:val="0075414D"/>
    <w:rsid w:val="00754241"/>
    <w:rsid w:val="007544F2"/>
    <w:rsid w:val="00754688"/>
    <w:rsid w:val="00754B46"/>
    <w:rsid w:val="00754C81"/>
    <w:rsid w:val="00754CCD"/>
    <w:rsid w:val="007554D9"/>
    <w:rsid w:val="00755CD2"/>
    <w:rsid w:val="0075621E"/>
    <w:rsid w:val="00756EB2"/>
    <w:rsid w:val="00757442"/>
    <w:rsid w:val="0075755F"/>
    <w:rsid w:val="00757624"/>
    <w:rsid w:val="00757A8B"/>
    <w:rsid w:val="00757B2C"/>
    <w:rsid w:val="00757B50"/>
    <w:rsid w:val="00757FE5"/>
    <w:rsid w:val="007603C4"/>
    <w:rsid w:val="00760677"/>
    <w:rsid w:val="007609F6"/>
    <w:rsid w:val="0076108B"/>
    <w:rsid w:val="00761635"/>
    <w:rsid w:val="00761710"/>
    <w:rsid w:val="0076182D"/>
    <w:rsid w:val="00762684"/>
    <w:rsid w:val="007626DA"/>
    <w:rsid w:val="00762AB6"/>
    <w:rsid w:val="00762F87"/>
    <w:rsid w:val="007630DB"/>
    <w:rsid w:val="007630FA"/>
    <w:rsid w:val="00763175"/>
    <w:rsid w:val="007638ED"/>
    <w:rsid w:val="00763CAB"/>
    <w:rsid w:val="00763DB8"/>
    <w:rsid w:val="0076402E"/>
    <w:rsid w:val="00764255"/>
    <w:rsid w:val="007642D7"/>
    <w:rsid w:val="007645FE"/>
    <w:rsid w:val="00764611"/>
    <w:rsid w:val="007650EF"/>
    <w:rsid w:val="0076550F"/>
    <w:rsid w:val="007657BF"/>
    <w:rsid w:val="0076587F"/>
    <w:rsid w:val="00765AB5"/>
    <w:rsid w:val="00765C5B"/>
    <w:rsid w:val="007660E2"/>
    <w:rsid w:val="00766355"/>
    <w:rsid w:val="007664BB"/>
    <w:rsid w:val="0076669D"/>
    <w:rsid w:val="00766A3D"/>
    <w:rsid w:val="00766B91"/>
    <w:rsid w:val="00766BC5"/>
    <w:rsid w:val="00766FBB"/>
    <w:rsid w:val="00767507"/>
    <w:rsid w:val="00767532"/>
    <w:rsid w:val="00767837"/>
    <w:rsid w:val="007678CC"/>
    <w:rsid w:val="00767A45"/>
    <w:rsid w:val="00767F9E"/>
    <w:rsid w:val="00767FB7"/>
    <w:rsid w:val="0077052D"/>
    <w:rsid w:val="00770CFA"/>
    <w:rsid w:val="00770D2B"/>
    <w:rsid w:val="00770D9D"/>
    <w:rsid w:val="00771C79"/>
    <w:rsid w:val="00772558"/>
    <w:rsid w:val="00772752"/>
    <w:rsid w:val="007733D8"/>
    <w:rsid w:val="00773C01"/>
    <w:rsid w:val="00773D01"/>
    <w:rsid w:val="0077408E"/>
    <w:rsid w:val="00774638"/>
    <w:rsid w:val="00774692"/>
    <w:rsid w:val="0077480D"/>
    <w:rsid w:val="00774DAE"/>
    <w:rsid w:val="00775053"/>
    <w:rsid w:val="0077532E"/>
    <w:rsid w:val="007753DB"/>
    <w:rsid w:val="007754E1"/>
    <w:rsid w:val="00775509"/>
    <w:rsid w:val="00775BC3"/>
    <w:rsid w:val="00776575"/>
    <w:rsid w:val="0077668D"/>
    <w:rsid w:val="007769FB"/>
    <w:rsid w:val="00776D8F"/>
    <w:rsid w:val="0077704E"/>
    <w:rsid w:val="00777127"/>
    <w:rsid w:val="0077713C"/>
    <w:rsid w:val="007775E5"/>
    <w:rsid w:val="0077763F"/>
    <w:rsid w:val="007779DE"/>
    <w:rsid w:val="007800E7"/>
    <w:rsid w:val="0078020A"/>
    <w:rsid w:val="00780EF2"/>
    <w:rsid w:val="00780F76"/>
    <w:rsid w:val="00780FBE"/>
    <w:rsid w:val="00781033"/>
    <w:rsid w:val="00781637"/>
    <w:rsid w:val="007817AB"/>
    <w:rsid w:val="007819C2"/>
    <w:rsid w:val="00781B02"/>
    <w:rsid w:val="00781B26"/>
    <w:rsid w:val="00781C58"/>
    <w:rsid w:val="00781DF8"/>
    <w:rsid w:val="00781E0F"/>
    <w:rsid w:val="00781F63"/>
    <w:rsid w:val="00781F7C"/>
    <w:rsid w:val="007820D1"/>
    <w:rsid w:val="0078219A"/>
    <w:rsid w:val="007823BA"/>
    <w:rsid w:val="00782703"/>
    <w:rsid w:val="0078289D"/>
    <w:rsid w:val="00782BCA"/>
    <w:rsid w:val="00782EBA"/>
    <w:rsid w:val="007831D5"/>
    <w:rsid w:val="007832E1"/>
    <w:rsid w:val="00783382"/>
    <w:rsid w:val="00783639"/>
    <w:rsid w:val="00783933"/>
    <w:rsid w:val="00783C89"/>
    <w:rsid w:val="00783E1A"/>
    <w:rsid w:val="007841F4"/>
    <w:rsid w:val="00784655"/>
    <w:rsid w:val="00784BB1"/>
    <w:rsid w:val="007850CB"/>
    <w:rsid w:val="0078516E"/>
    <w:rsid w:val="00785259"/>
    <w:rsid w:val="007855A9"/>
    <w:rsid w:val="007864BA"/>
    <w:rsid w:val="00786720"/>
    <w:rsid w:val="0078673A"/>
    <w:rsid w:val="007869D1"/>
    <w:rsid w:val="00786BF5"/>
    <w:rsid w:val="00786EF7"/>
    <w:rsid w:val="0078781C"/>
    <w:rsid w:val="00787CF9"/>
    <w:rsid w:val="00787D38"/>
    <w:rsid w:val="00790F82"/>
    <w:rsid w:val="0079108C"/>
    <w:rsid w:val="00791154"/>
    <w:rsid w:val="00791477"/>
    <w:rsid w:val="00791850"/>
    <w:rsid w:val="00792010"/>
    <w:rsid w:val="00792119"/>
    <w:rsid w:val="007921E5"/>
    <w:rsid w:val="00792210"/>
    <w:rsid w:val="00792519"/>
    <w:rsid w:val="007925D4"/>
    <w:rsid w:val="00793189"/>
    <w:rsid w:val="007931EE"/>
    <w:rsid w:val="00793511"/>
    <w:rsid w:val="0079359F"/>
    <w:rsid w:val="00793634"/>
    <w:rsid w:val="007939B7"/>
    <w:rsid w:val="00793BB6"/>
    <w:rsid w:val="00793E4B"/>
    <w:rsid w:val="0079404C"/>
    <w:rsid w:val="007940F0"/>
    <w:rsid w:val="00794400"/>
    <w:rsid w:val="007945FF"/>
    <w:rsid w:val="007946FE"/>
    <w:rsid w:val="0079490E"/>
    <w:rsid w:val="00794A27"/>
    <w:rsid w:val="00794B29"/>
    <w:rsid w:val="00794DB4"/>
    <w:rsid w:val="00795341"/>
    <w:rsid w:val="0079553A"/>
    <w:rsid w:val="007955BE"/>
    <w:rsid w:val="007956E8"/>
    <w:rsid w:val="0079588F"/>
    <w:rsid w:val="00795CFF"/>
    <w:rsid w:val="00795EDC"/>
    <w:rsid w:val="0079623C"/>
    <w:rsid w:val="00796C0A"/>
    <w:rsid w:val="00796E3A"/>
    <w:rsid w:val="00797236"/>
    <w:rsid w:val="007976DB"/>
    <w:rsid w:val="007A0351"/>
    <w:rsid w:val="007A09AC"/>
    <w:rsid w:val="007A0BCD"/>
    <w:rsid w:val="007A0E52"/>
    <w:rsid w:val="007A1070"/>
    <w:rsid w:val="007A115A"/>
    <w:rsid w:val="007A14F8"/>
    <w:rsid w:val="007A1511"/>
    <w:rsid w:val="007A1737"/>
    <w:rsid w:val="007A1823"/>
    <w:rsid w:val="007A1FDE"/>
    <w:rsid w:val="007A204A"/>
    <w:rsid w:val="007A210E"/>
    <w:rsid w:val="007A235E"/>
    <w:rsid w:val="007A2B78"/>
    <w:rsid w:val="007A2D38"/>
    <w:rsid w:val="007A36E4"/>
    <w:rsid w:val="007A38AB"/>
    <w:rsid w:val="007A49E8"/>
    <w:rsid w:val="007A4A7D"/>
    <w:rsid w:val="007A4FD6"/>
    <w:rsid w:val="007A537E"/>
    <w:rsid w:val="007A544D"/>
    <w:rsid w:val="007A56C0"/>
    <w:rsid w:val="007A5825"/>
    <w:rsid w:val="007A5ED4"/>
    <w:rsid w:val="007A6DBA"/>
    <w:rsid w:val="007A79F7"/>
    <w:rsid w:val="007A7A11"/>
    <w:rsid w:val="007A7D03"/>
    <w:rsid w:val="007A7E9F"/>
    <w:rsid w:val="007A7FD1"/>
    <w:rsid w:val="007B011D"/>
    <w:rsid w:val="007B01C9"/>
    <w:rsid w:val="007B029C"/>
    <w:rsid w:val="007B0525"/>
    <w:rsid w:val="007B0585"/>
    <w:rsid w:val="007B0970"/>
    <w:rsid w:val="007B0BD4"/>
    <w:rsid w:val="007B0C45"/>
    <w:rsid w:val="007B100F"/>
    <w:rsid w:val="007B1B6D"/>
    <w:rsid w:val="007B1DDD"/>
    <w:rsid w:val="007B1E7F"/>
    <w:rsid w:val="007B203A"/>
    <w:rsid w:val="007B29C5"/>
    <w:rsid w:val="007B2CAE"/>
    <w:rsid w:val="007B346C"/>
    <w:rsid w:val="007B3499"/>
    <w:rsid w:val="007B34F2"/>
    <w:rsid w:val="007B3CF7"/>
    <w:rsid w:val="007B41D1"/>
    <w:rsid w:val="007B4879"/>
    <w:rsid w:val="007B4A3B"/>
    <w:rsid w:val="007B4C46"/>
    <w:rsid w:val="007B4E16"/>
    <w:rsid w:val="007B5C02"/>
    <w:rsid w:val="007B5FD0"/>
    <w:rsid w:val="007B5FE8"/>
    <w:rsid w:val="007B6143"/>
    <w:rsid w:val="007B6742"/>
    <w:rsid w:val="007B676B"/>
    <w:rsid w:val="007B6882"/>
    <w:rsid w:val="007B6BE2"/>
    <w:rsid w:val="007B6C93"/>
    <w:rsid w:val="007B6F35"/>
    <w:rsid w:val="007B72A2"/>
    <w:rsid w:val="007B74D8"/>
    <w:rsid w:val="007B7529"/>
    <w:rsid w:val="007B7757"/>
    <w:rsid w:val="007B7AF2"/>
    <w:rsid w:val="007B7B30"/>
    <w:rsid w:val="007B7B99"/>
    <w:rsid w:val="007B7BDF"/>
    <w:rsid w:val="007B7C38"/>
    <w:rsid w:val="007B7D38"/>
    <w:rsid w:val="007B7F4F"/>
    <w:rsid w:val="007C024E"/>
    <w:rsid w:val="007C0504"/>
    <w:rsid w:val="007C06B9"/>
    <w:rsid w:val="007C076F"/>
    <w:rsid w:val="007C0A55"/>
    <w:rsid w:val="007C0E74"/>
    <w:rsid w:val="007C0EE1"/>
    <w:rsid w:val="007C0F45"/>
    <w:rsid w:val="007C12A5"/>
    <w:rsid w:val="007C12F1"/>
    <w:rsid w:val="007C1CD4"/>
    <w:rsid w:val="007C28F3"/>
    <w:rsid w:val="007C31A4"/>
    <w:rsid w:val="007C3776"/>
    <w:rsid w:val="007C3B81"/>
    <w:rsid w:val="007C3B9E"/>
    <w:rsid w:val="007C3EC5"/>
    <w:rsid w:val="007C4165"/>
    <w:rsid w:val="007C448A"/>
    <w:rsid w:val="007C4711"/>
    <w:rsid w:val="007C4733"/>
    <w:rsid w:val="007C47D3"/>
    <w:rsid w:val="007C4940"/>
    <w:rsid w:val="007C4AD2"/>
    <w:rsid w:val="007C4DE5"/>
    <w:rsid w:val="007C4EDC"/>
    <w:rsid w:val="007C5085"/>
    <w:rsid w:val="007C565E"/>
    <w:rsid w:val="007C5C2B"/>
    <w:rsid w:val="007C5C8B"/>
    <w:rsid w:val="007C5FAD"/>
    <w:rsid w:val="007C662A"/>
    <w:rsid w:val="007C693E"/>
    <w:rsid w:val="007C75D7"/>
    <w:rsid w:val="007C786E"/>
    <w:rsid w:val="007C7E61"/>
    <w:rsid w:val="007D07D5"/>
    <w:rsid w:val="007D08BA"/>
    <w:rsid w:val="007D0B0E"/>
    <w:rsid w:val="007D0B89"/>
    <w:rsid w:val="007D119A"/>
    <w:rsid w:val="007D16DD"/>
    <w:rsid w:val="007D1DD8"/>
    <w:rsid w:val="007D1E7F"/>
    <w:rsid w:val="007D1F9A"/>
    <w:rsid w:val="007D2237"/>
    <w:rsid w:val="007D26AC"/>
    <w:rsid w:val="007D2A3A"/>
    <w:rsid w:val="007D2BAE"/>
    <w:rsid w:val="007D31CD"/>
    <w:rsid w:val="007D3421"/>
    <w:rsid w:val="007D37FA"/>
    <w:rsid w:val="007D3D48"/>
    <w:rsid w:val="007D420B"/>
    <w:rsid w:val="007D4377"/>
    <w:rsid w:val="007D47D6"/>
    <w:rsid w:val="007D4834"/>
    <w:rsid w:val="007D4980"/>
    <w:rsid w:val="007D4AB4"/>
    <w:rsid w:val="007D4B40"/>
    <w:rsid w:val="007D4D78"/>
    <w:rsid w:val="007D5109"/>
    <w:rsid w:val="007D52A3"/>
    <w:rsid w:val="007D5EF7"/>
    <w:rsid w:val="007D64E7"/>
    <w:rsid w:val="007D6529"/>
    <w:rsid w:val="007D67AF"/>
    <w:rsid w:val="007D69C2"/>
    <w:rsid w:val="007D6AAE"/>
    <w:rsid w:val="007D72FE"/>
    <w:rsid w:val="007D736B"/>
    <w:rsid w:val="007D76DC"/>
    <w:rsid w:val="007E0011"/>
    <w:rsid w:val="007E136A"/>
    <w:rsid w:val="007E13E8"/>
    <w:rsid w:val="007E142C"/>
    <w:rsid w:val="007E14C4"/>
    <w:rsid w:val="007E16CD"/>
    <w:rsid w:val="007E1EB9"/>
    <w:rsid w:val="007E1F93"/>
    <w:rsid w:val="007E2470"/>
    <w:rsid w:val="007E266C"/>
    <w:rsid w:val="007E2736"/>
    <w:rsid w:val="007E2C5B"/>
    <w:rsid w:val="007E2F3F"/>
    <w:rsid w:val="007E33EB"/>
    <w:rsid w:val="007E37F4"/>
    <w:rsid w:val="007E3953"/>
    <w:rsid w:val="007E3B26"/>
    <w:rsid w:val="007E3D31"/>
    <w:rsid w:val="007E45D4"/>
    <w:rsid w:val="007E4758"/>
    <w:rsid w:val="007E49C6"/>
    <w:rsid w:val="007E4E8B"/>
    <w:rsid w:val="007E526A"/>
    <w:rsid w:val="007E60F0"/>
    <w:rsid w:val="007E6D3C"/>
    <w:rsid w:val="007E6F42"/>
    <w:rsid w:val="007E70A8"/>
    <w:rsid w:val="007E726B"/>
    <w:rsid w:val="007E78B7"/>
    <w:rsid w:val="007E7916"/>
    <w:rsid w:val="007E7B33"/>
    <w:rsid w:val="007E7C11"/>
    <w:rsid w:val="007E7DA1"/>
    <w:rsid w:val="007F0691"/>
    <w:rsid w:val="007F0C7E"/>
    <w:rsid w:val="007F1A85"/>
    <w:rsid w:val="007F1FA5"/>
    <w:rsid w:val="007F2C81"/>
    <w:rsid w:val="007F2E95"/>
    <w:rsid w:val="007F30ED"/>
    <w:rsid w:val="007F35BA"/>
    <w:rsid w:val="007F3A69"/>
    <w:rsid w:val="007F43D3"/>
    <w:rsid w:val="007F44F0"/>
    <w:rsid w:val="007F509D"/>
    <w:rsid w:val="007F5113"/>
    <w:rsid w:val="007F536A"/>
    <w:rsid w:val="007F5C83"/>
    <w:rsid w:val="007F6291"/>
    <w:rsid w:val="007F6491"/>
    <w:rsid w:val="007F69F6"/>
    <w:rsid w:val="007F6DE4"/>
    <w:rsid w:val="007F74BA"/>
    <w:rsid w:val="007F7592"/>
    <w:rsid w:val="007F771C"/>
    <w:rsid w:val="007F778D"/>
    <w:rsid w:val="007F7B33"/>
    <w:rsid w:val="007F7F78"/>
    <w:rsid w:val="00800604"/>
    <w:rsid w:val="00800A89"/>
    <w:rsid w:val="00800C2B"/>
    <w:rsid w:val="00801374"/>
    <w:rsid w:val="0080155B"/>
    <w:rsid w:val="0080177E"/>
    <w:rsid w:val="00801D74"/>
    <w:rsid w:val="00802032"/>
    <w:rsid w:val="008022EA"/>
    <w:rsid w:val="008024DF"/>
    <w:rsid w:val="00802614"/>
    <w:rsid w:val="00802AE9"/>
    <w:rsid w:val="00802DE2"/>
    <w:rsid w:val="00802EAD"/>
    <w:rsid w:val="00803044"/>
    <w:rsid w:val="00803374"/>
    <w:rsid w:val="008033CB"/>
    <w:rsid w:val="00803756"/>
    <w:rsid w:val="00803C0B"/>
    <w:rsid w:val="00803D34"/>
    <w:rsid w:val="008043E3"/>
    <w:rsid w:val="0080483C"/>
    <w:rsid w:val="00804C40"/>
    <w:rsid w:val="00804E4C"/>
    <w:rsid w:val="00805159"/>
    <w:rsid w:val="0080645A"/>
    <w:rsid w:val="00806B03"/>
    <w:rsid w:val="00806C24"/>
    <w:rsid w:val="0080741E"/>
    <w:rsid w:val="00807591"/>
    <w:rsid w:val="00807739"/>
    <w:rsid w:val="00810624"/>
    <w:rsid w:val="00810B4C"/>
    <w:rsid w:val="00810CF4"/>
    <w:rsid w:val="0081104E"/>
    <w:rsid w:val="0081126A"/>
    <w:rsid w:val="008112AE"/>
    <w:rsid w:val="00811B16"/>
    <w:rsid w:val="00811FD6"/>
    <w:rsid w:val="00811FEB"/>
    <w:rsid w:val="00812099"/>
    <w:rsid w:val="00812590"/>
    <w:rsid w:val="00812AE6"/>
    <w:rsid w:val="00812D04"/>
    <w:rsid w:val="00812E3C"/>
    <w:rsid w:val="0081306A"/>
    <w:rsid w:val="008130C9"/>
    <w:rsid w:val="00813349"/>
    <w:rsid w:val="00813411"/>
    <w:rsid w:val="0081341F"/>
    <w:rsid w:val="00813DCC"/>
    <w:rsid w:val="0081419D"/>
    <w:rsid w:val="0081463D"/>
    <w:rsid w:val="00815358"/>
    <w:rsid w:val="00815DEB"/>
    <w:rsid w:val="0081629C"/>
    <w:rsid w:val="0081642A"/>
    <w:rsid w:val="00816A80"/>
    <w:rsid w:val="00816EC7"/>
    <w:rsid w:val="00817128"/>
    <w:rsid w:val="00817167"/>
    <w:rsid w:val="00817949"/>
    <w:rsid w:val="00817DBA"/>
    <w:rsid w:val="00821328"/>
    <w:rsid w:val="008218CE"/>
    <w:rsid w:val="00821959"/>
    <w:rsid w:val="00821A74"/>
    <w:rsid w:val="008220F1"/>
    <w:rsid w:val="00822913"/>
    <w:rsid w:val="00822F55"/>
    <w:rsid w:val="0082349E"/>
    <w:rsid w:val="00823762"/>
    <w:rsid w:val="008238D3"/>
    <w:rsid w:val="00823940"/>
    <w:rsid w:val="00823D95"/>
    <w:rsid w:val="00824021"/>
    <w:rsid w:val="0082413B"/>
    <w:rsid w:val="008244B9"/>
    <w:rsid w:val="00824795"/>
    <w:rsid w:val="0082494E"/>
    <w:rsid w:val="00825010"/>
    <w:rsid w:val="00826560"/>
    <w:rsid w:val="00826D6C"/>
    <w:rsid w:val="0082712C"/>
    <w:rsid w:val="00827204"/>
    <w:rsid w:val="0082762F"/>
    <w:rsid w:val="00827C10"/>
    <w:rsid w:val="00827EF5"/>
    <w:rsid w:val="0083010A"/>
    <w:rsid w:val="00830293"/>
    <w:rsid w:val="00830624"/>
    <w:rsid w:val="00830635"/>
    <w:rsid w:val="008309B8"/>
    <w:rsid w:val="00830AB9"/>
    <w:rsid w:val="00830BF9"/>
    <w:rsid w:val="00831082"/>
    <w:rsid w:val="0083156E"/>
    <w:rsid w:val="0083164B"/>
    <w:rsid w:val="008318AC"/>
    <w:rsid w:val="008318E4"/>
    <w:rsid w:val="00831CB5"/>
    <w:rsid w:val="008321CB"/>
    <w:rsid w:val="00832405"/>
    <w:rsid w:val="008329ED"/>
    <w:rsid w:val="00832A55"/>
    <w:rsid w:val="00832E79"/>
    <w:rsid w:val="008350A7"/>
    <w:rsid w:val="00835243"/>
    <w:rsid w:val="00835F63"/>
    <w:rsid w:val="00836437"/>
    <w:rsid w:val="008366E4"/>
    <w:rsid w:val="00836BF4"/>
    <w:rsid w:val="0083700C"/>
    <w:rsid w:val="00837E78"/>
    <w:rsid w:val="008402B1"/>
    <w:rsid w:val="00840518"/>
    <w:rsid w:val="0084060E"/>
    <w:rsid w:val="00840681"/>
    <w:rsid w:val="00840A46"/>
    <w:rsid w:val="00840B3E"/>
    <w:rsid w:val="00840D0F"/>
    <w:rsid w:val="008415F3"/>
    <w:rsid w:val="00841773"/>
    <w:rsid w:val="00841967"/>
    <w:rsid w:val="00841A78"/>
    <w:rsid w:val="00841CCC"/>
    <w:rsid w:val="00841D25"/>
    <w:rsid w:val="00842665"/>
    <w:rsid w:val="008427CA"/>
    <w:rsid w:val="00842C1D"/>
    <w:rsid w:val="00842F2E"/>
    <w:rsid w:val="00843225"/>
    <w:rsid w:val="00843275"/>
    <w:rsid w:val="008438D2"/>
    <w:rsid w:val="00843A84"/>
    <w:rsid w:val="00843AA2"/>
    <w:rsid w:val="00843AE1"/>
    <w:rsid w:val="00843EDF"/>
    <w:rsid w:val="00843F23"/>
    <w:rsid w:val="008441CF"/>
    <w:rsid w:val="008442F3"/>
    <w:rsid w:val="0084433C"/>
    <w:rsid w:val="008448DD"/>
    <w:rsid w:val="008448ED"/>
    <w:rsid w:val="008449CC"/>
    <w:rsid w:val="00844C94"/>
    <w:rsid w:val="00844DB4"/>
    <w:rsid w:val="00844F6C"/>
    <w:rsid w:val="008450C7"/>
    <w:rsid w:val="008451C6"/>
    <w:rsid w:val="00845902"/>
    <w:rsid w:val="00845922"/>
    <w:rsid w:val="00845FF3"/>
    <w:rsid w:val="0084611C"/>
    <w:rsid w:val="008463A6"/>
    <w:rsid w:val="00846B68"/>
    <w:rsid w:val="00846C05"/>
    <w:rsid w:val="00846FDF"/>
    <w:rsid w:val="00847071"/>
    <w:rsid w:val="0084707C"/>
    <w:rsid w:val="00847096"/>
    <w:rsid w:val="008473A2"/>
    <w:rsid w:val="0084786A"/>
    <w:rsid w:val="008479C8"/>
    <w:rsid w:val="0085055F"/>
    <w:rsid w:val="00850BFA"/>
    <w:rsid w:val="00850EC3"/>
    <w:rsid w:val="00851826"/>
    <w:rsid w:val="0085189D"/>
    <w:rsid w:val="00851D9E"/>
    <w:rsid w:val="0085205E"/>
    <w:rsid w:val="008522F8"/>
    <w:rsid w:val="008524EF"/>
    <w:rsid w:val="0085288B"/>
    <w:rsid w:val="00852A0C"/>
    <w:rsid w:val="00852B9C"/>
    <w:rsid w:val="00853731"/>
    <w:rsid w:val="008537A5"/>
    <w:rsid w:val="00853836"/>
    <w:rsid w:val="00853F4C"/>
    <w:rsid w:val="008543BD"/>
    <w:rsid w:val="00854D00"/>
    <w:rsid w:val="00854D2A"/>
    <w:rsid w:val="00855390"/>
    <w:rsid w:val="008554AA"/>
    <w:rsid w:val="008559AB"/>
    <w:rsid w:val="00855A8C"/>
    <w:rsid w:val="00855D75"/>
    <w:rsid w:val="008563F0"/>
    <w:rsid w:val="0085648D"/>
    <w:rsid w:val="00856AD7"/>
    <w:rsid w:val="00856B8C"/>
    <w:rsid w:val="00856C63"/>
    <w:rsid w:val="00856EFF"/>
    <w:rsid w:val="008571A1"/>
    <w:rsid w:val="00857229"/>
    <w:rsid w:val="008573CA"/>
    <w:rsid w:val="0085773B"/>
    <w:rsid w:val="008577F7"/>
    <w:rsid w:val="00857995"/>
    <w:rsid w:val="00857A32"/>
    <w:rsid w:val="0086060A"/>
    <w:rsid w:val="008608CC"/>
    <w:rsid w:val="00860A4E"/>
    <w:rsid w:val="00860B1A"/>
    <w:rsid w:val="00860DB2"/>
    <w:rsid w:val="00860F68"/>
    <w:rsid w:val="0086121D"/>
    <w:rsid w:val="0086133C"/>
    <w:rsid w:val="00861497"/>
    <w:rsid w:val="008618A1"/>
    <w:rsid w:val="00861C86"/>
    <w:rsid w:val="00861D94"/>
    <w:rsid w:val="00862039"/>
    <w:rsid w:val="0086211B"/>
    <w:rsid w:val="008621B2"/>
    <w:rsid w:val="00862209"/>
    <w:rsid w:val="00862524"/>
    <w:rsid w:val="00862D4F"/>
    <w:rsid w:val="00862DA5"/>
    <w:rsid w:val="008630DD"/>
    <w:rsid w:val="00863463"/>
    <w:rsid w:val="008635EF"/>
    <w:rsid w:val="00863D68"/>
    <w:rsid w:val="00863D76"/>
    <w:rsid w:val="00863D77"/>
    <w:rsid w:val="00863E08"/>
    <w:rsid w:val="00864008"/>
    <w:rsid w:val="0086421A"/>
    <w:rsid w:val="0086433F"/>
    <w:rsid w:val="00864744"/>
    <w:rsid w:val="008647C2"/>
    <w:rsid w:val="0086499F"/>
    <w:rsid w:val="00864E1B"/>
    <w:rsid w:val="008650BA"/>
    <w:rsid w:val="008650E3"/>
    <w:rsid w:val="008653A1"/>
    <w:rsid w:val="00865D31"/>
    <w:rsid w:val="00865F92"/>
    <w:rsid w:val="0086603F"/>
    <w:rsid w:val="0086607A"/>
    <w:rsid w:val="0086617E"/>
    <w:rsid w:val="008665CB"/>
    <w:rsid w:val="00866745"/>
    <w:rsid w:val="00866764"/>
    <w:rsid w:val="00866C41"/>
    <w:rsid w:val="00866F6D"/>
    <w:rsid w:val="0086717E"/>
    <w:rsid w:val="00867353"/>
    <w:rsid w:val="008673CB"/>
    <w:rsid w:val="00867DF5"/>
    <w:rsid w:val="00870015"/>
    <w:rsid w:val="00870399"/>
    <w:rsid w:val="0087056F"/>
    <w:rsid w:val="008705C7"/>
    <w:rsid w:val="0087078B"/>
    <w:rsid w:val="0087103B"/>
    <w:rsid w:val="0087155F"/>
    <w:rsid w:val="00871633"/>
    <w:rsid w:val="00871640"/>
    <w:rsid w:val="00871755"/>
    <w:rsid w:val="0087179F"/>
    <w:rsid w:val="00871BA9"/>
    <w:rsid w:val="00871D68"/>
    <w:rsid w:val="00871E4B"/>
    <w:rsid w:val="008720DC"/>
    <w:rsid w:val="0087211B"/>
    <w:rsid w:val="00873C4C"/>
    <w:rsid w:val="00873E34"/>
    <w:rsid w:val="0087405B"/>
    <w:rsid w:val="008743EF"/>
    <w:rsid w:val="00874904"/>
    <w:rsid w:val="008749B9"/>
    <w:rsid w:val="00874E7F"/>
    <w:rsid w:val="0087517C"/>
    <w:rsid w:val="00875819"/>
    <w:rsid w:val="00875949"/>
    <w:rsid w:val="0087595C"/>
    <w:rsid w:val="008759AC"/>
    <w:rsid w:val="008759B3"/>
    <w:rsid w:val="00875EAB"/>
    <w:rsid w:val="00875F69"/>
    <w:rsid w:val="00876037"/>
    <w:rsid w:val="0087609F"/>
    <w:rsid w:val="00876288"/>
    <w:rsid w:val="00876455"/>
    <w:rsid w:val="0087649C"/>
    <w:rsid w:val="008769E7"/>
    <w:rsid w:val="00876D72"/>
    <w:rsid w:val="0087729C"/>
    <w:rsid w:val="008775E3"/>
    <w:rsid w:val="0087769D"/>
    <w:rsid w:val="00877A2D"/>
    <w:rsid w:val="00877E7D"/>
    <w:rsid w:val="0088084D"/>
    <w:rsid w:val="00880C18"/>
    <w:rsid w:val="008813BD"/>
    <w:rsid w:val="0088159F"/>
    <w:rsid w:val="0088167E"/>
    <w:rsid w:val="00881851"/>
    <w:rsid w:val="0088191C"/>
    <w:rsid w:val="00881C0A"/>
    <w:rsid w:val="00882569"/>
    <w:rsid w:val="00882C8A"/>
    <w:rsid w:val="00882DEF"/>
    <w:rsid w:val="00883085"/>
    <w:rsid w:val="008831D0"/>
    <w:rsid w:val="00883295"/>
    <w:rsid w:val="00883298"/>
    <w:rsid w:val="00883AE2"/>
    <w:rsid w:val="00883DDF"/>
    <w:rsid w:val="0088469C"/>
    <w:rsid w:val="00884ADC"/>
    <w:rsid w:val="008850EB"/>
    <w:rsid w:val="008851CD"/>
    <w:rsid w:val="00885B6E"/>
    <w:rsid w:val="00885FE4"/>
    <w:rsid w:val="00886029"/>
    <w:rsid w:val="008860BC"/>
    <w:rsid w:val="008862EB"/>
    <w:rsid w:val="00886594"/>
    <w:rsid w:val="008865B1"/>
    <w:rsid w:val="008866E2"/>
    <w:rsid w:val="00886953"/>
    <w:rsid w:val="0088697B"/>
    <w:rsid w:val="00886ADF"/>
    <w:rsid w:val="00886F51"/>
    <w:rsid w:val="00886F94"/>
    <w:rsid w:val="008875BF"/>
    <w:rsid w:val="0088774C"/>
    <w:rsid w:val="0088774D"/>
    <w:rsid w:val="00887C4F"/>
    <w:rsid w:val="00890325"/>
    <w:rsid w:val="0089062A"/>
    <w:rsid w:val="00890A1D"/>
    <w:rsid w:val="00890B89"/>
    <w:rsid w:val="00890C7C"/>
    <w:rsid w:val="00890F06"/>
    <w:rsid w:val="00891871"/>
    <w:rsid w:val="00891C7F"/>
    <w:rsid w:val="00891F4E"/>
    <w:rsid w:val="00892049"/>
    <w:rsid w:val="008920E1"/>
    <w:rsid w:val="008925EF"/>
    <w:rsid w:val="00892B1A"/>
    <w:rsid w:val="00892B7E"/>
    <w:rsid w:val="00892C19"/>
    <w:rsid w:val="00892E43"/>
    <w:rsid w:val="00893367"/>
    <w:rsid w:val="00893571"/>
    <w:rsid w:val="008940ED"/>
    <w:rsid w:val="0089448D"/>
    <w:rsid w:val="00894755"/>
    <w:rsid w:val="00894B29"/>
    <w:rsid w:val="00894BB4"/>
    <w:rsid w:val="00894FD3"/>
    <w:rsid w:val="008953E3"/>
    <w:rsid w:val="00895595"/>
    <w:rsid w:val="00895D60"/>
    <w:rsid w:val="00895FD0"/>
    <w:rsid w:val="008971E2"/>
    <w:rsid w:val="008A02D9"/>
    <w:rsid w:val="008A0872"/>
    <w:rsid w:val="008A0A59"/>
    <w:rsid w:val="008A0D5B"/>
    <w:rsid w:val="008A0FC0"/>
    <w:rsid w:val="008A1A4A"/>
    <w:rsid w:val="008A1EE8"/>
    <w:rsid w:val="008A2044"/>
    <w:rsid w:val="008A26EC"/>
    <w:rsid w:val="008A2E2F"/>
    <w:rsid w:val="008A2F37"/>
    <w:rsid w:val="008A36D2"/>
    <w:rsid w:val="008A42F5"/>
    <w:rsid w:val="008A4660"/>
    <w:rsid w:val="008A4A1C"/>
    <w:rsid w:val="008A4A58"/>
    <w:rsid w:val="008A4A61"/>
    <w:rsid w:val="008A4EF0"/>
    <w:rsid w:val="008A5476"/>
    <w:rsid w:val="008A5624"/>
    <w:rsid w:val="008A59D4"/>
    <w:rsid w:val="008A5B26"/>
    <w:rsid w:val="008A6170"/>
    <w:rsid w:val="008A638F"/>
    <w:rsid w:val="008A6519"/>
    <w:rsid w:val="008A66C4"/>
    <w:rsid w:val="008A67EA"/>
    <w:rsid w:val="008A6A5F"/>
    <w:rsid w:val="008A7461"/>
    <w:rsid w:val="008A761D"/>
    <w:rsid w:val="008A7CCC"/>
    <w:rsid w:val="008A7DCB"/>
    <w:rsid w:val="008B030E"/>
    <w:rsid w:val="008B09AE"/>
    <w:rsid w:val="008B0F1C"/>
    <w:rsid w:val="008B1053"/>
    <w:rsid w:val="008B1812"/>
    <w:rsid w:val="008B1905"/>
    <w:rsid w:val="008B19BF"/>
    <w:rsid w:val="008B1C18"/>
    <w:rsid w:val="008B1D80"/>
    <w:rsid w:val="008B239C"/>
    <w:rsid w:val="008B25A2"/>
    <w:rsid w:val="008B2670"/>
    <w:rsid w:val="008B275B"/>
    <w:rsid w:val="008B282C"/>
    <w:rsid w:val="008B3862"/>
    <w:rsid w:val="008B3DBF"/>
    <w:rsid w:val="008B3DF7"/>
    <w:rsid w:val="008B4B19"/>
    <w:rsid w:val="008B52B3"/>
    <w:rsid w:val="008B5347"/>
    <w:rsid w:val="008B5780"/>
    <w:rsid w:val="008B57AC"/>
    <w:rsid w:val="008B5FED"/>
    <w:rsid w:val="008B626E"/>
    <w:rsid w:val="008B6505"/>
    <w:rsid w:val="008B66B3"/>
    <w:rsid w:val="008B6713"/>
    <w:rsid w:val="008B69D8"/>
    <w:rsid w:val="008B6B6C"/>
    <w:rsid w:val="008B705C"/>
    <w:rsid w:val="008B72B6"/>
    <w:rsid w:val="008B7795"/>
    <w:rsid w:val="008B78EC"/>
    <w:rsid w:val="008B791D"/>
    <w:rsid w:val="008B7B5C"/>
    <w:rsid w:val="008B7B6F"/>
    <w:rsid w:val="008B7CC1"/>
    <w:rsid w:val="008B7FCE"/>
    <w:rsid w:val="008C00C5"/>
    <w:rsid w:val="008C04AC"/>
    <w:rsid w:val="008C04DE"/>
    <w:rsid w:val="008C078C"/>
    <w:rsid w:val="008C0D51"/>
    <w:rsid w:val="008C0DA5"/>
    <w:rsid w:val="008C0FEF"/>
    <w:rsid w:val="008C1389"/>
    <w:rsid w:val="008C1489"/>
    <w:rsid w:val="008C1AF2"/>
    <w:rsid w:val="008C1B81"/>
    <w:rsid w:val="008C1C9F"/>
    <w:rsid w:val="008C1DC1"/>
    <w:rsid w:val="008C2088"/>
    <w:rsid w:val="008C26F1"/>
    <w:rsid w:val="008C278C"/>
    <w:rsid w:val="008C2935"/>
    <w:rsid w:val="008C2A98"/>
    <w:rsid w:val="008C2AF2"/>
    <w:rsid w:val="008C2C24"/>
    <w:rsid w:val="008C2D16"/>
    <w:rsid w:val="008C36C4"/>
    <w:rsid w:val="008C376E"/>
    <w:rsid w:val="008C37A6"/>
    <w:rsid w:val="008C38FE"/>
    <w:rsid w:val="008C3B40"/>
    <w:rsid w:val="008C4811"/>
    <w:rsid w:val="008C4831"/>
    <w:rsid w:val="008C49CF"/>
    <w:rsid w:val="008C4DFF"/>
    <w:rsid w:val="008C560D"/>
    <w:rsid w:val="008C59BA"/>
    <w:rsid w:val="008C609B"/>
    <w:rsid w:val="008C60D7"/>
    <w:rsid w:val="008C6479"/>
    <w:rsid w:val="008C6B5A"/>
    <w:rsid w:val="008C6C99"/>
    <w:rsid w:val="008C6FD3"/>
    <w:rsid w:val="008C7165"/>
    <w:rsid w:val="008C72FC"/>
    <w:rsid w:val="008C7424"/>
    <w:rsid w:val="008C7AAC"/>
    <w:rsid w:val="008C7E19"/>
    <w:rsid w:val="008C7EBA"/>
    <w:rsid w:val="008D00F4"/>
    <w:rsid w:val="008D0110"/>
    <w:rsid w:val="008D08BA"/>
    <w:rsid w:val="008D17A1"/>
    <w:rsid w:val="008D1C38"/>
    <w:rsid w:val="008D1E83"/>
    <w:rsid w:val="008D1ED4"/>
    <w:rsid w:val="008D2644"/>
    <w:rsid w:val="008D2B9D"/>
    <w:rsid w:val="008D32C6"/>
    <w:rsid w:val="008D36F7"/>
    <w:rsid w:val="008D3B82"/>
    <w:rsid w:val="008D3CBF"/>
    <w:rsid w:val="008D3DB7"/>
    <w:rsid w:val="008D41BA"/>
    <w:rsid w:val="008D4A8B"/>
    <w:rsid w:val="008D5C84"/>
    <w:rsid w:val="008D5D9E"/>
    <w:rsid w:val="008D6194"/>
    <w:rsid w:val="008D6447"/>
    <w:rsid w:val="008D6574"/>
    <w:rsid w:val="008D6624"/>
    <w:rsid w:val="008D6CFC"/>
    <w:rsid w:val="008D7080"/>
    <w:rsid w:val="008D71A4"/>
    <w:rsid w:val="008D73CC"/>
    <w:rsid w:val="008D73F0"/>
    <w:rsid w:val="008D7513"/>
    <w:rsid w:val="008D7600"/>
    <w:rsid w:val="008D7631"/>
    <w:rsid w:val="008D78F4"/>
    <w:rsid w:val="008D7D8D"/>
    <w:rsid w:val="008D7EFF"/>
    <w:rsid w:val="008D7F7D"/>
    <w:rsid w:val="008E0088"/>
    <w:rsid w:val="008E01D7"/>
    <w:rsid w:val="008E0832"/>
    <w:rsid w:val="008E0D43"/>
    <w:rsid w:val="008E0EB8"/>
    <w:rsid w:val="008E131C"/>
    <w:rsid w:val="008E14E2"/>
    <w:rsid w:val="008E14FB"/>
    <w:rsid w:val="008E1647"/>
    <w:rsid w:val="008E165F"/>
    <w:rsid w:val="008E1CE1"/>
    <w:rsid w:val="008E2912"/>
    <w:rsid w:val="008E29C7"/>
    <w:rsid w:val="008E351B"/>
    <w:rsid w:val="008E3537"/>
    <w:rsid w:val="008E3F58"/>
    <w:rsid w:val="008E41B4"/>
    <w:rsid w:val="008E41C1"/>
    <w:rsid w:val="008E43A8"/>
    <w:rsid w:val="008E44D3"/>
    <w:rsid w:val="008E4853"/>
    <w:rsid w:val="008E4A32"/>
    <w:rsid w:val="008E4EF5"/>
    <w:rsid w:val="008E5993"/>
    <w:rsid w:val="008E5A6E"/>
    <w:rsid w:val="008E5B49"/>
    <w:rsid w:val="008E5D93"/>
    <w:rsid w:val="008E6193"/>
    <w:rsid w:val="008E63D4"/>
    <w:rsid w:val="008E6546"/>
    <w:rsid w:val="008E6CCC"/>
    <w:rsid w:val="008E6FA7"/>
    <w:rsid w:val="008E7242"/>
    <w:rsid w:val="008E7389"/>
    <w:rsid w:val="008E768B"/>
    <w:rsid w:val="008E7777"/>
    <w:rsid w:val="008E79F3"/>
    <w:rsid w:val="008E7D11"/>
    <w:rsid w:val="008E7DB3"/>
    <w:rsid w:val="008F0065"/>
    <w:rsid w:val="008F00A1"/>
    <w:rsid w:val="008F057D"/>
    <w:rsid w:val="008F0614"/>
    <w:rsid w:val="008F082C"/>
    <w:rsid w:val="008F0AEE"/>
    <w:rsid w:val="008F0C12"/>
    <w:rsid w:val="008F0F6C"/>
    <w:rsid w:val="008F14B3"/>
    <w:rsid w:val="008F14CD"/>
    <w:rsid w:val="008F153D"/>
    <w:rsid w:val="008F1A3E"/>
    <w:rsid w:val="008F1D5B"/>
    <w:rsid w:val="008F21B0"/>
    <w:rsid w:val="008F2A38"/>
    <w:rsid w:val="008F2ACA"/>
    <w:rsid w:val="008F2F78"/>
    <w:rsid w:val="008F3018"/>
    <w:rsid w:val="008F31E7"/>
    <w:rsid w:val="008F39F6"/>
    <w:rsid w:val="008F3A7C"/>
    <w:rsid w:val="008F409C"/>
    <w:rsid w:val="008F4B8F"/>
    <w:rsid w:val="008F5498"/>
    <w:rsid w:val="008F557C"/>
    <w:rsid w:val="008F6210"/>
    <w:rsid w:val="008F67B5"/>
    <w:rsid w:val="008F6994"/>
    <w:rsid w:val="008F6C8B"/>
    <w:rsid w:val="008F7670"/>
    <w:rsid w:val="008F76F5"/>
    <w:rsid w:val="008F79AE"/>
    <w:rsid w:val="008F79B6"/>
    <w:rsid w:val="0090031E"/>
    <w:rsid w:val="0090040E"/>
    <w:rsid w:val="0090081E"/>
    <w:rsid w:val="009008F5"/>
    <w:rsid w:val="00900C1E"/>
    <w:rsid w:val="00900D04"/>
    <w:rsid w:val="00900D59"/>
    <w:rsid w:val="00900FE4"/>
    <w:rsid w:val="00901146"/>
    <w:rsid w:val="00901499"/>
    <w:rsid w:val="0090207F"/>
    <w:rsid w:val="0090241C"/>
    <w:rsid w:val="00902496"/>
    <w:rsid w:val="00902911"/>
    <w:rsid w:val="009029E3"/>
    <w:rsid w:val="00902A9D"/>
    <w:rsid w:val="00902D37"/>
    <w:rsid w:val="00902D8A"/>
    <w:rsid w:val="009036AE"/>
    <w:rsid w:val="00903913"/>
    <w:rsid w:val="00903AE6"/>
    <w:rsid w:val="00903CDE"/>
    <w:rsid w:val="00903FEA"/>
    <w:rsid w:val="009042D8"/>
    <w:rsid w:val="009044C9"/>
    <w:rsid w:val="00904BC5"/>
    <w:rsid w:val="00904D57"/>
    <w:rsid w:val="00904F71"/>
    <w:rsid w:val="0090570E"/>
    <w:rsid w:val="0090645B"/>
    <w:rsid w:val="009072FB"/>
    <w:rsid w:val="00907C92"/>
    <w:rsid w:val="00907FA7"/>
    <w:rsid w:val="009100FD"/>
    <w:rsid w:val="00910397"/>
    <w:rsid w:val="00910444"/>
    <w:rsid w:val="00910781"/>
    <w:rsid w:val="00910B94"/>
    <w:rsid w:val="00910E1B"/>
    <w:rsid w:val="009110A1"/>
    <w:rsid w:val="009114E2"/>
    <w:rsid w:val="00911D07"/>
    <w:rsid w:val="009124B4"/>
    <w:rsid w:val="00912793"/>
    <w:rsid w:val="0091284D"/>
    <w:rsid w:val="00913259"/>
    <w:rsid w:val="009135F8"/>
    <w:rsid w:val="00913E82"/>
    <w:rsid w:val="00913F60"/>
    <w:rsid w:val="0091459E"/>
    <w:rsid w:val="009146C9"/>
    <w:rsid w:val="00914B17"/>
    <w:rsid w:val="0091523B"/>
    <w:rsid w:val="0091554B"/>
    <w:rsid w:val="0091560D"/>
    <w:rsid w:val="00915A2E"/>
    <w:rsid w:val="00916196"/>
    <w:rsid w:val="009161DC"/>
    <w:rsid w:val="00916558"/>
    <w:rsid w:val="0091676D"/>
    <w:rsid w:val="00916A21"/>
    <w:rsid w:val="00916D7E"/>
    <w:rsid w:val="0091701C"/>
    <w:rsid w:val="009170B9"/>
    <w:rsid w:val="009173A5"/>
    <w:rsid w:val="00917533"/>
    <w:rsid w:val="009177A7"/>
    <w:rsid w:val="00917806"/>
    <w:rsid w:val="00917C5F"/>
    <w:rsid w:val="00920163"/>
    <w:rsid w:val="0092016A"/>
    <w:rsid w:val="00920416"/>
    <w:rsid w:val="0092083C"/>
    <w:rsid w:val="009208BC"/>
    <w:rsid w:val="00920B61"/>
    <w:rsid w:val="00920BAD"/>
    <w:rsid w:val="00920E52"/>
    <w:rsid w:val="009213BD"/>
    <w:rsid w:val="009216B2"/>
    <w:rsid w:val="00921970"/>
    <w:rsid w:val="00921A04"/>
    <w:rsid w:val="00921F42"/>
    <w:rsid w:val="00921FB1"/>
    <w:rsid w:val="009226C6"/>
    <w:rsid w:val="0092272A"/>
    <w:rsid w:val="00922A16"/>
    <w:rsid w:val="00922A7E"/>
    <w:rsid w:val="00922B6F"/>
    <w:rsid w:val="00922EDF"/>
    <w:rsid w:val="00923750"/>
    <w:rsid w:val="009239AE"/>
    <w:rsid w:val="00923B3D"/>
    <w:rsid w:val="009241BA"/>
    <w:rsid w:val="0092432B"/>
    <w:rsid w:val="009243BD"/>
    <w:rsid w:val="009245E7"/>
    <w:rsid w:val="00924770"/>
    <w:rsid w:val="009250D4"/>
    <w:rsid w:val="00925372"/>
    <w:rsid w:val="00925AB9"/>
    <w:rsid w:val="00925EC9"/>
    <w:rsid w:val="009261CB"/>
    <w:rsid w:val="00926827"/>
    <w:rsid w:val="00926D11"/>
    <w:rsid w:val="00926ECD"/>
    <w:rsid w:val="00927177"/>
    <w:rsid w:val="0092720D"/>
    <w:rsid w:val="00927676"/>
    <w:rsid w:val="00927777"/>
    <w:rsid w:val="009278CD"/>
    <w:rsid w:val="0092796A"/>
    <w:rsid w:val="00927DFD"/>
    <w:rsid w:val="00930393"/>
    <w:rsid w:val="009303D7"/>
    <w:rsid w:val="009308AE"/>
    <w:rsid w:val="00930CA9"/>
    <w:rsid w:val="0093169B"/>
    <w:rsid w:val="009316B2"/>
    <w:rsid w:val="00931AAB"/>
    <w:rsid w:val="00931B0B"/>
    <w:rsid w:val="00931FF6"/>
    <w:rsid w:val="009328A6"/>
    <w:rsid w:val="00933186"/>
    <w:rsid w:val="009331A6"/>
    <w:rsid w:val="009334D4"/>
    <w:rsid w:val="009336E2"/>
    <w:rsid w:val="009337D4"/>
    <w:rsid w:val="0093384A"/>
    <w:rsid w:val="00933E04"/>
    <w:rsid w:val="00934183"/>
    <w:rsid w:val="00934220"/>
    <w:rsid w:val="0093469A"/>
    <w:rsid w:val="009348B3"/>
    <w:rsid w:val="00934F5F"/>
    <w:rsid w:val="009350F8"/>
    <w:rsid w:val="0093549C"/>
    <w:rsid w:val="00935745"/>
    <w:rsid w:val="009357C7"/>
    <w:rsid w:val="00935A52"/>
    <w:rsid w:val="00935B2E"/>
    <w:rsid w:val="00936526"/>
    <w:rsid w:val="009365B3"/>
    <w:rsid w:val="00936754"/>
    <w:rsid w:val="0093697C"/>
    <w:rsid w:val="00936E1C"/>
    <w:rsid w:val="00937367"/>
    <w:rsid w:val="0093778B"/>
    <w:rsid w:val="00937CCB"/>
    <w:rsid w:val="009407E4"/>
    <w:rsid w:val="009408DA"/>
    <w:rsid w:val="00941434"/>
    <w:rsid w:val="00941B4F"/>
    <w:rsid w:val="00941C94"/>
    <w:rsid w:val="00941D9A"/>
    <w:rsid w:val="00942094"/>
    <w:rsid w:val="00942129"/>
    <w:rsid w:val="009423CC"/>
    <w:rsid w:val="009424CD"/>
    <w:rsid w:val="009427F7"/>
    <w:rsid w:val="00942A78"/>
    <w:rsid w:val="009438DC"/>
    <w:rsid w:val="009439C9"/>
    <w:rsid w:val="00943B1C"/>
    <w:rsid w:val="009442AB"/>
    <w:rsid w:val="0094556A"/>
    <w:rsid w:val="009459F2"/>
    <w:rsid w:val="00946D29"/>
    <w:rsid w:val="0094707C"/>
    <w:rsid w:val="00947316"/>
    <w:rsid w:val="00947484"/>
    <w:rsid w:val="0094763D"/>
    <w:rsid w:val="00947872"/>
    <w:rsid w:val="00947A5A"/>
    <w:rsid w:val="00947A81"/>
    <w:rsid w:val="00947E10"/>
    <w:rsid w:val="009502DA"/>
    <w:rsid w:val="00950365"/>
    <w:rsid w:val="009503BE"/>
    <w:rsid w:val="009506D1"/>
    <w:rsid w:val="00950BD5"/>
    <w:rsid w:val="00950EFD"/>
    <w:rsid w:val="00950F5F"/>
    <w:rsid w:val="00951034"/>
    <w:rsid w:val="009511D3"/>
    <w:rsid w:val="009514B5"/>
    <w:rsid w:val="00951822"/>
    <w:rsid w:val="00951D2D"/>
    <w:rsid w:val="00952390"/>
    <w:rsid w:val="009527A8"/>
    <w:rsid w:val="0095284E"/>
    <w:rsid w:val="0095330A"/>
    <w:rsid w:val="00953593"/>
    <w:rsid w:val="00954070"/>
    <w:rsid w:val="0095442B"/>
    <w:rsid w:val="00954950"/>
    <w:rsid w:val="00955566"/>
    <w:rsid w:val="009556FE"/>
    <w:rsid w:val="0095596E"/>
    <w:rsid w:val="00955A85"/>
    <w:rsid w:val="00955C66"/>
    <w:rsid w:val="00955F27"/>
    <w:rsid w:val="00955F72"/>
    <w:rsid w:val="00956102"/>
    <w:rsid w:val="00956772"/>
    <w:rsid w:val="00956787"/>
    <w:rsid w:val="00956B2C"/>
    <w:rsid w:val="00957430"/>
    <w:rsid w:val="00957547"/>
    <w:rsid w:val="00957DB6"/>
    <w:rsid w:val="00960355"/>
    <w:rsid w:val="009608E5"/>
    <w:rsid w:val="00960A66"/>
    <w:rsid w:val="0096130F"/>
    <w:rsid w:val="0096134A"/>
    <w:rsid w:val="009613D2"/>
    <w:rsid w:val="00961438"/>
    <w:rsid w:val="009615D9"/>
    <w:rsid w:val="009616BA"/>
    <w:rsid w:val="009616EB"/>
    <w:rsid w:val="00961D42"/>
    <w:rsid w:val="00961DDE"/>
    <w:rsid w:val="00962603"/>
    <w:rsid w:val="00962609"/>
    <w:rsid w:val="00962BBF"/>
    <w:rsid w:val="009630A1"/>
    <w:rsid w:val="00963562"/>
    <w:rsid w:val="00963836"/>
    <w:rsid w:val="0096387A"/>
    <w:rsid w:val="00963912"/>
    <w:rsid w:val="009640CC"/>
    <w:rsid w:val="0096472C"/>
    <w:rsid w:val="009648A4"/>
    <w:rsid w:val="009650A9"/>
    <w:rsid w:val="00965456"/>
    <w:rsid w:val="0096560C"/>
    <w:rsid w:val="00965CC3"/>
    <w:rsid w:val="00967E27"/>
    <w:rsid w:val="00970413"/>
    <w:rsid w:val="00970BB6"/>
    <w:rsid w:val="00971153"/>
    <w:rsid w:val="00971520"/>
    <w:rsid w:val="0097159D"/>
    <w:rsid w:val="00972F49"/>
    <w:rsid w:val="00973109"/>
    <w:rsid w:val="0097349B"/>
    <w:rsid w:val="00973F42"/>
    <w:rsid w:val="00974451"/>
    <w:rsid w:val="009753A3"/>
    <w:rsid w:val="009763BF"/>
    <w:rsid w:val="0097669B"/>
    <w:rsid w:val="0097683D"/>
    <w:rsid w:val="009768C0"/>
    <w:rsid w:val="00976EF7"/>
    <w:rsid w:val="00976F6A"/>
    <w:rsid w:val="00976FB7"/>
    <w:rsid w:val="0097788A"/>
    <w:rsid w:val="00977B4C"/>
    <w:rsid w:val="00977D24"/>
    <w:rsid w:val="00977FB4"/>
    <w:rsid w:val="009806D0"/>
    <w:rsid w:val="0098084B"/>
    <w:rsid w:val="009808E5"/>
    <w:rsid w:val="00980A98"/>
    <w:rsid w:val="00980BDC"/>
    <w:rsid w:val="00980C01"/>
    <w:rsid w:val="009815FD"/>
    <w:rsid w:val="00981868"/>
    <w:rsid w:val="00981911"/>
    <w:rsid w:val="00981936"/>
    <w:rsid w:val="00981944"/>
    <w:rsid w:val="00981DE9"/>
    <w:rsid w:val="00981EE2"/>
    <w:rsid w:val="009821E7"/>
    <w:rsid w:val="009822FE"/>
    <w:rsid w:val="0098273A"/>
    <w:rsid w:val="0098274D"/>
    <w:rsid w:val="00982BC0"/>
    <w:rsid w:val="0098367C"/>
    <w:rsid w:val="009839FA"/>
    <w:rsid w:val="00983BD9"/>
    <w:rsid w:val="00983F47"/>
    <w:rsid w:val="009840C2"/>
    <w:rsid w:val="009841C3"/>
    <w:rsid w:val="0098453A"/>
    <w:rsid w:val="009852FF"/>
    <w:rsid w:val="0098535E"/>
    <w:rsid w:val="00985A95"/>
    <w:rsid w:val="00985C44"/>
    <w:rsid w:val="00985FFD"/>
    <w:rsid w:val="009860DA"/>
    <w:rsid w:val="009867C6"/>
    <w:rsid w:val="00986A13"/>
    <w:rsid w:val="00986B1A"/>
    <w:rsid w:val="00986CA0"/>
    <w:rsid w:val="00986FEE"/>
    <w:rsid w:val="00987049"/>
    <w:rsid w:val="00987089"/>
    <w:rsid w:val="0098732C"/>
    <w:rsid w:val="009875A8"/>
    <w:rsid w:val="0098762B"/>
    <w:rsid w:val="00987810"/>
    <w:rsid w:val="00987987"/>
    <w:rsid w:val="00987F08"/>
    <w:rsid w:val="00987FCA"/>
    <w:rsid w:val="00990375"/>
    <w:rsid w:val="00990915"/>
    <w:rsid w:val="00990C3E"/>
    <w:rsid w:val="009910D4"/>
    <w:rsid w:val="009912A1"/>
    <w:rsid w:val="009912D7"/>
    <w:rsid w:val="00991415"/>
    <w:rsid w:val="0099172C"/>
    <w:rsid w:val="00992A56"/>
    <w:rsid w:val="00992C7B"/>
    <w:rsid w:val="00992CE3"/>
    <w:rsid w:val="00992D0B"/>
    <w:rsid w:val="009933CC"/>
    <w:rsid w:val="00993E38"/>
    <w:rsid w:val="00993E7C"/>
    <w:rsid w:val="00993F5A"/>
    <w:rsid w:val="009947B9"/>
    <w:rsid w:val="009947DD"/>
    <w:rsid w:val="0099496E"/>
    <w:rsid w:val="00994CFA"/>
    <w:rsid w:val="00994FC9"/>
    <w:rsid w:val="00995103"/>
    <w:rsid w:val="009953A8"/>
    <w:rsid w:val="009953FB"/>
    <w:rsid w:val="0099593B"/>
    <w:rsid w:val="00995C5F"/>
    <w:rsid w:val="00996117"/>
    <w:rsid w:val="0099647C"/>
    <w:rsid w:val="0099699A"/>
    <w:rsid w:val="0099733D"/>
    <w:rsid w:val="009975A8"/>
    <w:rsid w:val="0099775D"/>
    <w:rsid w:val="009A0206"/>
    <w:rsid w:val="009A02CC"/>
    <w:rsid w:val="009A0799"/>
    <w:rsid w:val="009A09A8"/>
    <w:rsid w:val="009A0A9D"/>
    <w:rsid w:val="009A1216"/>
    <w:rsid w:val="009A139E"/>
    <w:rsid w:val="009A18BF"/>
    <w:rsid w:val="009A19BE"/>
    <w:rsid w:val="009A249E"/>
    <w:rsid w:val="009A2501"/>
    <w:rsid w:val="009A2574"/>
    <w:rsid w:val="009A2DF3"/>
    <w:rsid w:val="009A2FD4"/>
    <w:rsid w:val="009A3A31"/>
    <w:rsid w:val="009A4059"/>
    <w:rsid w:val="009A40C5"/>
    <w:rsid w:val="009A431D"/>
    <w:rsid w:val="009A43FE"/>
    <w:rsid w:val="009A4704"/>
    <w:rsid w:val="009A475D"/>
    <w:rsid w:val="009A4A45"/>
    <w:rsid w:val="009A4D34"/>
    <w:rsid w:val="009A4F3B"/>
    <w:rsid w:val="009A4FA2"/>
    <w:rsid w:val="009A525F"/>
    <w:rsid w:val="009A5294"/>
    <w:rsid w:val="009A59B5"/>
    <w:rsid w:val="009A62F7"/>
    <w:rsid w:val="009A639B"/>
    <w:rsid w:val="009A6B2B"/>
    <w:rsid w:val="009A6CD8"/>
    <w:rsid w:val="009A7097"/>
    <w:rsid w:val="009A7529"/>
    <w:rsid w:val="009A7646"/>
    <w:rsid w:val="009A785C"/>
    <w:rsid w:val="009A78BE"/>
    <w:rsid w:val="009A7BCA"/>
    <w:rsid w:val="009A7D27"/>
    <w:rsid w:val="009A7D98"/>
    <w:rsid w:val="009A7F1D"/>
    <w:rsid w:val="009B03E2"/>
    <w:rsid w:val="009B15C4"/>
    <w:rsid w:val="009B176D"/>
    <w:rsid w:val="009B1EFE"/>
    <w:rsid w:val="009B1F8A"/>
    <w:rsid w:val="009B2342"/>
    <w:rsid w:val="009B2349"/>
    <w:rsid w:val="009B2471"/>
    <w:rsid w:val="009B266D"/>
    <w:rsid w:val="009B281D"/>
    <w:rsid w:val="009B2A1C"/>
    <w:rsid w:val="009B2BB7"/>
    <w:rsid w:val="009B2C05"/>
    <w:rsid w:val="009B2E21"/>
    <w:rsid w:val="009B2E36"/>
    <w:rsid w:val="009B2E7F"/>
    <w:rsid w:val="009B31AB"/>
    <w:rsid w:val="009B3987"/>
    <w:rsid w:val="009B3D68"/>
    <w:rsid w:val="009B43C8"/>
    <w:rsid w:val="009B442A"/>
    <w:rsid w:val="009B466F"/>
    <w:rsid w:val="009B480A"/>
    <w:rsid w:val="009B492B"/>
    <w:rsid w:val="009B49E9"/>
    <w:rsid w:val="009B4AE6"/>
    <w:rsid w:val="009B4DD8"/>
    <w:rsid w:val="009B508A"/>
    <w:rsid w:val="009B5F2D"/>
    <w:rsid w:val="009B6522"/>
    <w:rsid w:val="009B6B05"/>
    <w:rsid w:val="009B73C8"/>
    <w:rsid w:val="009B74C1"/>
    <w:rsid w:val="009B75D2"/>
    <w:rsid w:val="009B771E"/>
    <w:rsid w:val="009B7995"/>
    <w:rsid w:val="009B7DC4"/>
    <w:rsid w:val="009C0543"/>
    <w:rsid w:val="009C06BD"/>
    <w:rsid w:val="009C094C"/>
    <w:rsid w:val="009C0C9E"/>
    <w:rsid w:val="009C0E25"/>
    <w:rsid w:val="009C0FF2"/>
    <w:rsid w:val="009C1324"/>
    <w:rsid w:val="009C15B5"/>
    <w:rsid w:val="009C1620"/>
    <w:rsid w:val="009C1624"/>
    <w:rsid w:val="009C17C8"/>
    <w:rsid w:val="009C1A59"/>
    <w:rsid w:val="009C1F32"/>
    <w:rsid w:val="009C1F50"/>
    <w:rsid w:val="009C2140"/>
    <w:rsid w:val="009C2437"/>
    <w:rsid w:val="009C27C8"/>
    <w:rsid w:val="009C2D73"/>
    <w:rsid w:val="009C3054"/>
    <w:rsid w:val="009C31B4"/>
    <w:rsid w:val="009C31C4"/>
    <w:rsid w:val="009C33EE"/>
    <w:rsid w:val="009C3879"/>
    <w:rsid w:val="009C3A9C"/>
    <w:rsid w:val="009C3EC1"/>
    <w:rsid w:val="009C44A7"/>
    <w:rsid w:val="009C478E"/>
    <w:rsid w:val="009C4A57"/>
    <w:rsid w:val="009C500D"/>
    <w:rsid w:val="009C527F"/>
    <w:rsid w:val="009C5389"/>
    <w:rsid w:val="009C5AD3"/>
    <w:rsid w:val="009C66F0"/>
    <w:rsid w:val="009C67D8"/>
    <w:rsid w:val="009C6826"/>
    <w:rsid w:val="009C6940"/>
    <w:rsid w:val="009C6ACE"/>
    <w:rsid w:val="009C769E"/>
    <w:rsid w:val="009C7FF8"/>
    <w:rsid w:val="009D05A1"/>
    <w:rsid w:val="009D0A19"/>
    <w:rsid w:val="009D0F21"/>
    <w:rsid w:val="009D1100"/>
    <w:rsid w:val="009D15F3"/>
    <w:rsid w:val="009D171A"/>
    <w:rsid w:val="009D174A"/>
    <w:rsid w:val="009D199E"/>
    <w:rsid w:val="009D19D9"/>
    <w:rsid w:val="009D1A0A"/>
    <w:rsid w:val="009D1ABB"/>
    <w:rsid w:val="009D1BC1"/>
    <w:rsid w:val="009D2297"/>
    <w:rsid w:val="009D25D1"/>
    <w:rsid w:val="009D2839"/>
    <w:rsid w:val="009D2950"/>
    <w:rsid w:val="009D2A53"/>
    <w:rsid w:val="009D2B98"/>
    <w:rsid w:val="009D2FBC"/>
    <w:rsid w:val="009D3296"/>
    <w:rsid w:val="009D336E"/>
    <w:rsid w:val="009D35BA"/>
    <w:rsid w:val="009D36BB"/>
    <w:rsid w:val="009D36F9"/>
    <w:rsid w:val="009D3CD8"/>
    <w:rsid w:val="009D3DC3"/>
    <w:rsid w:val="009D41F0"/>
    <w:rsid w:val="009D43FD"/>
    <w:rsid w:val="009D47CE"/>
    <w:rsid w:val="009D482E"/>
    <w:rsid w:val="009D491B"/>
    <w:rsid w:val="009D4B0A"/>
    <w:rsid w:val="009D4CE0"/>
    <w:rsid w:val="009D4DEE"/>
    <w:rsid w:val="009D4E33"/>
    <w:rsid w:val="009D4F50"/>
    <w:rsid w:val="009D5415"/>
    <w:rsid w:val="009D57C8"/>
    <w:rsid w:val="009D5D9D"/>
    <w:rsid w:val="009D5DD0"/>
    <w:rsid w:val="009D5EAB"/>
    <w:rsid w:val="009D5EF5"/>
    <w:rsid w:val="009D5FBA"/>
    <w:rsid w:val="009D6262"/>
    <w:rsid w:val="009D633C"/>
    <w:rsid w:val="009D64EC"/>
    <w:rsid w:val="009D679C"/>
    <w:rsid w:val="009D6870"/>
    <w:rsid w:val="009D6905"/>
    <w:rsid w:val="009D6B80"/>
    <w:rsid w:val="009D6CE8"/>
    <w:rsid w:val="009D7B77"/>
    <w:rsid w:val="009D7D49"/>
    <w:rsid w:val="009E05C5"/>
    <w:rsid w:val="009E0F0D"/>
    <w:rsid w:val="009E163C"/>
    <w:rsid w:val="009E167E"/>
    <w:rsid w:val="009E1A57"/>
    <w:rsid w:val="009E1AF3"/>
    <w:rsid w:val="009E1E37"/>
    <w:rsid w:val="009E2DA7"/>
    <w:rsid w:val="009E3796"/>
    <w:rsid w:val="009E37F8"/>
    <w:rsid w:val="009E3CD6"/>
    <w:rsid w:val="009E3F35"/>
    <w:rsid w:val="009E4206"/>
    <w:rsid w:val="009E42F8"/>
    <w:rsid w:val="009E46BA"/>
    <w:rsid w:val="009E46EC"/>
    <w:rsid w:val="009E4922"/>
    <w:rsid w:val="009E5008"/>
    <w:rsid w:val="009E5176"/>
    <w:rsid w:val="009E592E"/>
    <w:rsid w:val="009E5D76"/>
    <w:rsid w:val="009E5F54"/>
    <w:rsid w:val="009E643E"/>
    <w:rsid w:val="009E67D1"/>
    <w:rsid w:val="009E6ADB"/>
    <w:rsid w:val="009E6D62"/>
    <w:rsid w:val="009E6F4B"/>
    <w:rsid w:val="009E7216"/>
    <w:rsid w:val="009E753D"/>
    <w:rsid w:val="009E75AE"/>
    <w:rsid w:val="009E7D58"/>
    <w:rsid w:val="009E7DCB"/>
    <w:rsid w:val="009F00A7"/>
    <w:rsid w:val="009F078D"/>
    <w:rsid w:val="009F0AC3"/>
    <w:rsid w:val="009F0BBF"/>
    <w:rsid w:val="009F10D0"/>
    <w:rsid w:val="009F119A"/>
    <w:rsid w:val="009F12C7"/>
    <w:rsid w:val="009F144E"/>
    <w:rsid w:val="009F169F"/>
    <w:rsid w:val="009F18E5"/>
    <w:rsid w:val="009F1C92"/>
    <w:rsid w:val="009F2053"/>
    <w:rsid w:val="009F243F"/>
    <w:rsid w:val="009F28B1"/>
    <w:rsid w:val="009F2F5E"/>
    <w:rsid w:val="009F2FB9"/>
    <w:rsid w:val="009F30ED"/>
    <w:rsid w:val="009F3564"/>
    <w:rsid w:val="009F3569"/>
    <w:rsid w:val="009F3B70"/>
    <w:rsid w:val="009F3CF7"/>
    <w:rsid w:val="009F44AF"/>
    <w:rsid w:val="009F4710"/>
    <w:rsid w:val="009F48D0"/>
    <w:rsid w:val="009F4AE6"/>
    <w:rsid w:val="009F4EE2"/>
    <w:rsid w:val="009F50DC"/>
    <w:rsid w:val="009F51AD"/>
    <w:rsid w:val="009F538B"/>
    <w:rsid w:val="009F589D"/>
    <w:rsid w:val="009F5901"/>
    <w:rsid w:val="009F59E5"/>
    <w:rsid w:val="009F5B71"/>
    <w:rsid w:val="009F647A"/>
    <w:rsid w:val="009F6540"/>
    <w:rsid w:val="009F6550"/>
    <w:rsid w:val="009F6954"/>
    <w:rsid w:val="009F6B9A"/>
    <w:rsid w:val="009F6CD2"/>
    <w:rsid w:val="009F7081"/>
    <w:rsid w:val="009F7690"/>
    <w:rsid w:val="009F771C"/>
    <w:rsid w:val="009F7E05"/>
    <w:rsid w:val="00A005A3"/>
    <w:rsid w:val="00A005F8"/>
    <w:rsid w:val="00A006A7"/>
    <w:rsid w:val="00A00781"/>
    <w:rsid w:val="00A00AFD"/>
    <w:rsid w:val="00A00B1F"/>
    <w:rsid w:val="00A01179"/>
    <w:rsid w:val="00A013A3"/>
    <w:rsid w:val="00A013F4"/>
    <w:rsid w:val="00A0160B"/>
    <w:rsid w:val="00A01660"/>
    <w:rsid w:val="00A016CB"/>
    <w:rsid w:val="00A0199A"/>
    <w:rsid w:val="00A02233"/>
    <w:rsid w:val="00A022A2"/>
    <w:rsid w:val="00A026D1"/>
    <w:rsid w:val="00A02D4E"/>
    <w:rsid w:val="00A0353A"/>
    <w:rsid w:val="00A0369F"/>
    <w:rsid w:val="00A03C54"/>
    <w:rsid w:val="00A03CA5"/>
    <w:rsid w:val="00A03CFC"/>
    <w:rsid w:val="00A0430A"/>
    <w:rsid w:val="00A04A0D"/>
    <w:rsid w:val="00A04D62"/>
    <w:rsid w:val="00A04EF0"/>
    <w:rsid w:val="00A05216"/>
    <w:rsid w:val="00A052C0"/>
    <w:rsid w:val="00A055C5"/>
    <w:rsid w:val="00A05814"/>
    <w:rsid w:val="00A05967"/>
    <w:rsid w:val="00A05D5F"/>
    <w:rsid w:val="00A074FD"/>
    <w:rsid w:val="00A07666"/>
    <w:rsid w:val="00A076F4"/>
    <w:rsid w:val="00A07709"/>
    <w:rsid w:val="00A07C9C"/>
    <w:rsid w:val="00A104FA"/>
    <w:rsid w:val="00A10C7C"/>
    <w:rsid w:val="00A10EBE"/>
    <w:rsid w:val="00A1103D"/>
    <w:rsid w:val="00A111F6"/>
    <w:rsid w:val="00A11279"/>
    <w:rsid w:val="00A117DE"/>
    <w:rsid w:val="00A11A86"/>
    <w:rsid w:val="00A11D27"/>
    <w:rsid w:val="00A11E78"/>
    <w:rsid w:val="00A120F6"/>
    <w:rsid w:val="00A12491"/>
    <w:rsid w:val="00A12D32"/>
    <w:rsid w:val="00A134B4"/>
    <w:rsid w:val="00A13787"/>
    <w:rsid w:val="00A13A64"/>
    <w:rsid w:val="00A13E51"/>
    <w:rsid w:val="00A1414F"/>
    <w:rsid w:val="00A14356"/>
    <w:rsid w:val="00A145D3"/>
    <w:rsid w:val="00A147AD"/>
    <w:rsid w:val="00A149D3"/>
    <w:rsid w:val="00A14B1D"/>
    <w:rsid w:val="00A14CA3"/>
    <w:rsid w:val="00A154C6"/>
    <w:rsid w:val="00A156C1"/>
    <w:rsid w:val="00A157C2"/>
    <w:rsid w:val="00A15C5E"/>
    <w:rsid w:val="00A1627A"/>
    <w:rsid w:val="00A16533"/>
    <w:rsid w:val="00A1656D"/>
    <w:rsid w:val="00A16745"/>
    <w:rsid w:val="00A16BA0"/>
    <w:rsid w:val="00A17126"/>
    <w:rsid w:val="00A173C8"/>
    <w:rsid w:val="00A17555"/>
    <w:rsid w:val="00A17BAF"/>
    <w:rsid w:val="00A200E9"/>
    <w:rsid w:val="00A20113"/>
    <w:rsid w:val="00A201BF"/>
    <w:rsid w:val="00A201EE"/>
    <w:rsid w:val="00A202C3"/>
    <w:rsid w:val="00A2039F"/>
    <w:rsid w:val="00A204AB"/>
    <w:rsid w:val="00A20746"/>
    <w:rsid w:val="00A207D4"/>
    <w:rsid w:val="00A20B8D"/>
    <w:rsid w:val="00A21115"/>
    <w:rsid w:val="00A211DC"/>
    <w:rsid w:val="00A215D9"/>
    <w:rsid w:val="00A21B16"/>
    <w:rsid w:val="00A21BD0"/>
    <w:rsid w:val="00A21C6B"/>
    <w:rsid w:val="00A21E93"/>
    <w:rsid w:val="00A2226A"/>
    <w:rsid w:val="00A228B8"/>
    <w:rsid w:val="00A22DF4"/>
    <w:rsid w:val="00A23007"/>
    <w:rsid w:val="00A23095"/>
    <w:rsid w:val="00A230A7"/>
    <w:rsid w:val="00A238CF"/>
    <w:rsid w:val="00A23DDA"/>
    <w:rsid w:val="00A23F32"/>
    <w:rsid w:val="00A2438A"/>
    <w:rsid w:val="00A24DD9"/>
    <w:rsid w:val="00A2516C"/>
    <w:rsid w:val="00A2526A"/>
    <w:rsid w:val="00A25542"/>
    <w:rsid w:val="00A25711"/>
    <w:rsid w:val="00A2572B"/>
    <w:rsid w:val="00A25A37"/>
    <w:rsid w:val="00A25C0A"/>
    <w:rsid w:val="00A25D8C"/>
    <w:rsid w:val="00A25DFB"/>
    <w:rsid w:val="00A25E29"/>
    <w:rsid w:val="00A26128"/>
    <w:rsid w:val="00A261A9"/>
    <w:rsid w:val="00A266C6"/>
    <w:rsid w:val="00A26FF4"/>
    <w:rsid w:val="00A2729F"/>
    <w:rsid w:val="00A27369"/>
    <w:rsid w:val="00A2741F"/>
    <w:rsid w:val="00A2785A"/>
    <w:rsid w:val="00A2789C"/>
    <w:rsid w:val="00A27990"/>
    <w:rsid w:val="00A27F59"/>
    <w:rsid w:val="00A302CB"/>
    <w:rsid w:val="00A304B6"/>
    <w:rsid w:val="00A3096A"/>
    <w:rsid w:val="00A30BBD"/>
    <w:rsid w:val="00A30FFB"/>
    <w:rsid w:val="00A31149"/>
    <w:rsid w:val="00A31431"/>
    <w:rsid w:val="00A31711"/>
    <w:rsid w:val="00A31D7A"/>
    <w:rsid w:val="00A32031"/>
    <w:rsid w:val="00A321FE"/>
    <w:rsid w:val="00A32A10"/>
    <w:rsid w:val="00A3304E"/>
    <w:rsid w:val="00A338C2"/>
    <w:rsid w:val="00A339CE"/>
    <w:rsid w:val="00A34ACA"/>
    <w:rsid w:val="00A34FD1"/>
    <w:rsid w:val="00A3504C"/>
    <w:rsid w:val="00A3539A"/>
    <w:rsid w:val="00A353C7"/>
    <w:rsid w:val="00A3574B"/>
    <w:rsid w:val="00A35A94"/>
    <w:rsid w:val="00A35D0C"/>
    <w:rsid w:val="00A35E24"/>
    <w:rsid w:val="00A36AE7"/>
    <w:rsid w:val="00A37559"/>
    <w:rsid w:val="00A37A28"/>
    <w:rsid w:val="00A37E1D"/>
    <w:rsid w:val="00A40063"/>
    <w:rsid w:val="00A402A3"/>
    <w:rsid w:val="00A402A5"/>
    <w:rsid w:val="00A404DC"/>
    <w:rsid w:val="00A405EE"/>
    <w:rsid w:val="00A414E7"/>
    <w:rsid w:val="00A417A2"/>
    <w:rsid w:val="00A4225F"/>
    <w:rsid w:val="00A424A8"/>
    <w:rsid w:val="00A43049"/>
    <w:rsid w:val="00A43269"/>
    <w:rsid w:val="00A43AEC"/>
    <w:rsid w:val="00A43BBE"/>
    <w:rsid w:val="00A43CDD"/>
    <w:rsid w:val="00A4528D"/>
    <w:rsid w:val="00A45597"/>
    <w:rsid w:val="00A4577B"/>
    <w:rsid w:val="00A46C03"/>
    <w:rsid w:val="00A46C20"/>
    <w:rsid w:val="00A4732E"/>
    <w:rsid w:val="00A47362"/>
    <w:rsid w:val="00A47725"/>
    <w:rsid w:val="00A47884"/>
    <w:rsid w:val="00A502D2"/>
    <w:rsid w:val="00A50B06"/>
    <w:rsid w:val="00A50FBD"/>
    <w:rsid w:val="00A50FD8"/>
    <w:rsid w:val="00A514B3"/>
    <w:rsid w:val="00A51793"/>
    <w:rsid w:val="00A518EF"/>
    <w:rsid w:val="00A51C34"/>
    <w:rsid w:val="00A51C5D"/>
    <w:rsid w:val="00A51D3F"/>
    <w:rsid w:val="00A51DF3"/>
    <w:rsid w:val="00A52182"/>
    <w:rsid w:val="00A52C3F"/>
    <w:rsid w:val="00A52DBC"/>
    <w:rsid w:val="00A534B0"/>
    <w:rsid w:val="00A535EA"/>
    <w:rsid w:val="00A53BEC"/>
    <w:rsid w:val="00A53D74"/>
    <w:rsid w:val="00A5405E"/>
    <w:rsid w:val="00A542A2"/>
    <w:rsid w:val="00A55038"/>
    <w:rsid w:val="00A555C0"/>
    <w:rsid w:val="00A558E4"/>
    <w:rsid w:val="00A55D46"/>
    <w:rsid w:val="00A56695"/>
    <w:rsid w:val="00A566E5"/>
    <w:rsid w:val="00A5680B"/>
    <w:rsid w:val="00A56B08"/>
    <w:rsid w:val="00A5735C"/>
    <w:rsid w:val="00A573E7"/>
    <w:rsid w:val="00A57C1E"/>
    <w:rsid w:val="00A57FBD"/>
    <w:rsid w:val="00A57FE5"/>
    <w:rsid w:val="00A60160"/>
    <w:rsid w:val="00A6091E"/>
    <w:rsid w:val="00A60A61"/>
    <w:rsid w:val="00A61449"/>
    <w:rsid w:val="00A61D6B"/>
    <w:rsid w:val="00A61E19"/>
    <w:rsid w:val="00A6213D"/>
    <w:rsid w:val="00A62436"/>
    <w:rsid w:val="00A625F6"/>
    <w:rsid w:val="00A6278E"/>
    <w:rsid w:val="00A63088"/>
    <w:rsid w:val="00A634E7"/>
    <w:rsid w:val="00A636C2"/>
    <w:rsid w:val="00A63FDD"/>
    <w:rsid w:val="00A64193"/>
    <w:rsid w:val="00A6455E"/>
    <w:rsid w:val="00A64934"/>
    <w:rsid w:val="00A64BCA"/>
    <w:rsid w:val="00A65449"/>
    <w:rsid w:val="00A656BF"/>
    <w:rsid w:val="00A65A62"/>
    <w:rsid w:val="00A65AAA"/>
    <w:rsid w:val="00A65E5A"/>
    <w:rsid w:val="00A66B40"/>
    <w:rsid w:val="00A66FDD"/>
    <w:rsid w:val="00A6717C"/>
    <w:rsid w:val="00A672BD"/>
    <w:rsid w:val="00A678B6"/>
    <w:rsid w:val="00A67952"/>
    <w:rsid w:val="00A67DD9"/>
    <w:rsid w:val="00A67EF8"/>
    <w:rsid w:val="00A70142"/>
    <w:rsid w:val="00A704DE"/>
    <w:rsid w:val="00A70B5A"/>
    <w:rsid w:val="00A70E01"/>
    <w:rsid w:val="00A70E26"/>
    <w:rsid w:val="00A7104E"/>
    <w:rsid w:val="00A714B1"/>
    <w:rsid w:val="00A71670"/>
    <w:rsid w:val="00A716DA"/>
    <w:rsid w:val="00A71A99"/>
    <w:rsid w:val="00A71CCE"/>
    <w:rsid w:val="00A71CD6"/>
    <w:rsid w:val="00A71FA7"/>
    <w:rsid w:val="00A72233"/>
    <w:rsid w:val="00A72257"/>
    <w:rsid w:val="00A7238D"/>
    <w:rsid w:val="00A72F41"/>
    <w:rsid w:val="00A72F8A"/>
    <w:rsid w:val="00A73119"/>
    <w:rsid w:val="00A733F4"/>
    <w:rsid w:val="00A7356A"/>
    <w:rsid w:val="00A7387C"/>
    <w:rsid w:val="00A73B50"/>
    <w:rsid w:val="00A74A23"/>
    <w:rsid w:val="00A74C25"/>
    <w:rsid w:val="00A74D2D"/>
    <w:rsid w:val="00A74FB4"/>
    <w:rsid w:val="00A7522C"/>
    <w:rsid w:val="00A75309"/>
    <w:rsid w:val="00A75873"/>
    <w:rsid w:val="00A759E5"/>
    <w:rsid w:val="00A75FC9"/>
    <w:rsid w:val="00A76658"/>
    <w:rsid w:val="00A768D3"/>
    <w:rsid w:val="00A7698D"/>
    <w:rsid w:val="00A76ACC"/>
    <w:rsid w:val="00A76BE3"/>
    <w:rsid w:val="00A7709C"/>
    <w:rsid w:val="00A7735E"/>
    <w:rsid w:val="00A77374"/>
    <w:rsid w:val="00A77F09"/>
    <w:rsid w:val="00A80045"/>
    <w:rsid w:val="00A8034A"/>
    <w:rsid w:val="00A80685"/>
    <w:rsid w:val="00A80859"/>
    <w:rsid w:val="00A80BB9"/>
    <w:rsid w:val="00A812D5"/>
    <w:rsid w:val="00A81651"/>
    <w:rsid w:val="00A819A5"/>
    <w:rsid w:val="00A81C7D"/>
    <w:rsid w:val="00A81E1F"/>
    <w:rsid w:val="00A81E65"/>
    <w:rsid w:val="00A82083"/>
    <w:rsid w:val="00A82460"/>
    <w:rsid w:val="00A82550"/>
    <w:rsid w:val="00A8313F"/>
    <w:rsid w:val="00A83AD3"/>
    <w:rsid w:val="00A83BA5"/>
    <w:rsid w:val="00A84399"/>
    <w:rsid w:val="00A8461D"/>
    <w:rsid w:val="00A84A31"/>
    <w:rsid w:val="00A84D99"/>
    <w:rsid w:val="00A852C3"/>
    <w:rsid w:val="00A862F9"/>
    <w:rsid w:val="00A863D9"/>
    <w:rsid w:val="00A8649E"/>
    <w:rsid w:val="00A86701"/>
    <w:rsid w:val="00A86773"/>
    <w:rsid w:val="00A868A6"/>
    <w:rsid w:val="00A86C68"/>
    <w:rsid w:val="00A86CEE"/>
    <w:rsid w:val="00A8715E"/>
    <w:rsid w:val="00A873B1"/>
    <w:rsid w:val="00A87438"/>
    <w:rsid w:val="00A87955"/>
    <w:rsid w:val="00A87AEE"/>
    <w:rsid w:val="00A87C9E"/>
    <w:rsid w:val="00A903A4"/>
    <w:rsid w:val="00A90426"/>
    <w:rsid w:val="00A9118D"/>
    <w:rsid w:val="00A9161C"/>
    <w:rsid w:val="00A91BD6"/>
    <w:rsid w:val="00A91C33"/>
    <w:rsid w:val="00A91F0B"/>
    <w:rsid w:val="00A921F4"/>
    <w:rsid w:val="00A925ED"/>
    <w:rsid w:val="00A92AE7"/>
    <w:rsid w:val="00A92C98"/>
    <w:rsid w:val="00A92F2A"/>
    <w:rsid w:val="00A92F57"/>
    <w:rsid w:val="00A9381B"/>
    <w:rsid w:val="00A93C6B"/>
    <w:rsid w:val="00A93E48"/>
    <w:rsid w:val="00A9404B"/>
    <w:rsid w:val="00A943F4"/>
    <w:rsid w:val="00A9465F"/>
    <w:rsid w:val="00A947F4"/>
    <w:rsid w:val="00A94A76"/>
    <w:rsid w:val="00A94A85"/>
    <w:rsid w:val="00A94ABA"/>
    <w:rsid w:val="00A9503E"/>
    <w:rsid w:val="00A950EA"/>
    <w:rsid w:val="00A9517E"/>
    <w:rsid w:val="00A95631"/>
    <w:rsid w:val="00A95AB6"/>
    <w:rsid w:val="00A96000"/>
    <w:rsid w:val="00A9617C"/>
    <w:rsid w:val="00A965A0"/>
    <w:rsid w:val="00A96A00"/>
    <w:rsid w:val="00A970FA"/>
    <w:rsid w:val="00A973AD"/>
    <w:rsid w:val="00A976B4"/>
    <w:rsid w:val="00A97E3C"/>
    <w:rsid w:val="00AA05D5"/>
    <w:rsid w:val="00AA05EE"/>
    <w:rsid w:val="00AA0785"/>
    <w:rsid w:val="00AA0CFF"/>
    <w:rsid w:val="00AA11C8"/>
    <w:rsid w:val="00AA1353"/>
    <w:rsid w:val="00AA1FA0"/>
    <w:rsid w:val="00AA23E0"/>
    <w:rsid w:val="00AA246F"/>
    <w:rsid w:val="00AA2775"/>
    <w:rsid w:val="00AA2832"/>
    <w:rsid w:val="00AA2B13"/>
    <w:rsid w:val="00AA2D40"/>
    <w:rsid w:val="00AA2E78"/>
    <w:rsid w:val="00AA3181"/>
    <w:rsid w:val="00AA33A5"/>
    <w:rsid w:val="00AA35FF"/>
    <w:rsid w:val="00AA3ACC"/>
    <w:rsid w:val="00AA3CED"/>
    <w:rsid w:val="00AA430D"/>
    <w:rsid w:val="00AA4BE5"/>
    <w:rsid w:val="00AA4D75"/>
    <w:rsid w:val="00AA4DF1"/>
    <w:rsid w:val="00AA4E3D"/>
    <w:rsid w:val="00AA504D"/>
    <w:rsid w:val="00AA5166"/>
    <w:rsid w:val="00AA52E1"/>
    <w:rsid w:val="00AA5881"/>
    <w:rsid w:val="00AA59F4"/>
    <w:rsid w:val="00AA5B4C"/>
    <w:rsid w:val="00AA65D0"/>
    <w:rsid w:val="00AA683F"/>
    <w:rsid w:val="00AA69F2"/>
    <w:rsid w:val="00AA7071"/>
    <w:rsid w:val="00AA71BE"/>
    <w:rsid w:val="00AA7509"/>
    <w:rsid w:val="00AA773C"/>
    <w:rsid w:val="00AA7AA4"/>
    <w:rsid w:val="00AA7ED6"/>
    <w:rsid w:val="00AA7EF8"/>
    <w:rsid w:val="00AB0AD5"/>
    <w:rsid w:val="00AB0E72"/>
    <w:rsid w:val="00AB10E9"/>
    <w:rsid w:val="00AB1470"/>
    <w:rsid w:val="00AB1871"/>
    <w:rsid w:val="00AB1AC4"/>
    <w:rsid w:val="00AB1C68"/>
    <w:rsid w:val="00AB1D1F"/>
    <w:rsid w:val="00AB27CC"/>
    <w:rsid w:val="00AB328E"/>
    <w:rsid w:val="00AB35D3"/>
    <w:rsid w:val="00AB3696"/>
    <w:rsid w:val="00AB3E00"/>
    <w:rsid w:val="00AB3EB2"/>
    <w:rsid w:val="00AB3EE9"/>
    <w:rsid w:val="00AB4769"/>
    <w:rsid w:val="00AB4EEC"/>
    <w:rsid w:val="00AB542B"/>
    <w:rsid w:val="00AB5A0E"/>
    <w:rsid w:val="00AB5DB8"/>
    <w:rsid w:val="00AB6883"/>
    <w:rsid w:val="00AB6CF6"/>
    <w:rsid w:val="00AB6D4B"/>
    <w:rsid w:val="00AB6E8E"/>
    <w:rsid w:val="00AB7221"/>
    <w:rsid w:val="00AB7778"/>
    <w:rsid w:val="00AB79D9"/>
    <w:rsid w:val="00AB7ACD"/>
    <w:rsid w:val="00AB7E41"/>
    <w:rsid w:val="00AB7EF5"/>
    <w:rsid w:val="00AB7F4B"/>
    <w:rsid w:val="00AC0157"/>
    <w:rsid w:val="00AC02F9"/>
    <w:rsid w:val="00AC04BF"/>
    <w:rsid w:val="00AC080B"/>
    <w:rsid w:val="00AC09BF"/>
    <w:rsid w:val="00AC0B55"/>
    <w:rsid w:val="00AC0BE4"/>
    <w:rsid w:val="00AC0C3B"/>
    <w:rsid w:val="00AC110D"/>
    <w:rsid w:val="00AC115E"/>
    <w:rsid w:val="00AC11C8"/>
    <w:rsid w:val="00AC1262"/>
    <w:rsid w:val="00AC127A"/>
    <w:rsid w:val="00AC1362"/>
    <w:rsid w:val="00AC14B7"/>
    <w:rsid w:val="00AC1658"/>
    <w:rsid w:val="00AC16F3"/>
    <w:rsid w:val="00AC1724"/>
    <w:rsid w:val="00AC18A7"/>
    <w:rsid w:val="00AC191F"/>
    <w:rsid w:val="00AC1CB9"/>
    <w:rsid w:val="00AC27A4"/>
    <w:rsid w:val="00AC29C2"/>
    <w:rsid w:val="00AC2ED2"/>
    <w:rsid w:val="00AC30CF"/>
    <w:rsid w:val="00AC363E"/>
    <w:rsid w:val="00AC3AA5"/>
    <w:rsid w:val="00AC45B7"/>
    <w:rsid w:val="00AC4606"/>
    <w:rsid w:val="00AC460A"/>
    <w:rsid w:val="00AC472C"/>
    <w:rsid w:val="00AC4862"/>
    <w:rsid w:val="00AC4B47"/>
    <w:rsid w:val="00AC5053"/>
    <w:rsid w:val="00AC5159"/>
    <w:rsid w:val="00AC5FB2"/>
    <w:rsid w:val="00AC6007"/>
    <w:rsid w:val="00AC6F5C"/>
    <w:rsid w:val="00AC705F"/>
    <w:rsid w:val="00AC7465"/>
    <w:rsid w:val="00AC7575"/>
    <w:rsid w:val="00AC75C6"/>
    <w:rsid w:val="00AC799E"/>
    <w:rsid w:val="00AC7AF7"/>
    <w:rsid w:val="00AC7D18"/>
    <w:rsid w:val="00AC7FA6"/>
    <w:rsid w:val="00AD0D65"/>
    <w:rsid w:val="00AD1190"/>
    <w:rsid w:val="00AD12D7"/>
    <w:rsid w:val="00AD163C"/>
    <w:rsid w:val="00AD1B47"/>
    <w:rsid w:val="00AD1D5D"/>
    <w:rsid w:val="00AD1E64"/>
    <w:rsid w:val="00AD1E7A"/>
    <w:rsid w:val="00AD252C"/>
    <w:rsid w:val="00AD2ADC"/>
    <w:rsid w:val="00AD2CBC"/>
    <w:rsid w:val="00AD2E44"/>
    <w:rsid w:val="00AD309D"/>
    <w:rsid w:val="00AD30EE"/>
    <w:rsid w:val="00AD3782"/>
    <w:rsid w:val="00AD37AF"/>
    <w:rsid w:val="00AD3828"/>
    <w:rsid w:val="00AD3AE1"/>
    <w:rsid w:val="00AD3BAC"/>
    <w:rsid w:val="00AD3BDF"/>
    <w:rsid w:val="00AD3BE4"/>
    <w:rsid w:val="00AD3D63"/>
    <w:rsid w:val="00AD450E"/>
    <w:rsid w:val="00AD4819"/>
    <w:rsid w:val="00AD4B4B"/>
    <w:rsid w:val="00AD4B99"/>
    <w:rsid w:val="00AD4EF3"/>
    <w:rsid w:val="00AD4FC9"/>
    <w:rsid w:val="00AD5C94"/>
    <w:rsid w:val="00AD5DA5"/>
    <w:rsid w:val="00AD69BC"/>
    <w:rsid w:val="00AD6CB7"/>
    <w:rsid w:val="00AD7329"/>
    <w:rsid w:val="00AD77C3"/>
    <w:rsid w:val="00AD78E4"/>
    <w:rsid w:val="00AD795D"/>
    <w:rsid w:val="00AD7B30"/>
    <w:rsid w:val="00AD7C0D"/>
    <w:rsid w:val="00AD7C57"/>
    <w:rsid w:val="00AD7DCC"/>
    <w:rsid w:val="00AD7F47"/>
    <w:rsid w:val="00AE0212"/>
    <w:rsid w:val="00AE023E"/>
    <w:rsid w:val="00AE0690"/>
    <w:rsid w:val="00AE1B35"/>
    <w:rsid w:val="00AE2066"/>
    <w:rsid w:val="00AE2176"/>
    <w:rsid w:val="00AE22A1"/>
    <w:rsid w:val="00AE2B81"/>
    <w:rsid w:val="00AE2EE7"/>
    <w:rsid w:val="00AE2F92"/>
    <w:rsid w:val="00AE3050"/>
    <w:rsid w:val="00AE321B"/>
    <w:rsid w:val="00AE326F"/>
    <w:rsid w:val="00AE3382"/>
    <w:rsid w:val="00AE33E3"/>
    <w:rsid w:val="00AE3AD4"/>
    <w:rsid w:val="00AE3DC0"/>
    <w:rsid w:val="00AE45C5"/>
    <w:rsid w:val="00AE4A0E"/>
    <w:rsid w:val="00AE4BDB"/>
    <w:rsid w:val="00AE4E94"/>
    <w:rsid w:val="00AE4FB5"/>
    <w:rsid w:val="00AE519D"/>
    <w:rsid w:val="00AE55B2"/>
    <w:rsid w:val="00AE5A00"/>
    <w:rsid w:val="00AE5B84"/>
    <w:rsid w:val="00AE5D0A"/>
    <w:rsid w:val="00AE6825"/>
    <w:rsid w:val="00AE753C"/>
    <w:rsid w:val="00AE77A4"/>
    <w:rsid w:val="00AE7FF0"/>
    <w:rsid w:val="00AF0377"/>
    <w:rsid w:val="00AF0413"/>
    <w:rsid w:val="00AF0843"/>
    <w:rsid w:val="00AF1167"/>
    <w:rsid w:val="00AF1196"/>
    <w:rsid w:val="00AF1648"/>
    <w:rsid w:val="00AF1832"/>
    <w:rsid w:val="00AF18B5"/>
    <w:rsid w:val="00AF1F47"/>
    <w:rsid w:val="00AF2576"/>
    <w:rsid w:val="00AF257F"/>
    <w:rsid w:val="00AF271E"/>
    <w:rsid w:val="00AF2919"/>
    <w:rsid w:val="00AF2A62"/>
    <w:rsid w:val="00AF2E08"/>
    <w:rsid w:val="00AF2F2A"/>
    <w:rsid w:val="00AF32D3"/>
    <w:rsid w:val="00AF3753"/>
    <w:rsid w:val="00AF37B9"/>
    <w:rsid w:val="00AF393B"/>
    <w:rsid w:val="00AF3A28"/>
    <w:rsid w:val="00AF3F15"/>
    <w:rsid w:val="00AF3FA5"/>
    <w:rsid w:val="00AF458D"/>
    <w:rsid w:val="00AF4A24"/>
    <w:rsid w:val="00AF4B2F"/>
    <w:rsid w:val="00AF557C"/>
    <w:rsid w:val="00AF5605"/>
    <w:rsid w:val="00AF56EB"/>
    <w:rsid w:val="00AF5846"/>
    <w:rsid w:val="00AF5D4F"/>
    <w:rsid w:val="00AF60D6"/>
    <w:rsid w:val="00AF6956"/>
    <w:rsid w:val="00AF6A27"/>
    <w:rsid w:val="00AF700D"/>
    <w:rsid w:val="00AF7260"/>
    <w:rsid w:val="00AF75FE"/>
    <w:rsid w:val="00AF7CF5"/>
    <w:rsid w:val="00AF7E73"/>
    <w:rsid w:val="00B005C8"/>
    <w:rsid w:val="00B00837"/>
    <w:rsid w:val="00B00872"/>
    <w:rsid w:val="00B00B67"/>
    <w:rsid w:val="00B00B82"/>
    <w:rsid w:val="00B00C1B"/>
    <w:rsid w:val="00B00CF5"/>
    <w:rsid w:val="00B00E78"/>
    <w:rsid w:val="00B00EAF"/>
    <w:rsid w:val="00B013E1"/>
    <w:rsid w:val="00B01689"/>
    <w:rsid w:val="00B01AF6"/>
    <w:rsid w:val="00B01BF7"/>
    <w:rsid w:val="00B01CC0"/>
    <w:rsid w:val="00B020F3"/>
    <w:rsid w:val="00B0215E"/>
    <w:rsid w:val="00B02602"/>
    <w:rsid w:val="00B02EC1"/>
    <w:rsid w:val="00B035BD"/>
    <w:rsid w:val="00B035FD"/>
    <w:rsid w:val="00B03B4A"/>
    <w:rsid w:val="00B03C16"/>
    <w:rsid w:val="00B03C19"/>
    <w:rsid w:val="00B03D83"/>
    <w:rsid w:val="00B0400E"/>
    <w:rsid w:val="00B0491E"/>
    <w:rsid w:val="00B04A62"/>
    <w:rsid w:val="00B04EB2"/>
    <w:rsid w:val="00B04ECC"/>
    <w:rsid w:val="00B0513E"/>
    <w:rsid w:val="00B05225"/>
    <w:rsid w:val="00B05283"/>
    <w:rsid w:val="00B052A1"/>
    <w:rsid w:val="00B05C0E"/>
    <w:rsid w:val="00B05C1D"/>
    <w:rsid w:val="00B05E74"/>
    <w:rsid w:val="00B05E9C"/>
    <w:rsid w:val="00B06395"/>
    <w:rsid w:val="00B068C5"/>
    <w:rsid w:val="00B069AE"/>
    <w:rsid w:val="00B0720C"/>
    <w:rsid w:val="00B0735E"/>
    <w:rsid w:val="00B0780D"/>
    <w:rsid w:val="00B079C6"/>
    <w:rsid w:val="00B07B06"/>
    <w:rsid w:val="00B07BB4"/>
    <w:rsid w:val="00B07CE9"/>
    <w:rsid w:val="00B07DA7"/>
    <w:rsid w:val="00B07DCC"/>
    <w:rsid w:val="00B102AA"/>
    <w:rsid w:val="00B10839"/>
    <w:rsid w:val="00B10E45"/>
    <w:rsid w:val="00B1116B"/>
    <w:rsid w:val="00B11461"/>
    <w:rsid w:val="00B11546"/>
    <w:rsid w:val="00B11D57"/>
    <w:rsid w:val="00B120EC"/>
    <w:rsid w:val="00B12752"/>
    <w:rsid w:val="00B12BD8"/>
    <w:rsid w:val="00B12DCA"/>
    <w:rsid w:val="00B12EA5"/>
    <w:rsid w:val="00B12EEF"/>
    <w:rsid w:val="00B1354C"/>
    <w:rsid w:val="00B1364F"/>
    <w:rsid w:val="00B1399E"/>
    <w:rsid w:val="00B139CE"/>
    <w:rsid w:val="00B13AB2"/>
    <w:rsid w:val="00B13ABB"/>
    <w:rsid w:val="00B13BA6"/>
    <w:rsid w:val="00B13D6C"/>
    <w:rsid w:val="00B13F64"/>
    <w:rsid w:val="00B1481A"/>
    <w:rsid w:val="00B14FE0"/>
    <w:rsid w:val="00B1519D"/>
    <w:rsid w:val="00B154D4"/>
    <w:rsid w:val="00B15662"/>
    <w:rsid w:val="00B165F4"/>
    <w:rsid w:val="00B166DF"/>
    <w:rsid w:val="00B169C3"/>
    <w:rsid w:val="00B16C52"/>
    <w:rsid w:val="00B1716C"/>
    <w:rsid w:val="00B1730E"/>
    <w:rsid w:val="00B17B44"/>
    <w:rsid w:val="00B17E1C"/>
    <w:rsid w:val="00B20442"/>
    <w:rsid w:val="00B2072A"/>
    <w:rsid w:val="00B20B50"/>
    <w:rsid w:val="00B21357"/>
    <w:rsid w:val="00B21448"/>
    <w:rsid w:val="00B214BD"/>
    <w:rsid w:val="00B215A3"/>
    <w:rsid w:val="00B21810"/>
    <w:rsid w:val="00B21DBB"/>
    <w:rsid w:val="00B21F74"/>
    <w:rsid w:val="00B22023"/>
    <w:rsid w:val="00B22088"/>
    <w:rsid w:val="00B220C8"/>
    <w:rsid w:val="00B220F1"/>
    <w:rsid w:val="00B22136"/>
    <w:rsid w:val="00B2248F"/>
    <w:rsid w:val="00B2272C"/>
    <w:rsid w:val="00B22ADB"/>
    <w:rsid w:val="00B23573"/>
    <w:rsid w:val="00B23A40"/>
    <w:rsid w:val="00B241FF"/>
    <w:rsid w:val="00B2459E"/>
    <w:rsid w:val="00B246C6"/>
    <w:rsid w:val="00B248BA"/>
    <w:rsid w:val="00B24A59"/>
    <w:rsid w:val="00B24FD8"/>
    <w:rsid w:val="00B251F0"/>
    <w:rsid w:val="00B256BE"/>
    <w:rsid w:val="00B25A1D"/>
    <w:rsid w:val="00B25BD6"/>
    <w:rsid w:val="00B261EB"/>
    <w:rsid w:val="00B2641D"/>
    <w:rsid w:val="00B266BC"/>
    <w:rsid w:val="00B26D52"/>
    <w:rsid w:val="00B27422"/>
    <w:rsid w:val="00B276E3"/>
    <w:rsid w:val="00B27B1D"/>
    <w:rsid w:val="00B27DB1"/>
    <w:rsid w:val="00B31472"/>
    <w:rsid w:val="00B31B4A"/>
    <w:rsid w:val="00B31BEE"/>
    <w:rsid w:val="00B32091"/>
    <w:rsid w:val="00B324C3"/>
    <w:rsid w:val="00B32962"/>
    <w:rsid w:val="00B32B4B"/>
    <w:rsid w:val="00B32DBA"/>
    <w:rsid w:val="00B332E9"/>
    <w:rsid w:val="00B33794"/>
    <w:rsid w:val="00B3387B"/>
    <w:rsid w:val="00B33881"/>
    <w:rsid w:val="00B33A35"/>
    <w:rsid w:val="00B33E10"/>
    <w:rsid w:val="00B34154"/>
    <w:rsid w:val="00B3446B"/>
    <w:rsid w:val="00B344AE"/>
    <w:rsid w:val="00B34724"/>
    <w:rsid w:val="00B348F8"/>
    <w:rsid w:val="00B34BEB"/>
    <w:rsid w:val="00B353F7"/>
    <w:rsid w:val="00B354B9"/>
    <w:rsid w:val="00B3575F"/>
    <w:rsid w:val="00B361E4"/>
    <w:rsid w:val="00B3646E"/>
    <w:rsid w:val="00B36521"/>
    <w:rsid w:val="00B36681"/>
    <w:rsid w:val="00B3689E"/>
    <w:rsid w:val="00B36BA1"/>
    <w:rsid w:val="00B370E4"/>
    <w:rsid w:val="00B376F3"/>
    <w:rsid w:val="00B378AE"/>
    <w:rsid w:val="00B379FC"/>
    <w:rsid w:val="00B40013"/>
    <w:rsid w:val="00B4023E"/>
    <w:rsid w:val="00B40603"/>
    <w:rsid w:val="00B40859"/>
    <w:rsid w:val="00B40F95"/>
    <w:rsid w:val="00B41198"/>
    <w:rsid w:val="00B41471"/>
    <w:rsid w:val="00B41BB1"/>
    <w:rsid w:val="00B41C3F"/>
    <w:rsid w:val="00B41D87"/>
    <w:rsid w:val="00B4241B"/>
    <w:rsid w:val="00B425A5"/>
    <w:rsid w:val="00B4292A"/>
    <w:rsid w:val="00B42B91"/>
    <w:rsid w:val="00B42D43"/>
    <w:rsid w:val="00B43066"/>
    <w:rsid w:val="00B43172"/>
    <w:rsid w:val="00B43586"/>
    <w:rsid w:val="00B43609"/>
    <w:rsid w:val="00B448E0"/>
    <w:rsid w:val="00B44BAA"/>
    <w:rsid w:val="00B44EAD"/>
    <w:rsid w:val="00B450FD"/>
    <w:rsid w:val="00B453C4"/>
    <w:rsid w:val="00B4543D"/>
    <w:rsid w:val="00B45F87"/>
    <w:rsid w:val="00B462C4"/>
    <w:rsid w:val="00B46438"/>
    <w:rsid w:val="00B46876"/>
    <w:rsid w:val="00B46A07"/>
    <w:rsid w:val="00B46D6A"/>
    <w:rsid w:val="00B46E2A"/>
    <w:rsid w:val="00B47111"/>
    <w:rsid w:val="00B47141"/>
    <w:rsid w:val="00B4736D"/>
    <w:rsid w:val="00B50026"/>
    <w:rsid w:val="00B50322"/>
    <w:rsid w:val="00B5074B"/>
    <w:rsid w:val="00B5118F"/>
    <w:rsid w:val="00B513CE"/>
    <w:rsid w:val="00B5180D"/>
    <w:rsid w:val="00B5184C"/>
    <w:rsid w:val="00B51A64"/>
    <w:rsid w:val="00B51CD2"/>
    <w:rsid w:val="00B51E5F"/>
    <w:rsid w:val="00B51F90"/>
    <w:rsid w:val="00B527E5"/>
    <w:rsid w:val="00B52E7B"/>
    <w:rsid w:val="00B53D26"/>
    <w:rsid w:val="00B53EBA"/>
    <w:rsid w:val="00B53EDD"/>
    <w:rsid w:val="00B53F9E"/>
    <w:rsid w:val="00B540CE"/>
    <w:rsid w:val="00B5417D"/>
    <w:rsid w:val="00B54470"/>
    <w:rsid w:val="00B54684"/>
    <w:rsid w:val="00B54A83"/>
    <w:rsid w:val="00B54B36"/>
    <w:rsid w:val="00B54C16"/>
    <w:rsid w:val="00B54C98"/>
    <w:rsid w:val="00B54F3B"/>
    <w:rsid w:val="00B55582"/>
    <w:rsid w:val="00B55C2C"/>
    <w:rsid w:val="00B561D1"/>
    <w:rsid w:val="00B568FD"/>
    <w:rsid w:val="00B56935"/>
    <w:rsid w:val="00B56AF9"/>
    <w:rsid w:val="00B56D0D"/>
    <w:rsid w:val="00B56FC2"/>
    <w:rsid w:val="00B57387"/>
    <w:rsid w:val="00B5776F"/>
    <w:rsid w:val="00B57B76"/>
    <w:rsid w:val="00B60114"/>
    <w:rsid w:val="00B60546"/>
    <w:rsid w:val="00B60671"/>
    <w:rsid w:val="00B606B2"/>
    <w:rsid w:val="00B60811"/>
    <w:rsid w:val="00B6089B"/>
    <w:rsid w:val="00B60935"/>
    <w:rsid w:val="00B60C11"/>
    <w:rsid w:val="00B60EB0"/>
    <w:rsid w:val="00B61464"/>
    <w:rsid w:val="00B617DF"/>
    <w:rsid w:val="00B61A75"/>
    <w:rsid w:val="00B61CE6"/>
    <w:rsid w:val="00B61D37"/>
    <w:rsid w:val="00B61DF2"/>
    <w:rsid w:val="00B61F7B"/>
    <w:rsid w:val="00B61FEC"/>
    <w:rsid w:val="00B62054"/>
    <w:rsid w:val="00B6234C"/>
    <w:rsid w:val="00B62778"/>
    <w:rsid w:val="00B6280C"/>
    <w:rsid w:val="00B62C8F"/>
    <w:rsid w:val="00B62CCE"/>
    <w:rsid w:val="00B637B9"/>
    <w:rsid w:val="00B63886"/>
    <w:rsid w:val="00B639E1"/>
    <w:rsid w:val="00B63CB2"/>
    <w:rsid w:val="00B63E2D"/>
    <w:rsid w:val="00B64344"/>
    <w:rsid w:val="00B64A32"/>
    <w:rsid w:val="00B64ECF"/>
    <w:rsid w:val="00B65121"/>
    <w:rsid w:val="00B65B3B"/>
    <w:rsid w:val="00B6634E"/>
    <w:rsid w:val="00B6642A"/>
    <w:rsid w:val="00B66C45"/>
    <w:rsid w:val="00B66DFF"/>
    <w:rsid w:val="00B66F08"/>
    <w:rsid w:val="00B66F09"/>
    <w:rsid w:val="00B67686"/>
    <w:rsid w:val="00B677C4"/>
    <w:rsid w:val="00B678AA"/>
    <w:rsid w:val="00B67AFB"/>
    <w:rsid w:val="00B67C21"/>
    <w:rsid w:val="00B67F97"/>
    <w:rsid w:val="00B70368"/>
    <w:rsid w:val="00B70583"/>
    <w:rsid w:val="00B70588"/>
    <w:rsid w:val="00B70AFE"/>
    <w:rsid w:val="00B722D3"/>
    <w:rsid w:val="00B722E2"/>
    <w:rsid w:val="00B725A4"/>
    <w:rsid w:val="00B7282A"/>
    <w:rsid w:val="00B7292A"/>
    <w:rsid w:val="00B730D4"/>
    <w:rsid w:val="00B733F1"/>
    <w:rsid w:val="00B73CE4"/>
    <w:rsid w:val="00B7436E"/>
    <w:rsid w:val="00B743EE"/>
    <w:rsid w:val="00B74816"/>
    <w:rsid w:val="00B74AAC"/>
    <w:rsid w:val="00B74B44"/>
    <w:rsid w:val="00B751CC"/>
    <w:rsid w:val="00B75BE5"/>
    <w:rsid w:val="00B75D86"/>
    <w:rsid w:val="00B75E4B"/>
    <w:rsid w:val="00B75FA2"/>
    <w:rsid w:val="00B763FC"/>
    <w:rsid w:val="00B7664D"/>
    <w:rsid w:val="00B76F33"/>
    <w:rsid w:val="00B77456"/>
    <w:rsid w:val="00B77647"/>
    <w:rsid w:val="00B77957"/>
    <w:rsid w:val="00B77D60"/>
    <w:rsid w:val="00B80257"/>
    <w:rsid w:val="00B80440"/>
    <w:rsid w:val="00B806FB"/>
    <w:rsid w:val="00B808BA"/>
    <w:rsid w:val="00B81270"/>
    <w:rsid w:val="00B81643"/>
    <w:rsid w:val="00B8165B"/>
    <w:rsid w:val="00B81C99"/>
    <w:rsid w:val="00B81DB8"/>
    <w:rsid w:val="00B823AF"/>
    <w:rsid w:val="00B8252C"/>
    <w:rsid w:val="00B825EE"/>
    <w:rsid w:val="00B83231"/>
    <w:rsid w:val="00B836E7"/>
    <w:rsid w:val="00B839EB"/>
    <w:rsid w:val="00B846B9"/>
    <w:rsid w:val="00B84F1A"/>
    <w:rsid w:val="00B84FFE"/>
    <w:rsid w:val="00B853D0"/>
    <w:rsid w:val="00B85979"/>
    <w:rsid w:val="00B85B37"/>
    <w:rsid w:val="00B862B1"/>
    <w:rsid w:val="00B863E2"/>
    <w:rsid w:val="00B864C1"/>
    <w:rsid w:val="00B86594"/>
    <w:rsid w:val="00B87960"/>
    <w:rsid w:val="00B87A1E"/>
    <w:rsid w:val="00B87B85"/>
    <w:rsid w:val="00B87EA0"/>
    <w:rsid w:val="00B90385"/>
    <w:rsid w:val="00B9049A"/>
    <w:rsid w:val="00B9052C"/>
    <w:rsid w:val="00B91487"/>
    <w:rsid w:val="00B91579"/>
    <w:rsid w:val="00B916C2"/>
    <w:rsid w:val="00B9192B"/>
    <w:rsid w:val="00B91992"/>
    <w:rsid w:val="00B91DA0"/>
    <w:rsid w:val="00B924CF"/>
    <w:rsid w:val="00B92929"/>
    <w:rsid w:val="00B930FC"/>
    <w:rsid w:val="00B93278"/>
    <w:rsid w:val="00B932F3"/>
    <w:rsid w:val="00B9356C"/>
    <w:rsid w:val="00B93629"/>
    <w:rsid w:val="00B93F0F"/>
    <w:rsid w:val="00B9410E"/>
    <w:rsid w:val="00B94542"/>
    <w:rsid w:val="00B94CD7"/>
    <w:rsid w:val="00B95206"/>
    <w:rsid w:val="00B953E8"/>
    <w:rsid w:val="00B95DF0"/>
    <w:rsid w:val="00B96259"/>
    <w:rsid w:val="00B96664"/>
    <w:rsid w:val="00B9691D"/>
    <w:rsid w:val="00B96B70"/>
    <w:rsid w:val="00B97E0C"/>
    <w:rsid w:val="00BA07E8"/>
    <w:rsid w:val="00BA0901"/>
    <w:rsid w:val="00BA0B66"/>
    <w:rsid w:val="00BA0C37"/>
    <w:rsid w:val="00BA0E86"/>
    <w:rsid w:val="00BA1573"/>
    <w:rsid w:val="00BA160A"/>
    <w:rsid w:val="00BA1949"/>
    <w:rsid w:val="00BA1BA6"/>
    <w:rsid w:val="00BA1E91"/>
    <w:rsid w:val="00BA2186"/>
    <w:rsid w:val="00BA2354"/>
    <w:rsid w:val="00BA2429"/>
    <w:rsid w:val="00BA2C71"/>
    <w:rsid w:val="00BA313A"/>
    <w:rsid w:val="00BA35AA"/>
    <w:rsid w:val="00BA36D8"/>
    <w:rsid w:val="00BA3868"/>
    <w:rsid w:val="00BA3FAE"/>
    <w:rsid w:val="00BA470C"/>
    <w:rsid w:val="00BA47C3"/>
    <w:rsid w:val="00BA47EA"/>
    <w:rsid w:val="00BA4989"/>
    <w:rsid w:val="00BA4B01"/>
    <w:rsid w:val="00BA4D90"/>
    <w:rsid w:val="00BA4FC8"/>
    <w:rsid w:val="00BA50BA"/>
    <w:rsid w:val="00BA5201"/>
    <w:rsid w:val="00BA5833"/>
    <w:rsid w:val="00BA609A"/>
    <w:rsid w:val="00BA654C"/>
    <w:rsid w:val="00BA6814"/>
    <w:rsid w:val="00BA6872"/>
    <w:rsid w:val="00BA6A3B"/>
    <w:rsid w:val="00BA6E5D"/>
    <w:rsid w:val="00BA72E8"/>
    <w:rsid w:val="00BA7448"/>
    <w:rsid w:val="00BA745B"/>
    <w:rsid w:val="00BA765A"/>
    <w:rsid w:val="00BA76A3"/>
    <w:rsid w:val="00BA7AD7"/>
    <w:rsid w:val="00BA7DD2"/>
    <w:rsid w:val="00BA7F06"/>
    <w:rsid w:val="00BB04CD"/>
    <w:rsid w:val="00BB0595"/>
    <w:rsid w:val="00BB06DE"/>
    <w:rsid w:val="00BB0D36"/>
    <w:rsid w:val="00BB1198"/>
    <w:rsid w:val="00BB181C"/>
    <w:rsid w:val="00BB194F"/>
    <w:rsid w:val="00BB1BF8"/>
    <w:rsid w:val="00BB1C9F"/>
    <w:rsid w:val="00BB1E67"/>
    <w:rsid w:val="00BB1F46"/>
    <w:rsid w:val="00BB22B7"/>
    <w:rsid w:val="00BB2A73"/>
    <w:rsid w:val="00BB2E44"/>
    <w:rsid w:val="00BB334D"/>
    <w:rsid w:val="00BB33E8"/>
    <w:rsid w:val="00BB342C"/>
    <w:rsid w:val="00BB3950"/>
    <w:rsid w:val="00BB3C4E"/>
    <w:rsid w:val="00BB4014"/>
    <w:rsid w:val="00BB40CE"/>
    <w:rsid w:val="00BB4698"/>
    <w:rsid w:val="00BB4932"/>
    <w:rsid w:val="00BB4E28"/>
    <w:rsid w:val="00BB4FBC"/>
    <w:rsid w:val="00BB5036"/>
    <w:rsid w:val="00BB50F1"/>
    <w:rsid w:val="00BB51DE"/>
    <w:rsid w:val="00BB5236"/>
    <w:rsid w:val="00BB5624"/>
    <w:rsid w:val="00BB5B90"/>
    <w:rsid w:val="00BB5F3F"/>
    <w:rsid w:val="00BB60E2"/>
    <w:rsid w:val="00BB643E"/>
    <w:rsid w:val="00BB6A03"/>
    <w:rsid w:val="00BB6C81"/>
    <w:rsid w:val="00BB7235"/>
    <w:rsid w:val="00BC0454"/>
    <w:rsid w:val="00BC0910"/>
    <w:rsid w:val="00BC0940"/>
    <w:rsid w:val="00BC09C5"/>
    <w:rsid w:val="00BC0E37"/>
    <w:rsid w:val="00BC11B8"/>
    <w:rsid w:val="00BC1397"/>
    <w:rsid w:val="00BC1C19"/>
    <w:rsid w:val="00BC1C63"/>
    <w:rsid w:val="00BC1CB7"/>
    <w:rsid w:val="00BC1E99"/>
    <w:rsid w:val="00BC1F93"/>
    <w:rsid w:val="00BC24FD"/>
    <w:rsid w:val="00BC2A2F"/>
    <w:rsid w:val="00BC3251"/>
    <w:rsid w:val="00BC36DB"/>
    <w:rsid w:val="00BC389D"/>
    <w:rsid w:val="00BC3A33"/>
    <w:rsid w:val="00BC3C72"/>
    <w:rsid w:val="00BC4913"/>
    <w:rsid w:val="00BC4988"/>
    <w:rsid w:val="00BC5076"/>
    <w:rsid w:val="00BC535E"/>
    <w:rsid w:val="00BC56D7"/>
    <w:rsid w:val="00BC578E"/>
    <w:rsid w:val="00BC585C"/>
    <w:rsid w:val="00BC5ADF"/>
    <w:rsid w:val="00BC5B33"/>
    <w:rsid w:val="00BC5C0B"/>
    <w:rsid w:val="00BC5F3A"/>
    <w:rsid w:val="00BC5FB0"/>
    <w:rsid w:val="00BC60F5"/>
    <w:rsid w:val="00BC64EC"/>
    <w:rsid w:val="00BC65EF"/>
    <w:rsid w:val="00BC7428"/>
    <w:rsid w:val="00BC790F"/>
    <w:rsid w:val="00BC7A40"/>
    <w:rsid w:val="00BC7C19"/>
    <w:rsid w:val="00BC7E3B"/>
    <w:rsid w:val="00BC7FA0"/>
    <w:rsid w:val="00BC7FAE"/>
    <w:rsid w:val="00BD0251"/>
    <w:rsid w:val="00BD0426"/>
    <w:rsid w:val="00BD0529"/>
    <w:rsid w:val="00BD060D"/>
    <w:rsid w:val="00BD0D51"/>
    <w:rsid w:val="00BD0EB1"/>
    <w:rsid w:val="00BD0FBC"/>
    <w:rsid w:val="00BD0FD0"/>
    <w:rsid w:val="00BD1089"/>
    <w:rsid w:val="00BD111E"/>
    <w:rsid w:val="00BD1316"/>
    <w:rsid w:val="00BD13B2"/>
    <w:rsid w:val="00BD170C"/>
    <w:rsid w:val="00BD1858"/>
    <w:rsid w:val="00BD1968"/>
    <w:rsid w:val="00BD22EA"/>
    <w:rsid w:val="00BD2543"/>
    <w:rsid w:val="00BD338A"/>
    <w:rsid w:val="00BD344C"/>
    <w:rsid w:val="00BD3D7E"/>
    <w:rsid w:val="00BD41F5"/>
    <w:rsid w:val="00BD4309"/>
    <w:rsid w:val="00BD4FF1"/>
    <w:rsid w:val="00BD5192"/>
    <w:rsid w:val="00BD54B2"/>
    <w:rsid w:val="00BD54C6"/>
    <w:rsid w:val="00BD61A2"/>
    <w:rsid w:val="00BD6486"/>
    <w:rsid w:val="00BD6B36"/>
    <w:rsid w:val="00BD6B66"/>
    <w:rsid w:val="00BD6BC8"/>
    <w:rsid w:val="00BD716F"/>
    <w:rsid w:val="00BD764D"/>
    <w:rsid w:val="00BD7C74"/>
    <w:rsid w:val="00BD7E06"/>
    <w:rsid w:val="00BE04E8"/>
    <w:rsid w:val="00BE0B14"/>
    <w:rsid w:val="00BE0DDC"/>
    <w:rsid w:val="00BE0EAD"/>
    <w:rsid w:val="00BE185D"/>
    <w:rsid w:val="00BE1B53"/>
    <w:rsid w:val="00BE1C87"/>
    <w:rsid w:val="00BE1EC3"/>
    <w:rsid w:val="00BE1F11"/>
    <w:rsid w:val="00BE25E8"/>
    <w:rsid w:val="00BE3267"/>
    <w:rsid w:val="00BE4479"/>
    <w:rsid w:val="00BE4C39"/>
    <w:rsid w:val="00BE523D"/>
    <w:rsid w:val="00BE555D"/>
    <w:rsid w:val="00BE59AB"/>
    <w:rsid w:val="00BE5ADA"/>
    <w:rsid w:val="00BE5B40"/>
    <w:rsid w:val="00BE60F4"/>
    <w:rsid w:val="00BE6145"/>
    <w:rsid w:val="00BE68CD"/>
    <w:rsid w:val="00BE6DB9"/>
    <w:rsid w:val="00BE6DFE"/>
    <w:rsid w:val="00BE6E5B"/>
    <w:rsid w:val="00BE6FAF"/>
    <w:rsid w:val="00BE736E"/>
    <w:rsid w:val="00BE7735"/>
    <w:rsid w:val="00BE7DD1"/>
    <w:rsid w:val="00BF05BF"/>
    <w:rsid w:val="00BF07BE"/>
    <w:rsid w:val="00BF0C4F"/>
    <w:rsid w:val="00BF1678"/>
    <w:rsid w:val="00BF1824"/>
    <w:rsid w:val="00BF1854"/>
    <w:rsid w:val="00BF1909"/>
    <w:rsid w:val="00BF1BF2"/>
    <w:rsid w:val="00BF1C31"/>
    <w:rsid w:val="00BF1CAF"/>
    <w:rsid w:val="00BF1FEA"/>
    <w:rsid w:val="00BF20C2"/>
    <w:rsid w:val="00BF26CA"/>
    <w:rsid w:val="00BF26EE"/>
    <w:rsid w:val="00BF274C"/>
    <w:rsid w:val="00BF2953"/>
    <w:rsid w:val="00BF29CE"/>
    <w:rsid w:val="00BF2A19"/>
    <w:rsid w:val="00BF2C26"/>
    <w:rsid w:val="00BF3236"/>
    <w:rsid w:val="00BF36A0"/>
    <w:rsid w:val="00BF3831"/>
    <w:rsid w:val="00BF3E1A"/>
    <w:rsid w:val="00BF4307"/>
    <w:rsid w:val="00BF44BB"/>
    <w:rsid w:val="00BF478B"/>
    <w:rsid w:val="00BF4A64"/>
    <w:rsid w:val="00BF4A88"/>
    <w:rsid w:val="00BF5043"/>
    <w:rsid w:val="00BF549B"/>
    <w:rsid w:val="00BF5525"/>
    <w:rsid w:val="00BF598A"/>
    <w:rsid w:val="00BF5A24"/>
    <w:rsid w:val="00BF5EFF"/>
    <w:rsid w:val="00BF62FB"/>
    <w:rsid w:val="00BF659F"/>
    <w:rsid w:val="00BF695D"/>
    <w:rsid w:val="00BF6CFB"/>
    <w:rsid w:val="00BF72E2"/>
    <w:rsid w:val="00BF74C1"/>
    <w:rsid w:val="00BF7AA6"/>
    <w:rsid w:val="00C00600"/>
    <w:rsid w:val="00C006BF"/>
    <w:rsid w:val="00C007AA"/>
    <w:rsid w:val="00C00A9F"/>
    <w:rsid w:val="00C00BBC"/>
    <w:rsid w:val="00C00D29"/>
    <w:rsid w:val="00C00F8C"/>
    <w:rsid w:val="00C01768"/>
    <w:rsid w:val="00C01804"/>
    <w:rsid w:val="00C01A3E"/>
    <w:rsid w:val="00C01E27"/>
    <w:rsid w:val="00C02355"/>
    <w:rsid w:val="00C02644"/>
    <w:rsid w:val="00C0276F"/>
    <w:rsid w:val="00C02B1A"/>
    <w:rsid w:val="00C02C53"/>
    <w:rsid w:val="00C02EED"/>
    <w:rsid w:val="00C03135"/>
    <w:rsid w:val="00C031D2"/>
    <w:rsid w:val="00C03A20"/>
    <w:rsid w:val="00C03DAA"/>
    <w:rsid w:val="00C04266"/>
    <w:rsid w:val="00C04580"/>
    <w:rsid w:val="00C04A06"/>
    <w:rsid w:val="00C04DC8"/>
    <w:rsid w:val="00C04FB3"/>
    <w:rsid w:val="00C05077"/>
    <w:rsid w:val="00C050DE"/>
    <w:rsid w:val="00C05379"/>
    <w:rsid w:val="00C05453"/>
    <w:rsid w:val="00C0545E"/>
    <w:rsid w:val="00C05A41"/>
    <w:rsid w:val="00C05BB6"/>
    <w:rsid w:val="00C0638F"/>
    <w:rsid w:val="00C06D30"/>
    <w:rsid w:val="00C072E8"/>
    <w:rsid w:val="00C07502"/>
    <w:rsid w:val="00C07581"/>
    <w:rsid w:val="00C075C6"/>
    <w:rsid w:val="00C07923"/>
    <w:rsid w:val="00C10367"/>
    <w:rsid w:val="00C103F9"/>
    <w:rsid w:val="00C10560"/>
    <w:rsid w:val="00C10A96"/>
    <w:rsid w:val="00C10C1A"/>
    <w:rsid w:val="00C10D63"/>
    <w:rsid w:val="00C1116C"/>
    <w:rsid w:val="00C11CC2"/>
    <w:rsid w:val="00C12229"/>
    <w:rsid w:val="00C12315"/>
    <w:rsid w:val="00C1252D"/>
    <w:rsid w:val="00C12746"/>
    <w:rsid w:val="00C128AB"/>
    <w:rsid w:val="00C12B33"/>
    <w:rsid w:val="00C13183"/>
    <w:rsid w:val="00C13540"/>
    <w:rsid w:val="00C13610"/>
    <w:rsid w:val="00C13BD7"/>
    <w:rsid w:val="00C13D92"/>
    <w:rsid w:val="00C141A3"/>
    <w:rsid w:val="00C14352"/>
    <w:rsid w:val="00C14AEA"/>
    <w:rsid w:val="00C14B42"/>
    <w:rsid w:val="00C14C84"/>
    <w:rsid w:val="00C14F8A"/>
    <w:rsid w:val="00C153C0"/>
    <w:rsid w:val="00C15500"/>
    <w:rsid w:val="00C1555F"/>
    <w:rsid w:val="00C155C5"/>
    <w:rsid w:val="00C1581B"/>
    <w:rsid w:val="00C15960"/>
    <w:rsid w:val="00C15D3B"/>
    <w:rsid w:val="00C15DB5"/>
    <w:rsid w:val="00C165F9"/>
    <w:rsid w:val="00C16B23"/>
    <w:rsid w:val="00C16B45"/>
    <w:rsid w:val="00C16D91"/>
    <w:rsid w:val="00C1711A"/>
    <w:rsid w:val="00C17447"/>
    <w:rsid w:val="00C1746D"/>
    <w:rsid w:val="00C175E2"/>
    <w:rsid w:val="00C176AF"/>
    <w:rsid w:val="00C17841"/>
    <w:rsid w:val="00C17EB9"/>
    <w:rsid w:val="00C17F32"/>
    <w:rsid w:val="00C20648"/>
    <w:rsid w:val="00C2079E"/>
    <w:rsid w:val="00C208B8"/>
    <w:rsid w:val="00C20EFD"/>
    <w:rsid w:val="00C2100E"/>
    <w:rsid w:val="00C218B5"/>
    <w:rsid w:val="00C224BA"/>
    <w:rsid w:val="00C2333D"/>
    <w:rsid w:val="00C23469"/>
    <w:rsid w:val="00C23666"/>
    <w:rsid w:val="00C23809"/>
    <w:rsid w:val="00C238EC"/>
    <w:rsid w:val="00C23CBD"/>
    <w:rsid w:val="00C24036"/>
    <w:rsid w:val="00C2428B"/>
    <w:rsid w:val="00C2449F"/>
    <w:rsid w:val="00C245EB"/>
    <w:rsid w:val="00C247B5"/>
    <w:rsid w:val="00C249FB"/>
    <w:rsid w:val="00C24A69"/>
    <w:rsid w:val="00C24F3B"/>
    <w:rsid w:val="00C24F58"/>
    <w:rsid w:val="00C254D8"/>
    <w:rsid w:val="00C25B7A"/>
    <w:rsid w:val="00C25E04"/>
    <w:rsid w:val="00C26314"/>
    <w:rsid w:val="00C266DA"/>
    <w:rsid w:val="00C269E2"/>
    <w:rsid w:val="00C269EA"/>
    <w:rsid w:val="00C26C83"/>
    <w:rsid w:val="00C27587"/>
    <w:rsid w:val="00C275A5"/>
    <w:rsid w:val="00C27622"/>
    <w:rsid w:val="00C276F0"/>
    <w:rsid w:val="00C278BA"/>
    <w:rsid w:val="00C27A68"/>
    <w:rsid w:val="00C27C14"/>
    <w:rsid w:val="00C27CBA"/>
    <w:rsid w:val="00C30416"/>
    <w:rsid w:val="00C30485"/>
    <w:rsid w:val="00C305D1"/>
    <w:rsid w:val="00C313C5"/>
    <w:rsid w:val="00C31739"/>
    <w:rsid w:val="00C32E73"/>
    <w:rsid w:val="00C32FEF"/>
    <w:rsid w:val="00C330DD"/>
    <w:rsid w:val="00C33154"/>
    <w:rsid w:val="00C332E9"/>
    <w:rsid w:val="00C33395"/>
    <w:rsid w:val="00C3347C"/>
    <w:rsid w:val="00C33511"/>
    <w:rsid w:val="00C335F6"/>
    <w:rsid w:val="00C33F14"/>
    <w:rsid w:val="00C342B5"/>
    <w:rsid w:val="00C34337"/>
    <w:rsid w:val="00C34BEE"/>
    <w:rsid w:val="00C34E5A"/>
    <w:rsid w:val="00C352FE"/>
    <w:rsid w:val="00C354BF"/>
    <w:rsid w:val="00C35A33"/>
    <w:rsid w:val="00C35B45"/>
    <w:rsid w:val="00C35D4F"/>
    <w:rsid w:val="00C35DDA"/>
    <w:rsid w:val="00C35EC6"/>
    <w:rsid w:val="00C36526"/>
    <w:rsid w:val="00C36B41"/>
    <w:rsid w:val="00C36BC7"/>
    <w:rsid w:val="00C36EB8"/>
    <w:rsid w:val="00C3705A"/>
    <w:rsid w:val="00C375F0"/>
    <w:rsid w:val="00C37E00"/>
    <w:rsid w:val="00C4073A"/>
    <w:rsid w:val="00C40A07"/>
    <w:rsid w:val="00C40A8F"/>
    <w:rsid w:val="00C40BBC"/>
    <w:rsid w:val="00C40C34"/>
    <w:rsid w:val="00C421CC"/>
    <w:rsid w:val="00C42606"/>
    <w:rsid w:val="00C42ABC"/>
    <w:rsid w:val="00C42C52"/>
    <w:rsid w:val="00C43B7A"/>
    <w:rsid w:val="00C43EF5"/>
    <w:rsid w:val="00C44206"/>
    <w:rsid w:val="00C443EE"/>
    <w:rsid w:val="00C44495"/>
    <w:rsid w:val="00C445BD"/>
    <w:rsid w:val="00C44B09"/>
    <w:rsid w:val="00C44EA3"/>
    <w:rsid w:val="00C45648"/>
    <w:rsid w:val="00C459B9"/>
    <w:rsid w:val="00C45CB5"/>
    <w:rsid w:val="00C46033"/>
    <w:rsid w:val="00C4621E"/>
    <w:rsid w:val="00C465A3"/>
    <w:rsid w:val="00C46839"/>
    <w:rsid w:val="00C46ABD"/>
    <w:rsid w:val="00C46DCC"/>
    <w:rsid w:val="00C4743A"/>
    <w:rsid w:val="00C47FEF"/>
    <w:rsid w:val="00C50297"/>
    <w:rsid w:val="00C502A8"/>
    <w:rsid w:val="00C5099D"/>
    <w:rsid w:val="00C50A2F"/>
    <w:rsid w:val="00C50A8C"/>
    <w:rsid w:val="00C50AC8"/>
    <w:rsid w:val="00C50B8A"/>
    <w:rsid w:val="00C50FAC"/>
    <w:rsid w:val="00C5114B"/>
    <w:rsid w:val="00C5145B"/>
    <w:rsid w:val="00C51F22"/>
    <w:rsid w:val="00C5226D"/>
    <w:rsid w:val="00C5264C"/>
    <w:rsid w:val="00C5294F"/>
    <w:rsid w:val="00C52961"/>
    <w:rsid w:val="00C52D87"/>
    <w:rsid w:val="00C530F8"/>
    <w:rsid w:val="00C5321F"/>
    <w:rsid w:val="00C53226"/>
    <w:rsid w:val="00C5322A"/>
    <w:rsid w:val="00C5366E"/>
    <w:rsid w:val="00C536CF"/>
    <w:rsid w:val="00C53DDA"/>
    <w:rsid w:val="00C544FA"/>
    <w:rsid w:val="00C54A06"/>
    <w:rsid w:val="00C54A92"/>
    <w:rsid w:val="00C5590F"/>
    <w:rsid w:val="00C5596A"/>
    <w:rsid w:val="00C55CA5"/>
    <w:rsid w:val="00C55DE3"/>
    <w:rsid w:val="00C56475"/>
    <w:rsid w:val="00C56481"/>
    <w:rsid w:val="00C56523"/>
    <w:rsid w:val="00C56792"/>
    <w:rsid w:val="00C56D08"/>
    <w:rsid w:val="00C56E11"/>
    <w:rsid w:val="00C57116"/>
    <w:rsid w:val="00C57254"/>
    <w:rsid w:val="00C5753D"/>
    <w:rsid w:val="00C57703"/>
    <w:rsid w:val="00C5772D"/>
    <w:rsid w:val="00C577EA"/>
    <w:rsid w:val="00C577FB"/>
    <w:rsid w:val="00C57CCE"/>
    <w:rsid w:val="00C57FDD"/>
    <w:rsid w:val="00C60A9C"/>
    <w:rsid w:val="00C60D10"/>
    <w:rsid w:val="00C60E65"/>
    <w:rsid w:val="00C60F2E"/>
    <w:rsid w:val="00C6145C"/>
    <w:rsid w:val="00C6159D"/>
    <w:rsid w:val="00C61EF1"/>
    <w:rsid w:val="00C6205B"/>
    <w:rsid w:val="00C62094"/>
    <w:rsid w:val="00C62281"/>
    <w:rsid w:val="00C62CC8"/>
    <w:rsid w:val="00C63B29"/>
    <w:rsid w:val="00C63CBC"/>
    <w:rsid w:val="00C63EAA"/>
    <w:rsid w:val="00C640EF"/>
    <w:rsid w:val="00C644DE"/>
    <w:rsid w:val="00C6463B"/>
    <w:rsid w:val="00C64CA9"/>
    <w:rsid w:val="00C65384"/>
    <w:rsid w:val="00C653B3"/>
    <w:rsid w:val="00C653DD"/>
    <w:rsid w:val="00C655CC"/>
    <w:rsid w:val="00C65A37"/>
    <w:rsid w:val="00C65E15"/>
    <w:rsid w:val="00C65F4C"/>
    <w:rsid w:val="00C65FCC"/>
    <w:rsid w:val="00C6619D"/>
    <w:rsid w:val="00C663DE"/>
    <w:rsid w:val="00C6656D"/>
    <w:rsid w:val="00C66EE5"/>
    <w:rsid w:val="00C67208"/>
    <w:rsid w:val="00C672F1"/>
    <w:rsid w:val="00C673E1"/>
    <w:rsid w:val="00C6744B"/>
    <w:rsid w:val="00C6784A"/>
    <w:rsid w:val="00C6789B"/>
    <w:rsid w:val="00C67C19"/>
    <w:rsid w:val="00C67F3B"/>
    <w:rsid w:val="00C67F88"/>
    <w:rsid w:val="00C67FCA"/>
    <w:rsid w:val="00C703AA"/>
    <w:rsid w:val="00C708AA"/>
    <w:rsid w:val="00C70B05"/>
    <w:rsid w:val="00C71192"/>
    <w:rsid w:val="00C711D4"/>
    <w:rsid w:val="00C716A4"/>
    <w:rsid w:val="00C71988"/>
    <w:rsid w:val="00C71BC6"/>
    <w:rsid w:val="00C71F16"/>
    <w:rsid w:val="00C72071"/>
    <w:rsid w:val="00C72099"/>
    <w:rsid w:val="00C72210"/>
    <w:rsid w:val="00C7233C"/>
    <w:rsid w:val="00C7242F"/>
    <w:rsid w:val="00C725B4"/>
    <w:rsid w:val="00C72C75"/>
    <w:rsid w:val="00C72DE2"/>
    <w:rsid w:val="00C72F69"/>
    <w:rsid w:val="00C730BA"/>
    <w:rsid w:val="00C736E9"/>
    <w:rsid w:val="00C73812"/>
    <w:rsid w:val="00C73951"/>
    <w:rsid w:val="00C73A75"/>
    <w:rsid w:val="00C73C01"/>
    <w:rsid w:val="00C741A6"/>
    <w:rsid w:val="00C74288"/>
    <w:rsid w:val="00C747C3"/>
    <w:rsid w:val="00C74B10"/>
    <w:rsid w:val="00C74C0F"/>
    <w:rsid w:val="00C761E6"/>
    <w:rsid w:val="00C768E4"/>
    <w:rsid w:val="00C76C19"/>
    <w:rsid w:val="00C76FD9"/>
    <w:rsid w:val="00C77A5D"/>
    <w:rsid w:val="00C77AAE"/>
    <w:rsid w:val="00C80A20"/>
    <w:rsid w:val="00C80B91"/>
    <w:rsid w:val="00C8120A"/>
    <w:rsid w:val="00C823B1"/>
    <w:rsid w:val="00C8282D"/>
    <w:rsid w:val="00C82A0C"/>
    <w:rsid w:val="00C82E28"/>
    <w:rsid w:val="00C82F41"/>
    <w:rsid w:val="00C830E1"/>
    <w:rsid w:val="00C831EF"/>
    <w:rsid w:val="00C83334"/>
    <w:rsid w:val="00C83ACA"/>
    <w:rsid w:val="00C83C46"/>
    <w:rsid w:val="00C83E86"/>
    <w:rsid w:val="00C83FB2"/>
    <w:rsid w:val="00C83FB6"/>
    <w:rsid w:val="00C84AC6"/>
    <w:rsid w:val="00C84E5B"/>
    <w:rsid w:val="00C850C4"/>
    <w:rsid w:val="00C8516E"/>
    <w:rsid w:val="00C853D0"/>
    <w:rsid w:val="00C8580B"/>
    <w:rsid w:val="00C85909"/>
    <w:rsid w:val="00C85A42"/>
    <w:rsid w:val="00C85A66"/>
    <w:rsid w:val="00C85D67"/>
    <w:rsid w:val="00C85FE5"/>
    <w:rsid w:val="00C86519"/>
    <w:rsid w:val="00C86C82"/>
    <w:rsid w:val="00C87681"/>
    <w:rsid w:val="00C8789B"/>
    <w:rsid w:val="00C87991"/>
    <w:rsid w:val="00C87FFB"/>
    <w:rsid w:val="00C902F7"/>
    <w:rsid w:val="00C908AA"/>
    <w:rsid w:val="00C91021"/>
    <w:rsid w:val="00C91137"/>
    <w:rsid w:val="00C91441"/>
    <w:rsid w:val="00C91807"/>
    <w:rsid w:val="00C91968"/>
    <w:rsid w:val="00C91A96"/>
    <w:rsid w:val="00C91D65"/>
    <w:rsid w:val="00C9209E"/>
    <w:rsid w:val="00C92647"/>
    <w:rsid w:val="00C928DD"/>
    <w:rsid w:val="00C92A82"/>
    <w:rsid w:val="00C9311B"/>
    <w:rsid w:val="00C931EC"/>
    <w:rsid w:val="00C933A3"/>
    <w:rsid w:val="00C93844"/>
    <w:rsid w:val="00C93A45"/>
    <w:rsid w:val="00C93A7C"/>
    <w:rsid w:val="00C93C98"/>
    <w:rsid w:val="00C93D93"/>
    <w:rsid w:val="00C93EDC"/>
    <w:rsid w:val="00C9431E"/>
    <w:rsid w:val="00C94528"/>
    <w:rsid w:val="00C9456B"/>
    <w:rsid w:val="00C94942"/>
    <w:rsid w:val="00C94B95"/>
    <w:rsid w:val="00C94E1D"/>
    <w:rsid w:val="00C95529"/>
    <w:rsid w:val="00C95622"/>
    <w:rsid w:val="00C95AE4"/>
    <w:rsid w:val="00C95BEB"/>
    <w:rsid w:val="00C96041"/>
    <w:rsid w:val="00C966DB"/>
    <w:rsid w:val="00C969AC"/>
    <w:rsid w:val="00C96A3C"/>
    <w:rsid w:val="00C96D01"/>
    <w:rsid w:val="00C97651"/>
    <w:rsid w:val="00C97835"/>
    <w:rsid w:val="00C97BD2"/>
    <w:rsid w:val="00C97CD3"/>
    <w:rsid w:val="00C97ECB"/>
    <w:rsid w:val="00C97FED"/>
    <w:rsid w:val="00CA017D"/>
    <w:rsid w:val="00CA01FB"/>
    <w:rsid w:val="00CA0209"/>
    <w:rsid w:val="00CA0737"/>
    <w:rsid w:val="00CA0C78"/>
    <w:rsid w:val="00CA0D82"/>
    <w:rsid w:val="00CA0ED1"/>
    <w:rsid w:val="00CA0FCF"/>
    <w:rsid w:val="00CA120A"/>
    <w:rsid w:val="00CA1464"/>
    <w:rsid w:val="00CA176F"/>
    <w:rsid w:val="00CA1B21"/>
    <w:rsid w:val="00CA1EDE"/>
    <w:rsid w:val="00CA1FB9"/>
    <w:rsid w:val="00CA2078"/>
    <w:rsid w:val="00CA207A"/>
    <w:rsid w:val="00CA31E0"/>
    <w:rsid w:val="00CA34D2"/>
    <w:rsid w:val="00CA3792"/>
    <w:rsid w:val="00CA3796"/>
    <w:rsid w:val="00CA39A8"/>
    <w:rsid w:val="00CA3B96"/>
    <w:rsid w:val="00CA4100"/>
    <w:rsid w:val="00CA4166"/>
    <w:rsid w:val="00CA4418"/>
    <w:rsid w:val="00CA4615"/>
    <w:rsid w:val="00CA5A5E"/>
    <w:rsid w:val="00CA5FF9"/>
    <w:rsid w:val="00CA64C6"/>
    <w:rsid w:val="00CA66DF"/>
    <w:rsid w:val="00CA66F8"/>
    <w:rsid w:val="00CA6DF0"/>
    <w:rsid w:val="00CA6F9F"/>
    <w:rsid w:val="00CA7156"/>
    <w:rsid w:val="00CA7652"/>
    <w:rsid w:val="00CA78DF"/>
    <w:rsid w:val="00CA7BC1"/>
    <w:rsid w:val="00CA7EFF"/>
    <w:rsid w:val="00CB03D6"/>
    <w:rsid w:val="00CB040D"/>
    <w:rsid w:val="00CB04D2"/>
    <w:rsid w:val="00CB08D5"/>
    <w:rsid w:val="00CB114A"/>
    <w:rsid w:val="00CB1526"/>
    <w:rsid w:val="00CB1A10"/>
    <w:rsid w:val="00CB1E0F"/>
    <w:rsid w:val="00CB2054"/>
    <w:rsid w:val="00CB20ED"/>
    <w:rsid w:val="00CB21F1"/>
    <w:rsid w:val="00CB2715"/>
    <w:rsid w:val="00CB3148"/>
    <w:rsid w:val="00CB3516"/>
    <w:rsid w:val="00CB400A"/>
    <w:rsid w:val="00CB4103"/>
    <w:rsid w:val="00CB4603"/>
    <w:rsid w:val="00CB49F6"/>
    <w:rsid w:val="00CB4B42"/>
    <w:rsid w:val="00CB525F"/>
    <w:rsid w:val="00CB5D22"/>
    <w:rsid w:val="00CB638D"/>
    <w:rsid w:val="00CB63D4"/>
    <w:rsid w:val="00CB6530"/>
    <w:rsid w:val="00CB6764"/>
    <w:rsid w:val="00CB6BDD"/>
    <w:rsid w:val="00CB7010"/>
    <w:rsid w:val="00CB7B2E"/>
    <w:rsid w:val="00CB7C1B"/>
    <w:rsid w:val="00CC0957"/>
    <w:rsid w:val="00CC0B70"/>
    <w:rsid w:val="00CC0E9A"/>
    <w:rsid w:val="00CC1F19"/>
    <w:rsid w:val="00CC2215"/>
    <w:rsid w:val="00CC261F"/>
    <w:rsid w:val="00CC2756"/>
    <w:rsid w:val="00CC2D3C"/>
    <w:rsid w:val="00CC3347"/>
    <w:rsid w:val="00CC375F"/>
    <w:rsid w:val="00CC3791"/>
    <w:rsid w:val="00CC3984"/>
    <w:rsid w:val="00CC3D7D"/>
    <w:rsid w:val="00CC3E8B"/>
    <w:rsid w:val="00CC47C2"/>
    <w:rsid w:val="00CC4D44"/>
    <w:rsid w:val="00CC4E76"/>
    <w:rsid w:val="00CC4FF1"/>
    <w:rsid w:val="00CC52B2"/>
    <w:rsid w:val="00CC5314"/>
    <w:rsid w:val="00CC53CD"/>
    <w:rsid w:val="00CC53CF"/>
    <w:rsid w:val="00CC5526"/>
    <w:rsid w:val="00CC55A2"/>
    <w:rsid w:val="00CC5E43"/>
    <w:rsid w:val="00CC63C8"/>
    <w:rsid w:val="00CC64DF"/>
    <w:rsid w:val="00CC6DD9"/>
    <w:rsid w:val="00CC6F0B"/>
    <w:rsid w:val="00CC720C"/>
    <w:rsid w:val="00CC7416"/>
    <w:rsid w:val="00CC78DB"/>
    <w:rsid w:val="00CC799B"/>
    <w:rsid w:val="00CC7BE6"/>
    <w:rsid w:val="00CD0C97"/>
    <w:rsid w:val="00CD1209"/>
    <w:rsid w:val="00CD19A0"/>
    <w:rsid w:val="00CD1F34"/>
    <w:rsid w:val="00CD2152"/>
    <w:rsid w:val="00CD2166"/>
    <w:rsid w:val="00CD2478"/>
    <w:rsid w:val="00CD3296"/>
    <w:rsid w:val="00CD3519"/>
    <w:rsid w:val="00CD3539"/>
    <w:rsid w:val="00CD3634"/>
    <w:rsid w:val="00CD3847"/>
    <w:rsid w:val="00CD3942"/>
    <w:rsid w:val="00CD3C40"/>
    <w:rsid w:val="00CD3F5A"/>
    <w:rsid w:val="00CD4058"/>
    <w:rsid w:val="00CD42F6"/>
    <w:rsid w:val="00CD4602"/>
    <w:rsid w:val="00CD47B7"/>
    <w:rsid w:val="00CD4BFE"/>
    <w:rsid w:val="00CD4D62"/>
    <w:rsid w:val="00CD5637"/>
    <w:rsid w:val="00CD5789"/>
    <w:rsid w:val="00CD58FE"/>
    <w:rsid w:val="00CD5B1E"/>
    <w:rsid w:val="00CD6075"/>
    <w:rsid w:val="00CD6372"/>
    <w:rsid w:val="00CD65B2"/>
    <w:rsid w:val="00CD6BE3"/>
    <w:rsid w:val="00CD71C6"/>
    <w:rsid w:val="00CD73C9"/>
    <w:rsid w:val="00CD76F4"/>
    <w:rsid w:val="00CD7D7D"/>
    <w:rsid w:val="00CE012D"/>
    <w:rsid w:val="00CE0645"/>
    <w:rsid w:val="00CE069F"/>
    <w:rsid w:val="00CE0812"/>
    <w:rsid w:val="00CE0E29"/>
    <w:rsid w:val="00CE110B"/>
    <w:rsid w:val="00CE1573"/>
    <w:rsid w:val="00CE1ECC"/>
    <w:rsid w:val="00CE24C8"/>
    <w:rsid w:val="00CE26C9"/>
    <w:rsid w:val="00CE2A98"/>
    <w:rsid w:val="00CE2B05"/>
    <w:rsid w:val="00CE2C01"/>
    <w:rsid w:val="00CE2C08"/>
    <w:rsid w:val="00CE2CFF"/>
    <w:rsid w:val="00CE3127"/>
    <w:rsid w:val="00CE3664"/>
    <w:rsid w:val="00CE3ACC"/>
    <w:rsid w:val="00CE3E1D"/>
    <w:rsid w:val="00CE3F7B"/>
    <w:rsid w:val="00CE4B52"/>
    <w:rsid w:val="00CE4EBD"/>
    <w:rsid w:val="00CE5016"/>
    <w:rsid w:val="00CE5277"/>
    <w:rsid w:val="00CE585A"/>
    <w:rsid w:val="00CE5B2B"/>
    <w:rsid w:val="00CE5B56"/>
    <w:rsid w:val="00CE5CEB"/>
    <w:rsid w:val="00CE65F5"/>
    <w:rsid w:val="00CE66E2"/>
    <w:rsid w:val="00CF00C6"/>
    <w:rsid w:val="00CF06A9"/>
    <w:rsid w:val="00CF0B8E"/>
    <w:rsid w:val="00CF0FA9"/>
    <w:rsid w:val="00CF1106"/>
    <w:rsid w:val="00CF11C5"/>
    <w:rsid w:val="00CF1BA4"/>
    <w:rsid w:val="00CF1CB7"/>
    <w:rsid w:val="00CF1FC6"/>
    <w:rsid w:val="00CF2028"/>
    <w:rsid w:val="00CF2371"/>
    <w:rsid w:val="00CF255C"/>
    <w:rsid w:val="00CF2C60"/>
    <w:rsid w:val="00CF3012"/>
    <w:rsid w:val="00CF3016"/>
    <w:rsid w:val="00CF331D"/>
    <w:rsid w:val="00CF33C7"/>
    <w:rsid w:val="00CF3524"/>
    <w:rsid w:val="00CF3642"/>
    <w:rsid w:val="00CF3BF0"/>
    <w:rsid w:val="00CF422E"/>
    <w:rsid w:val="00CF493F"/>
    <w:rsid w:val="00CF4F45"/>
    <w:rsid w:val="00CF5156"/>
    <w:rsid w:val="00CF5403"/>
    <w:rsid w:val="00CF5521"/>
    <w:rsid w:val="00CF5697"/>
    <w:rsid w:val="00CF5859"/>
    <w:rsid w:val="00CF5912"/>
    <w:rsid w:val="00CF5C79"/>
    <w:rsid w:val="00CF6E4B"/>
    <w:rsid w:val="00CF71D5"/>
    <w:rsid w:val="00CF7737"/>
    <w:rsid w:val="00CF7A0B"/>
    <w:rsid w:val="00CF7C9B"/>
    <w:rsid w:val="00CF7EFD"/>
    <w:rsid w:val="00D000F5"/>
    <w:rsid w:val="00D003DF"/>
    <w:rsid w:val="00D00433"/>
    <w:rsid w:val="00D00850"/>
    <w:rsid w:val="00D00A70"/>
    <w:rsid w:val="00D01133"/>
    <w:rsid w:val="00D012C6"/>
    <w:rsid w:val="00D015EE"/>
    <w:rsid w:val="00D01708"/>
    <w:rsid w:val="00D01A86"/>
    <w:rsid w:val="00D01DAA"/>
    <w:rsid w:val="00D01E9C"/>
    <w:rsid w:val="00D01F6F"/>
    <w:rsid w:val="00D023A0"/>
    <w:rsid w:val="00D027DF"/>
    <w:rsid w:val="00D02AAE"/>
    <w:rsid w:val="00D02B50"/>
    <w:rsid w:val="00D02FE8"/>
    <w:rsid w:val="00D033EE"/>
    <w:rsid w:val="00D037DC"/>
    <w:rsid w:val="00D03C57"/>
    <w:rsid w:val="00D042F5"/>
    <w:rsid w:val="00D04706"/>
    <w:rsid w:val="00D04781"/>
    <w:rsid w:val="00D047B6"/>
    <w:rsid w:val="00D0487F"/>
    <w:rsid w:val="00D048D3"/>
    <w:rsid w:val="00D04DBF"/>
    <w:rsid w:val="00D04F69"/>
    <w:rsid w:val="00D053E5"/>
    <w:rsid w:val="00D05588"/>
    <w:rsid w:val="00D0567E"/>
    <w:rsid w:val="00D05770"/>
    <w:rsid w:val="00D05777"/>
    <w:rsid w:val="00D05886"/>
    <w:rsid w:val="00D058B6"/>
    <w:rsid w:val="00D05B79"/>
    <w:rsid w:val="00D05C49"/>
    <w:rsid w:val="00D05F6A"/>
    <w:rsid w:val="00D06030"/>
    <w:rsid w:val="00D060C1"/>
    <w:rsid w:val="00D060F3"/>
    <w:rsid w:val="00D0667D"/>
    <w:rsid w:val="00D06D2D"/>
    <w:rsid w:val="00D07666"/>
    <w:rsid w:val="00D07761"/>
    <w:rsid w:val="00D0781F"/>
    <w:rsid w:val="00D07961"/>
    <w:rsid w:val="00D100DF"/>
    <w:rsid w:val="00D101F2"/>
    <w:rsid w:val="00D106F4"/>
    <w:rsid w:val="00D10746"/>
    <w:rsid w:val="00D10947"/>
    <w:rsid w:val="00D10B53"/>
    <w:rsid w:val="00D10F26"/>
    <w:rsid w:val="00D1161D"/>
    <w:rsid w:val="00D11C54"/>
    <w:rsid w:val="00D11D87"/>
    <w:rsid w:val="00D11F07"/>
    <w:rsid w:val="00D1204A"/>
    <w:rsid w:val="00D12089"/>
    <w:rsid w:val="00D121AA"/>
    <w:rsid w:val="00D121ED"/>
    <w:rsid w:val="00D1252D"/>
    <w:rsid w:val="00D12A7F"/>
    <w:rsid w:val="00D12F19"/>
    <w:rsid w:val="00D13091"/>
    <w:rsid w:val="00D1327E"/>
    <w:rsid w:val="00D1348F"/>
    <w:rsid w:val="00D13558"/>
    <w:rsid w:val="00D1357A"/>
    <w:rsid w:val="00D1369F"/>
    <w:rsid w:val="00D136E9"/>
    <w:rsid w:val="00D137C2"/>
    <w:rsid w:val="00D13AB7"/>
    <w:rsid w:val="00D13B3F"/>
    <w:rsid w:val="00D13F7D"/>
    <w:rsid w:val="00D142AB"/>
    <w:rsid w:val="00D144A3"/>
    <w:rsid w:val="00D14F1F"/>
    <w:rsid w:val="00D150A0"/>
    <w:rsid w:val="00D152C5"/>
    <w:rsid w:val="00D15C7F"/>
    <w:rsid w:val="00D15D45"/>
    <w:rsid w:val="00D16531"/>
    <w:rsid w:val="00D166C5"/>
    <w:rsid w:val="00D16B94"/>
    <w:rsid w:val="00D17171"/>
    <w:rsid w:val="00D17852"/>
    <w:rsid w:val="00D17A3A"/>
    <w:rsid w:val="00D17B39"/>
    <w:rsid w:val="00D17C76"/>
    <w:rsid w:val="00D17D0C"/>
    <w:rsid w:val="00D17F5E"/>
    <w:rsid w:val="00D2018C"/>
    <w:rsid w:val="00D20579"/>
    <w:rsid w:val="00D20B0E"/>
    <w:rsid w:val="00D2173B"/>
    <w:rsid w:val="00D218A8"/>
    <w:rsid w:val="00D21A09"/>
    <w:rsid w:val="00D221CD"/>
    <w:rsid w:val="00D22682"/>
    <w:rsid w:val="00D22F00"/>
    <w:rsid w:val="00D233D7"/>
    <w:rsid w:val="00D235B4"/>
    <w:rsid w:val="00D23671"/>
    <w:rsid w:val="00D24151"/>
    <w:rsid w:val="00D2451C"/>
    <w:rsid w:val="00D2463F"/>
    <w:rsid w:val="00D24C07"/>
    <w:rsid w:val="00D24E85"/>
    <w:rsid w:val="00D2500C"/>
    <w:rsid w:val="00D257D1"/>
    <w:rsid w:val="00D25A1C"/>
    <w:rsid w:val="00D260A6"/>
    <w:rsid w:val="00D265AE"/>
    <w:rsid w:val="00D26BA2"/>
    <w:rsid w:val="00D27378"/>
    <w:rsid w:val="00D273FA"/>
    <w:rsid w:val="00D27448"/>
    <w:rsid w:val="00D27637"/>
    <w:rsid w:val="00D278FE"/>
    <w:rsid w:val="00D27CCD"/>
    <w:rsid w:val="00D27D54"/>
    <w:rsid w:val="00D30029"/>
    <w:rsid w:val="00D306F4"/>
    <w:rsid w:val="00D30C2E"/>
    <w:rsid w:val="00D30D9D"/>
    <w:rsid w:val="00D30EB6"/>
    <w:rsid w:val="00D3128F"/>
    <w:rsid w:val="00D31376"/>
    <w:rsid w:val="00D319D5"/>
    <w:rsid w:val="00D31A0B"/>
    <w:rsid w:val="00D31C0F"/>
    <w:rsid w:val="00D321A4"/>
    <w:rsid w:val="00D32564"/>
    <w:rsid w:val="00D32576"/>
    <w:rsid w:val="00D32955"/>
    <w:rsid w:val="00D32AF1"/>
    <w:rsid w:val="00D334B1"/>
    <w:rsid w:val="00D339AE"/>
    <w:rsid w:val="00D33A38"/>
    <w:rsid w:val="00D33F3B"/>
    <w:rsid w:val="00D340FD"/>
    <w:rsid w:val="00D34123"/>
    <w:rsid w:val="00D342DD"/>
    <w:rsid w:val="00D345E3"/>
    <w:rsid w:val="00D34B15"/>
    <w:rsid w:val="00D34DE2"/>
    <w:rsid w:val="00D34E79"/>
    <w:rsid w:val="00D351BC"/>
    <w:rsid w:val="00D352DC"/>
    <w:rsid w:val="00D3530C"/>
    <w:rsid w:val="00D3569F"/>
    <w:rsid w:val="00D35C62"/>
    <w:rsid w:val="00D35C8C"/>
    <w:rsid w:val="00D35CE0"/>
    <w:rsid w:val="00D35F1E"/>
    <w:rsid w:val="00D3656D"/>
    <w:rsid w:val="00D367FB"/>
    <w:rsid w:val="00D36CAF"/>
    <w:rsid w:val="00D37098"/>
    <w:rsid w:val="00D3793F"/>
    <w:rsid w:val="00D37D07"/>
    <w:rsid w:val="00D37E02"/>
    <w:rsid w:val="00D40582"/>
    <w:rsid w:val="00D408D3"/>
    <w:rsid w:val="00D40A10"/>
    <w:rsid w:val="00D40AA3"/>
    <w:rsid w:val="00D40EC4"/>
    <w:rsid w:val="00D41481"/>
    <w:rsid w:val="00D414B5"/>
    <w:rsid w:val="00D418C3"/>
    <w:rsid w:val="00D4198E"/>
    <w:rsid w:val="00D41B9A"/>
    <w:rsid w:val="00D41C4F"/>
    <w:rsid w:val="00D421AA"/>
    <w:rsid w:val="00D425FE"/>
    <w:rsid w:val="00D427FB"/>
    <w:rsid w:val="00D42C89"/>
    <w:rsid w:val="00D42E32"/>
    <w:rsid w:val="00D42E9A"/>
    <w:rsid w:val="00D4336B"/>
    <w:rsid w:val="00D43812"/>
    <w:rsid w:val="00D43876"/>
    <w:rsid w:val="00D43CC9"/>
    <w:rsid w:val="00D440C7"/>
    <w:rsid w:val="00D442A5"/>
    <w:rsid w:val="00D4435D"/>
    <w:rsid w:val="00D4455D"/>
    <w:rsid w:val="00D445EE"/>
    <w:rsid w:val="00D44A7D"/>
    <w:rsid w:val="00D44C2E"/>
    <w:rsid w:val="00D44D98"/>
    <w:rsid w:val="00D451AB"/>
    <w:rsid w:val="00D45AF8"/>
    <w:rsid w:val="00D45B3A"/>
    <w:rsid w:val="00D45B8A"/>
    <w:rsid w:val="00D45BB0"/>
    <w:rsid w:val="00D46091"/>
    <w:rsid w:val="00D466D2"/>
    <w:rsid w:val="00D46861"/>
    <w:rsid w:val="00D468C4"/>
    <w:rsid w:val="00D46913"/>
    <w:rsid w:val="00D46E0B"/>
    <w:rsid w:val="00D46EC2"/>
    <w:rsid w:val="00D475AA"/>
    <w:rsid w:val="00D4764E"/>
    <w:rsid w:val="00D478A7"/>
    <w:rsid w:val="00D478CD"/>
    <w:rsid w:val="00D478D7"/>
    <w:rsid w:val="00D47A00"/>
    <w:rsid w:val="00D47C13"/>
    <w:rsid w:val="00D47C4B"/>
    <w:rsid w:val="00D50200"/>
    <w:rsid w:val="00D5041C"/>
    <w:rsid w:val="00D5046C"/>
    <w:rsid w:val="00D50757"/>
    <w:rsid w:val="00D50D3F"/>
    <w:rsid w:val="00D5109C"/>
    <w:rsid w:val="00D510E5"/>
    <w:rsid w:val="00D513EA"/>
    <w:rsid w:val="00D51CC2"/>
    <w:rsid w:val="00D51FF0"/>
    <w:rsid w:val="00D520EB"/>
    <w:rsid w:val="00D52556"/>
    <w:rsid w:val="00D52917"/>
    <w:rsid w:val="00D52AAD"/>
    <w:rsid w:val="00D5300E"/>
    <w:rsid w:val="00D532A2"/>
    <w:rsid w:val="00D533D2"/>
    <w:rsid w:val="00D5344F"/>
    <w:rsid w:val="00D539AC"/>
    <w:rsid w:val="00D53AD5"/>
    <w:rsid w:val="00D53B09"/>
    <w:rsid w:val="00D53BA7"/>
    <w:rsid w:val="00D54612"/>
    <w:rsid w:val="00D5486C"/>
    <w:rsid w:val="00D549F3"/>
    <w:rsid w:val="00D54D38"/>
    <w:rsid w:val="00D54E79"/>
    <w:rsid w:val="00D55046"/>
    <w:rsid w:val="00D5590D"/>
    <w:rsid w:val="00D56B65"/>
    <w:rsid w:val="00D56C44"/>
    <w:rsid w:val="00D572F3"/>
    <w:rsid w:val="00D57751"/>
    <w:rsid w:val="00D5784C"/>
    <w:rsid w:val="00D57A41"/>
    <w:rsid w:val="00D600A9"/>
    <w:rsid w:val="00D60A77"/>
    <w:rsid w:val="00D60B83"/>
    <w:rsid w:val="00D60BB8"/>
    <w:rsid w:val="00D60D6D"/>
    <w:rsid w:val="00D614CE"/>
    <w:rsid w:val="00D61C33"/>
    <w:rsid w:val="00D61F1C"/>
    <w:rsid w:val="00D622C4"/>
    <w:rsid w:val="00D62856"/>
    <w:rsid w:val="00D62FC7"/>
    <w:rsid w:val="00D6303F"/>
    <w:rsid w:val="00D630A4"/>
    <w:rsid w:val="00D6371E"/>
    <w:rsid w:val="00D63A46"/>
    <w:rsid w:val="00D63AB4"/>
    <w:rsid w:val="00D63B25"/>
    <w:rsid w:val="00D63B86"/>
    <w:rsid w:val="00D63CA4"/>
    <w:rsid w:val="00D63CDC"/>
    <w:rsid w:val="00D6400D"/>
    <w:rsid w:val="00D641A6"/>
    <w:rsid w:val="00D6421C"/>
    <w:rsid w:val="00D642DD"/>
    <w:rsid w:val="00D644E8"/>
    <w:rsid w:val="00D645E6"/>
    <w:rsid w:val="00D64864"/>
    <w:rsid w:val="00D649EB"/>
    <w:rsid w:val="00D64F28"/>
    <w:rsid w:val="00D64F85"/>
    <w:rsid w:val="00D650A1"/>
    <w:rsid w:val="00D650E7"/>
    <w:rsid w:val="00D65391"/>
    <w:rsid w:val="00D65E57"/>
    <w:rsid w:val="00D6613D"/>
    <w:rsid w:val="00D66167"/>
    <w:rsid w:val="00D662BF"/>
    <w:rsid w:val="00D662C9"/>
    <w:rsid w:val="00D66DD7"/>
    <w:rsid w:val="00D66DF0"/>
    <w:rsid w:val="00D66E1B"/>
    <w:rsid w:val="00D67A06"/>
    <w:rsid w:val="00D67A24"/>
    <w:rsid w:val="00D67C46"/>
    <w:rsid w:val="00D67DEA"/>
    <w:rsid w:val="00D67FC8"/>
    <w:rsid w:val="00D7018D"/>
    <w:rsid w:val="00D702E4"/>
    <w:rsid w:val="00D702F1"/>
    <w:rsid w:val="00D70576"/>
    <w:rsid w:val="00D70AC4"/>
    <w:rsid w:val="00D70E53"/>
    <w:rsid w:val="00D70F79"/>
    <w:rsid w:val="00D7103D"/>
    <w:rsid w:val="00D710DE"/>
    <w:rsid w:val="00D7140E"/>
    <w:rsid w:val="00D71900"/>
    <w:rsid w:val="00D72055"/>
    <w:rsid w:val="00D72C0B"/>
    <w:rsid w:val="00D72F99"/>
    <w:rsid w:val="00D739AE"/>
    <w:rsid w:val="00D7418A"/>
    <w:rsid w:val="00D741C7"/>
    <w:rsid w:val="00D74299"/>
    <w:rsid w:val="00D74328"/>
    <w:rsid w:val="00D74DF1"/>
    <w:rsid w:val="00D7542E"/>
    <w:rsid w:val="00D7543F"/>
    <w:rsid w:val="00D76023"/>
    <w:rsid w:val="00D761A4"/>
    <w:rsid w:val="00D769F1"/>
    <w:rsid w:val="00D76AA3"/>
    <w:rsid w:val="00D76E78"/>
    <w:rsid w:val="00D771F6"/>
    <w:rsid w:val="00D773E0"/>
    <w:rsid w:val="00D77633"/>
    <w:rsid w:val="00D77AB1"/>
    <w:rsid w:val="00D80011"/>
    <w:rsid w:val="00D802B3"/>
    <w:rsid w:val="00D80EB9"/>
    <w:rsid w:val="00D81510"/>
    <w:rsid w:val="00D81653"/>
    <w:rsid w:val="00D81786"/>
    <w:rsid w:val="00D81DEC"/>
    <w:rsid w:val="00D81E90"/>
    <w:rsid w:val="00D81E9B"/>
    <w:rsid w:val="00D82687"/>
    <w:rsid w:val="00D82F00"/>
    <w:rsid w:val="00D83500"/>
    <w:rsid w:val="00D83546"/>
    <w:rsid w:val="00D83775"/>
    <w:rsid w:val="00D83A02"/>
    <w:rsid w:val="00D83B0B"/>
    <w:rsid w:val="00D84036"/>
    <w:rsid w:val="00D84379"/>
    <w:rsid w:val="00D84456"/>
    <w:rsid w:val="00D84521"/>
    <w:rsid w:val="00D845C3"/>
    <w:rsid w:val="00D847F2"/>
    <w:rsid w:val="00D84889"/>
    <w:rsid w:val="00D84D53"/>
    <w:rsid w:val="00D8543C"/>
    <w:rsid w:val="00D85952"/>
    <w:rsid w:val="00D85A64"/>
    <w:rsid w:val="00D85E0D"/>
    <w:rsid w:val="00D86779"/>
    <w:rsid w:val="00D86BB2"/>
    <w:rsid w:val="00D86D8A"/>
    <w:rsid w:val="00D8750E"/>
    <w:rsid w:val="00D877D2"/>
    <w:rsid w:val="00D878D5"/>
    <w:rsid w:val="00D87C15"/>
    <w:rsid w:val="00D87F52"/>
    <w:rsid w:val="00D90352"/>
    <w:rsid w:val="00D9079D"/>
    <w:rsid w:val="00D90B01"/>
    <w:rsid w:val="00D90D37"/>
    <w:rsid w:val="00D90E11"/>
    <w:rsid w:val="00D91706"/>
    <w:rsid w:val="00D91993"/>
    <w:rsid w:val="00D92080"/>
    <w:rsid w:val="00D925D7"/>
    <w:rsid w:val="00D926AD"/>
    <w:rsid w:val="00D92738"/>
    <w:rsid w:val="00D92A5A"/>
    <w:rsid w:val="00D9308F"/>
    <w:rsid w:val="00D9391D"/>
    <w:rsid w:val="00D93BBB"/>
    <w:rsid w:val="00D94667"/>
    <w:rsid w:val="00D94C11"/>
    <w:rsid w:val="00D94C9C"/>
    <w:rsid w:val="00D95099"/>
    <w:rsid w:val="00D95133"/>
    <w:rsid w:val="00D95278"/>
    <w:rsid w:val="00D952C3"/>
    <w:rsid w:val="00D95419"/>
    <w:rsid w:val="00D95BEE"/>
    <w:rsid w:val="00D95E2C"/>
    <w:rsid w:val="00D961F5"/>
    <w:rsid w:val="00D962C6"/>
    <w:rsid w:val="00D9634E"/>
    <w:rsid w:val="00D963AE"/>
    <w:rsid w:val="00D96477"/>
    <w:rsid w:val="00D97094"/>
    <w:rsid w:val="00D97107"/>
    <w:rsid w:val="00D97213"/>
    <w:rsid w:val="00D97657"/>
    <w:rsid w:val="00D976C4"/>
    <w:rsid w:val="00DA006E"/>
    <w:rsid w:val="00DA009C"/>
    <w:rsid w:val="00DA06BA"/>
    <w:rsid w:val="00DA07F5"/>
    <w:rsid w:val="00DA097B"/>
    <w:rsid w:val="00DA0AB2"/>
    <w:rsid w:val="00DA1054"/>
    <w:rsid w:val="00DA12EB"/>
    <w:rsid w:val="00DA1511"/>
    <w:rsid w:val="00DA152F"/>
    <w:rsid w:val="00DA155E"/>
    <w:rsid w:val="00DA1971"/>
    <w:rsid w:val="00DA1A3B"/>
    <w:rsid w:val="00DA1F6D"/>
    <w:rsid w:val="00DA26EC"/>
    <w:rsid w:val="00DA2F83"/>
    <w:rsid w:val="00DA30D6"/>
    <w:rsid w:val="00DA3214"/>
    <w:rsid w:val="00DA3705"/>
    <w:rsid w:val="00DA3710"/>
    <w:rsid w:val="00DA3C9A"/>
    <w:rsid w:val="00DA3D2B"/>
    <w:rsid w:val="00DA3E05"/>
    <w:rsid w:val="00DA425F"/>
    <w:rsid w:val="00DA434C"/>
    <w:rsid w:val="00DA44A8"/>
    <w:rsid w:val="00DA4629"/>
    <w:rsid w:val="00DA4679"/>
    <w:rsid w:val="00DA4D77"/>
    <w:rsid w:val="00DA4DD4"/>
    <w:rsid w:val="00DA558E"/>
    <w:rsid w:val="00DA56DC"/>
    <w:rsid w:val="00DA5D8F"/>
    <w:rsid w:val="00DA6AF9"/>
    <w:rsid w:val="00DA6DCF"/>
    <w:rsid w:val="00DA710C"/>
    <w:rsid w:val="00DA7112"/>
    <w:rsid w:val="00DA72A3"/>
    <w:rsid w:val="00DA73D5"/>
    <w:rsid w:val="00DA74E3"/>
    <w:rsid w:val="00DA7663"/>
    <w:rsid w:val="00DA7BD8"/>
    <w:rsid w:val="00DB021D"/>
    <w:rsid w:val="00DB0541"/>
    <w:rsid w:val="00DB0597"/>
    <w:rsid w:val="00DB06CA"/>
    <w:rsid w:val="00DB070E"/>
    <w:rsid w:val="00DB0806"/>
    <w:rsid w:val="00DB0C30"/>
    <w:rsid w:val="00DB10C9"/>
    <w:rsid w:val="00DB12D6"/>
    <w:rsid w:val="00DB147D"/>
    <w:rsid w:val="00DB1727"/>
    <w:rsid w:val="00DB1B67"/>
    <w:rsid w:val="00DB1DE1"/>
    <w:rsid w:val="00DB1E2E"/>
    <w:rsid w:val="00DB1EEE"/>
    <w:rsid w:val="00DB2BDD"/>
    <w:rsid w:val="00DB2FE9"/>
    <w:rsid w:val="00DB3AF2"/>
    <w:rsid w:val="00DB4323"/>
    <w:rsid w:val="00DB44CF"/>
    <w:rsid w:val="00DB45F3"/>
    <w:rsid w:val="00DB476E"/>
    <w:rsid w:val="00DB4887"/>
    <w:rsid w:val="00DB495C"/>
    <w:rsid w:val="00DB4BB0"/>
    <w:rsid w:val="00DB50C7"/>
    <w:rsid w:val="00DB5131"/>
    <w:rsid w:val="00DB5426"/>
    <w:rsid w:val="00DB54CE"/>
    <w:rsid w:val="00DB58DA"/>
    <w:rsid w:val="00DB5C96"/>
    <w:rsid w:val="00DB6045"/>
    <w:rsid w:val="00DB60F3"/>
    <w:rsid w:val="00DB62EE"/>
    <w:rsid w:val="00DB638B"/>
    <w:rsid w:val="00DB64DA"/>
    <w:rsid w:val="00DB653E"/>
    <w:rsid w:val="00DB6D98"/>
    <w:rsid w:val="00DB6EF6"/>
    <w:rsid w:val="00DB76BA"/>
    <w:rsid w:val="00DB7E61"/>
    <w:rsid w:val="00DC0D97"/>
    <w:rsid w:val="00DC0EEF"/>
    <w:rsid w:val="00DC1261"/>
    <w:rsid w:val="00DC15B7"/>
    <w:rsid w:val="00DC15F7"/>
    <w:rsid w:val="00DC1DAF"/>
    <w:rsid w:val="00DC1F10"/>
    <w:rsid w:val="00DC237F"/>
    <w:rsid w:val="00DC2607"/>
    <w:rsid w:val="00DC293B"/>
    <w:rsid w:val="00DC30D1"/>
    <w:rsid w:val="00DC3197"/>
    <w:rsid w:val="00DC3306"/>
    <w:rsid w:val="00DC34AC"/>
    <w:rsid w:val="00DC39D9"/>
    <w:rsid w:val="00DC408C"/>
    <w:rsid w:val="00DC47F1"/>
    <w:rsid w:val="00DC49C8"/>
    <w:rsid w:val="00DC4D67"/>
    <w:rsid w:val="00DC59F7"/>
    <w:rsid w:val="00DC5B14"/>
    <w:rsid w:val="00DC5EDD"/>
    <w:rsid w:val="00DC6014"/>
    <w:rsid w:val="00DC6C30"/>
    <w:rsid w:val="00DC6F61"/>
    <w:rsid w:val="00DC6F77"/>
    <w:rsid w:val="00DC74E5"/>
    <w:rsid w:val="00DC7A45"/>
    <w:rsid w:val="00DC7DB6"/>
    <w:rsid w:val="00DD0592"/>
    <w:rsid w:val="00DD067D"/>
    <w:rsid w:val="00DD06EA"/>
    <w:rsid w:val="00DD0A36"/>
    <w:rsid w:val="00DD0B30"/>
    <w:rsid w:val="00DD0CB4"/>
    <w:rsid w:val="00DD1779"/>
    <w:rsid w:val="00DD1E6D"/>
    <w:rsid w:val="00DD1F21"/>
    <w:rsid w:val="00DD24FE"/>
    <w:rsid w:val="00DD270B"/>
    <w:rsid w:val="00DD2C6E"/>
    <w:rsid w:val="00DD2CB7"/>
    <w:rsid w:val="00DD3464"/>
    <w:rsid w:val="00DD3BA2"/>
    <w:rsid w:val="00DD4090"/>
    <w:rsid w:val="00DD40F9"/>
    <w:rsid w:val="00DD4531"/>
    <w:rsid w:val="00DD47EE"/>
    <w:rsid w:val="00DD4978"/>
    <w:rsid w:val="00DD4DEE"/>
    <w:rsid w:val="00DD4EE6"/>
    <w:rsid w:val="00DD5630"/>
    <w:rsid w:val="00DD5693"/>
    <w:rsid w:val="00DD57A3"/>
    <w:rsid w:val="00DD62D5"/>
    <w:rsid w:val="00DD67C9"/>
    <w:rsid w:val="00DD68EC"/>
    <w:rsid w:val="00DD7213"/>
    <w:rsid w:val="00DD7A8C"/>
    <w:rsid w:val="00DD7BA1"/>
    <w:rsid w:val="00DD7E1F"/>
    <w:rsid w:val="00DD7F04"/>
    <w:rsid w:val="00DE022C"/>
    <w:rsid w:val="00DE028C"/>
    <w:rsid w:val="00DE07D1"/>
    <w:rsid w:val="00DE0C61"/>
    <w:rsid w:val="00DE0DE7"/>
    <w:rsid w:val="00DE122D"/>
    <w:rsid w:val="00DE12C0"/>
    <w:rsid w:val="00DE13F0"/>
    <w:rsid w:val="00DE170D"/>
    <w:rsid w:val="00DE18F9"/>
    <w:rsid w:val="00DE1CB4"/>
    <w:rsid w:val="00DE2129"/>
    <w:rsid w:val="00DE2546"/>
    <w:rsid w:val="00DE2636"/>
    <w:rsid w:val="00DE28F2"/>
    <w:rsid w:val="00DE2BCD"/>
    <w:rsid w:val="00DE2F5D"/>
    <w:rsid w:val="00DE40C6"/>
    <w:rsid w:val="00DE40D4"/>
    <w:rsid w:val="00DE40EF"/>
    <w:rsid w:val="00DE44D8"/>
    <w:rsid w:val="00DE44F2"/>
    <w:rsid w:val="00DE467F"/>
    <w:rsid w:val="00DE4A1B"/>
    <w:rsid w:val="00DE4CDD"/>
    <w:rsid w:val="00DE561C"/>
    <w:rsid w:val="00DE5655"/>
    <w:rsid w:val="00DE5851"/>
    <w:rsid w:val="00DE5AB4"/>
    <w:rsid w:val="00DE5CC5"/>
    <w:rsid w:val="00DE6023"/>
    <w:rsid w:val="00DE672C"/>
    <w:rsid w:val="00DE6D1C"/>
    <w:rsid w:val="00DE6D38"/>
    <w:rsid w:val="00DE717F"/>
    <w:rsid w:val="00DE778A"/>
    <w:rsid w:val="00DE7CFB"/>
    <w:rsid w:val="00DF0118"/>
    <w:rsid w:val="00DF065C"/>
    <w:rsid w:val="00DF0C1A"/>
    <w:rsid w:val="00DF1186"/>
    <w:rsid w:val="00DF126F"/>
    <w:rsid w:val="00DF141D"/>
    <w:rsid w:val="00DF143B"/>
    <w:rsid w:val="00DF1493"/>
    <w:rsid w:val="00DF22B3"/>
    <w:rsid w:val="00DF2C7E"/>
    <w:rsid w:val="00DF2D7A"/>
    <w:rsid w:val="00DF2DB8"/>
    <w:rsid w:val="00DF2E9E"/>
    <w:rsid w:val="00DF2FA8"/>
    <w:rsid w:val="00DF3127"/>
    <w:rsid w:val="00DF3359"/>
    <w:rsid w:val="00DF34CA"/>
    <w:rsid w:val="00DF3A92"/>
    <w:rsid w:val="00DF3B91"/>
    <w:rsid w:val="00DF4029"/>
    <w:rsid w:val="00DF4B4D"/>
    <w:rsid w:val="00DF4BC9"/>
    <w:rsid w:val="00DF5300"/>
    <w:rsid w:val="00DF588C"/>
    <w:rsid w:val="00DF5899"/>
    <w:rsid w:val="00DF58B2"/>
    <w:rsid w:val="00DF5AFE"/>
    <w:rsid w:val="00DF5B00"/>
    <w:rsid w:val="00DF5C57"/>
    <w:rsid w:val="00DF6544"/>
    <w:rsid w:val="00DF6C63"/>
    <w:rsid w:val="00DF6DE8"/>
    <w:rsid w:val="00DF6FC6"/>
    <w:rsid w:val="00DF72F6"/>
    <w:rsid w:val="00DF737E"/>
    <w:rsid w:val="00DF748C"/>
    <w:rsid w:val="00DF787B"/>
    <w:rsid w:val="00DF7D48"/>
    <w:rsid w:val="00DF7ED4"/>
    <w:rsid w:val="00E000B7"/>
    <w:rsid w:val="00E0011C"/>
    <w:rsid w:val="00E00372"/>
    <w:rsid w:val="00E004F3"/>
    <w:rsid w:val="00E008CA"/>
    <w:rsid w:val="00E0092F"/>
    <w:rsid w:val="00E009D1"/>
    <w:rsid w:val="00E00D52"/>
    <w:rsid w:val="00E00FF3"/>
    <w:rsid w:val="00E013E7"/>
    <w:rsid w:val="00E01565"/>
    <w:rsid w:val="00E01783"/>
    <w:rsid w:val="00E017FE"/>
    <w:rsid w:val="00E018DC"/>
    <w:rsid w:val="00E01AF7"/>
    <w:rsid w:val="00E01E8B"/>
    <w:rsid w:val="00E01F5A"/>
    <w:rsid w:val="00E020D9"/>
    <w:rsid w:val="00E021C1"/>
    <w:rsid w:val="00E024D0"/>
    <w:rsid w:val="00E026D7"/>
    <w:rsid w:val="00E02959"/>
    <w:rsid w:val="00E02E2B"/>
    <w:rsid w:val="00E03606"/>
    <w:rsid w:val="00E04087"/>
    <w:rsid w:val="00E04936"/>
    <w:rsid w:val="00E04976"/>
    <w:rsid w:val="00E05592"/>
    <w:rsid w:val="00E056EC"/>
    <w:rsid w:val="00E05BC3"/>
    <w:rsid w:val="00E05C2E"/>
    <w:rsid w:val="00E06043"/>
    <w:rsid w:val="00E063D4"/>
    <w:rsid w:val="00E06669"/>
    <w:rsid w:val="00E067C7"/>
    <w:rsid w:val="00E067E9"/>
    <w:rsid w:val="00E06985"/>
    <w:rsid w:val="00E06ECF"/>
    <w:rsid w:val="00E070B9"/>
    <w:rsid w:val="00E07434"/>
    <w:rsid w:val="00E074ED"/>
    <w:rsid w:val="00E077A6"/>
    <w:rsid w:val="00E07AF9"/>
    <w:rsid w:val="00E07B1C"/>
    <w:rsid w:val="00E07B64"/>
    <w:rsid w:val="00E07D99"/>
    <w:rsid w:val="00E1061E"/>
    <w:rsid w:val="00E10A47"/>
    <w:rsid w:val="00E10EA5"/>
    <w:rsid w:val="00E11164"/>
    <w:rsid w:val="00E1128B"/>
    <w:rsid w:val="00E113A8"/>
    <w:rsid w:val="00E118D6"/>
    <w:rsid w:val="00E11F09"/>
    <w:rsid w:val="00E11F50"/>
    <w:rsid w:val="00E12400"/>
    <w:rsid w:val="00E12B01"/>
    <w:rsid w:val="00E134EF"/>
    <w:rsid w:val="00E1385D"/>
    <w:rsid w:val="00E13B3A"/>
    <w:rsid w:val="00E13EAF"/>
    <w:rsid w:val="00E1400C"/>
    <w:rsid w:val="00E14210"/>
    <w:rsid w:val="00E14A65"/>
    <w:rsid w:val="00E14A78"/>
    <w:rsid w:val="00E157DB"/>
    <w:rsid w:val="00E15ADF"/>
    <w:rsid w:val="00E15CE7"/>
    <w:rsid w:val="00E15DF9"/>
    <w:rsid w:val="00E16518"/>
    <w:rsid w:val="00E16A1A"/>
    <w:rsid w:val="00E17E85"/>
    <w:rsid w:val="00E20108"/>
    <w:rsid w:val="00E2038C"/>
    <w:rsid w:val="00E203A7"/>
    <w:rsid w:val="00E203B2"/>
    <w:rsid w:val="00E20953"/>
    <w:rsid w:val="00E20BDD"/>
    <w:rsid w:val="00E20C68"/>
    <w:rsid w:val="00E20CB2"/>
    <w:rsid w:val="00E20D67"/>
    <w:rsid w:val="00E21078"/>
    <w:rsid w:val="00E2141A"/>
    <w:rsid w:val="00E217BF"/>
    <w:rsid w:val="00E219C2"/>
    <w:rsid w:val="00E22128"/>
    <w:rsid w:val="00E223EA"/>
    <w:rsid w:val="00E227C5"/>
    <w:rsid w:val="00E22850"/>
    <w:rsid w:val="00E22B31"/>
    <w:rsid w:val="00E22C7A"/>
    <w:rsid w:val="00E232BC"/>
    <w:rsid w:val="00E23346"/>
    <w:rsid w:val="00E23354"/>
    <w:rsid w:val="00E235A2"/>
    <w:rsid w:val="00E23CC4"/>
    <w:rsid w:val="00E24407"/>
    <w:rsid w:val="00E24F1A"/>
    <w:rsid w:val="00E25578"/>
    <w:rsid w:val="00E257E7"/>
    <w:rsid w:val="00E25A00"/>
    <w:rsid w:val="00E25E29"/>
    <w:rsid w:val="00E260DF"/>
    <w:rsid w:val="00E26172"/>
    <w:rsid w:val="00E26257"/>
    <w:rsid w:val="00E262A6"/>
    <w:rsid w:val="00E265B9"/>
    <w:rsid w:val="00E268E0"/>
    <w:rsid w:val="00E269F4"/>
    <w:rsid w:val="00E27528"/>
    <w:rsid w:val="00E27764"/>
    <w:rsid w:val="00E27FCE"/>
    <w:rsid w:val="00E300A5"/>
    <w:rsid w:val="00E302E9"/>
    <w:rsid w:val="00E305D6"/>
    <w:rsid w:val="00E308A8"/>
    <w:rsid w:val="00E308FD"/>
    <w:rsid w:val="00E30A6E"/>
    <w:rsid w:val="00E30D83"/>
    <w:rsid w:val="00E30F23"/>
    <w:rsid w:val="00E31079"/>
    <w:rsid w:val="00E311BE"/>
    <w:rsid w:val="00E31371"/>
    <w:rsid w:val="00E31376"/>
    <w:rsid w:val="00E314CC"/>
    <w:rsid w:val="00E3165A"/>
    <w:rsid w:val="00E31B65"/>
    <w:rsid w:val="00E31F41"/>
    <w:rsid w:val="00E31F59"/>
    <w:rsid w:val="00E321E4"/>
    <w:rsid w:val="00E32FEC"/>
    <w:rsid w:val="00E33009"/>
    <w:rsid w:val="00E333D6"/>
    <w:rsid w:val="00E33BFF"/>
    <w:rsid w:val="00E3458D"/>
    <w:rsid w:val="00E34CA8"/>
    <w:rsid w:val="00E34D3E"/>
    <w:rsid w:val="00E34FF1"/>
    <w:rsid w:val="00E3557D"/>
    <w:rsid w:val="00E35957"/>
    <w:rsid w:val="00E36472"/>
    <w:rsid w:val="00E36BE3"/>
    <w:rsid w:val="00E36FFC"/>
    <w:rsid w:val="00E37037"/>
    <w:rsid w:val="00E37113"/>
    <w:rsid w:val="00E37328"/>
    <w:rsid w:val="00E3740F"/>
    <w:rsid w:val="00E3769E"/>
    <w:rsid w:val="00E37796"/>
    <w:rsid w:val="00E3783E"/>
    <w:rsid w:val="00E37918"/>
    <w:rsid w:val="00E37C50"/>
    <w:rsid w:val="00E4013D"/>
    <w:rsid w:val="00E4068A"/>
    <w:rsid w:val="00E407A9"/>
    <w:rsid w:val="00E4091A"/>
    <w:rsid w:val="00E41A10"/>
    <w:rsid w:val="00E41B39"/>
    <w:rsid w:val="00E4214E"/>
    <w:rsid w:val="00E42181"/>
    <w:rsid w:val="00E4288D"/>
    <w:rsid w:val="00E428CF"/>
    <w:rsid w:val="00E42917"/>
    <w:rsid w:val="00E432D9"/>
    <w:rsid w:val="00E4348C"/>
    <w:rsid w:val="00E4355B"/>
    <w:rsid w:val="00E4396F"/>
    <w:rsid w:val="00E43F19"/>
    <w:rsid w:val="00E4401C"/>
    <w:rsid w:val="00E4467F"/>
    <w:rsid w:val="00E44717"/>
    <w:rsid w:val="00E44A29"/>
    <w:rsid w:val="00E44C47"/>
    <w:rsid w:val="00E45085"/>
    <w:rsid w:val="00E451B1"/>
    <w:rsid w:val="00E455AE"/>
    <w:rsid w:val="00E45CC6"/>
    <w:rsid w:val="00E46610"/>
    <w:rsid w:val="00E46737"/>
    <w:rsid w:val="00E468A2"/>
    <w:rsid w:val="00E46A99"/>
    <w:rsid w:val="00E476C9"/>
    <w:rsid w:val="00E47A26"/>
    <w:rsid w:val="00E47D0E"/>
    <w:rsid w:val="00E47D19"/>
    <w:rsid w:val="00E47FA0"/>
    <w:rsid w:val="00E5001B"/>
    <w:rsid w:val="00E50A4D"/>
    <w:rsid w:val="00E50B95"/>
    <w:rsid w:val="00E50BE3"/>
    <w:rsid w:val="00E50DB7"/>
    <w:rsid w:val="00E50E27"/>
    <w:rsid w:val="00E50F25"/>
    <w:rsid w:val="00E51053"/>
    <w:rsid w:val="00E510E9"/>
    <w:rsid w:val="00E51346"/>
    <w:rsid w:val="00E514C6"/>
    <w:rsid w:val="00E5168A"/>
    <w:rsid w:val="00E5176C"/>
    <w:rsid w:val="00E5179B"/>
    <w:rsid w:val="00E5197A"/>
    <w:rsid w:val="00E51B7E"/>
    <w:rsid w:val="00E51CCF"/>
    <w:rsid w:val="00E5288A"/>
    <w:rsid w:val="00E5292D"/>
    <w:rsid w:val="00E5298D"/>
    <w:rsid w:val="00E52F73"/>
    <w:rsid w:val="00E52FAF"/>
    <w:rsid w:val="00E530F3"/>
    <w:rsid w:val="00E5322B"/>
    <w:rsid w:val="00E5335C"/>
    <w:rsid w:val="00E53501"/>
    <w:rsid w:val="00E53F45"/>
    <w:rsid w:val="00E5415D"/>
    <w:rsid w:val="00E5454F"/>
    <w:rsid w:val="00E54A2F"/>
    <w:rsid w:val="00E551E5"/>
    <w:rsid w:val="00E5527E"/>
    <w:rsid w:val="00E5531D"/>
    <w:rsid w:val="00E55407"/>
    <w:rsid w:val="00E5579E"/>
    <w:rsid w:val="00E55AF0"/>
    <w:rsid w:val="00E55F6D"/>
    <w:rsid w:val="00E5614D"/>
    <w:rsid w:val="00E561DE"/>
    <w:rsid w:val="00E56268"/>
    <w:rsid w:val="00E56E96"/>
    <w:rsid w:val="00E570F7"/>
    <w:rsid w:val="00E5713A"/>
    <w:rsid w:val="00E5725B"/>
    <w:rsid w:val="00E573DD"/>
    <w:rsid w:val="00E5799A"/>
    <w:rsid w:val="00E57A56"/>
    <w:rsid w:val="00E57D71"/>
    <w:rsid w:val="00E6017C"/>
    <w:rsid w:val="00E60473"/>
    <w:rsid w:val="00E604E2"/>
    <w:rsid w:val="00E60629"/>
    <w:rsid w:val="00E60985"/>
    <w:rsid w:val="00E60EB9"/>
    <w:rsid w:val="00E60EEC"/>
    <w:rsid w:val="00E61971"/>
    <w:rsid w:val="00E61B84"/>
    <w:rsid w:val="00E61C95"/>
    <w:rsid w:val="00E6246C"/>
    <w:rsid w:val="00E62516"/>
    <w:rsid w:val="00E628A7"/>
    <w:rsid w:val="00E62F23"/>
    <w:rsid w:val="00E6338D"/>
    <w:rsid w:val="00E633B2"/>
    <w:rsid w:val="00E635A6"/>
    <w:rsid w:val="00E636C6"/>
    <w:rsid w:val="00E637FD"/>
    <w:rsid w:val="00E63A33"/>
    <w:rsid w:val="00E63A60"/>
    <w:rsid w:val="00E63ABD"/>
    <w:rsid w:val="00E63BCB"/>
    <w:rsid w:val="00E640AB"/>
    <w:rsid w:val="00E64563"/>
    <w:rsid w:val="00E64573"/>
    <w:rsid w:val="00E64662"/>
    <w:rsid w:val="00E64D4A"/>
    <w:rsid w:val="00E64D7F"/>
    <w:rsid w:val="00E64FCC"/>
    <w:rsid w:val="00E6516E"/>
    <w:rsid w:val="00E651F0"/>
    <w:rsid w:val="00E65BEE"/>
    <w:rsid w:val="00E664F0"/>
    <w:rsid w:val="00E66A76"/>
    <w:rsid w:val="00E66CA6"/>
    <w:rsid w:val="00E671EC"/>
    <w:rsid w:val="00E67749"/>
    <w:rsid w:val="00E677D2"/>
    <w:rsid w:val="00E67897"/>
    <w:rsid w:val="00E67AA4"/>
    <w:rsid w:val="00E67D83"/>
    <w:rsid w:val="00E67F41"/>
    <w:rsid w:val="00E7008D"/>
    <w:rsid w:val="00E701DA"/>
    <w:rsid w:val="00E7029E"/>
    <w:rsid w:val="00E702BF"/>
    <w:rsid w:val="00E70860"/>
    <w:rsid w:val="00E70C97"/>
    <w:rsid w:val="00E71237"/>
    <w:rsid w:val="00E714E3"/>
    <w:rsid w:val="00E7187A"/>
    <w:rsid w:val="00E718B6"/>
    <w:rsid w:val="00E71D01"/>
    <w:rsid w:val="00E71D53"/>
    <w:rsid w:val="00E71DA9"/>
    <w:rsid w:val="00E72E31"/>
    <w:rsid w:val="00E72F79"/>
    <w:rsid w:val="00E7386D"/>
    <w:rsid w:val="00E73C48"/>
    <w:rsid w:val="00E74737"/>
    <w:rsid w:val="00E749DA"/>
    <w:rsid w:val="00E7550E"/>
    <w:rsid w:val="00E7555D"/>
    <w:rsid w:val="00E75BE6"/>
    <w:rsid w:val="00E76577"/>
    <w:rsid w:val="00E76950"/>
    <w:rsid w:val="00E76B06"/>
    <w:rsid w:val="00E7744B"/>
    <w:rsid w:val="00E8016D"/>
    <w:rsid w:val="00E80196"/>
    <w:rsid w:val="00E80944"/>
    <w:rsid w:val="00E80AFD"/>
    <w:rsid w:val="00E80E7C"/>
    <w:rsid w:val="00E80F19"/>
    <w:rsid w:val="00E81156"/>
    <w:rsid w:val="00E8150A"/>
    <w:rsid w:val="00E8182F"/>
    <w:rsid w:val="00E81929"/>
    <w:rsid w:val="00E8241D"/>
    <w:rsid w:val="00E824DC"/>
    <w:rsid w:val="00E825DC"/>
    <w:rsid w:val="00E828AD"/>
    <w:rsid w:val="00E82B6F"/>
    <w:rsid w:val="00E83279"/>
    <w:rsid w:val="00E838B0"/>
    <w:rsid w:val="00E84028"/>
    <w:rsid w:val="00E844CE"/>
    <w:rsid w:val="00E84A3E"/>
    <w:rsid w:val="00E84B3B"/>
    <w:rsid w:val="00E84C32"/>
    <w:rsid w:val="00E85053"/>
    <w:rsid w:val="00E856C0"/>
    <w:rsid w:val="00E85834"/>
    <w:rsid w:val="00E85951"/>
    <w:rsid w:val="00E85C2A"/>
    <w:rsid w:val="00E85D2F"/>
    <w:rsid w:val="00E86036"/>
    <w:rsid w:val="00E862C7"/>
    <w:rsid w:val="00E86865"/>
    <w:rsid w:val="00E86A71"/>
    <w:rsid w:val="00E86EA1"/>
    <w:rsid w:val="00E872B6"/>
    <w:rsid w:val="00E8757B"/>
    <w:rsid w:val="00E8781C"/>
    <w:rsid w:val="00E87B97"/>
    <w:rsid w:val="00E87D25"/>
    <w:rsid w:val="00E87D60"/>
    <w:rsid w:val="00E87DB6"/>
    <w:rsid w:val="00E901CD"/>
    <w:rsid w:val="00E901E1"/>
    <w:rsid w:val="00E90680"/>
    <w:rsid w:val="00E907C0"/>
    <w:rsid w:val="00E907EF"/>
    <w:rsid w:val="00E90FEB"/>
    <w:rsid w:val="00E91127"/>
    <w:rsid w:val="00E9155B"/>
    <w:rsid w:val="00E91862"/>
    <w:rsid w:val="00E9198A"/>
    <w:rsid w:val="00E91E40"/>
    <w:rsid w:val="00E91F53"/>
    <w:rsid w:val="00E9233D"/>
    <w:rsid w:val="00E925C9"/>
    <w:rsid w:val="00E92B8E"/>
    <w:rsid w:val="00E93024"/>
    <w:rsid w:val="00E93482"/>
    <w:rsid w:val="00E93792"/>
    <w:rsid w:val="00E93E83"/>
    <w:rsid w:val="00E944AD"/>
    <w:rsid w:val="00E94593"/>
    <w:rsid w:val="00E94649"/>
    <w:rsid w:val="00E94A4F"/>
    <w:rsid w:val="00E94E00"/>
    <w:rsid w:val="00E94E21"/>
    <w:rsid w:val="00E94E5D"/>
    <w:rsid w:val="00E94F99"/>
    <w:rsid w:val="00E95663"/>
    <w:rsid w:val="00E95EE3"/>
    <w:rsid w:val="00E9691B"/>
    <w:rsid w:val="00E96F5C"/>
    <w:rsid w:val="00E9780F"/>
    <w:rsid w:val="00EA019F"/>
    <w:rsid w:val="00EA09C9"/>
    <w:rsid w:val="00EA0C9C"/>
    <w:rsid w:val="00EA12F4"/>
    <w:rsid w:val="00EA1316"/>
    <w:rsid w:val="00EA13A6"/>
    <w:rsid w:val="00EA1B0B"/>
    <w:rsid w:val="00EA2151"/>
    <w:rsid w:val="00EA216E"/>
    <w:rsid w:val="00EA2686"/>
    <w:rsid w:val="00EA2E47"/>
    <w:rsid w:val="00EA3003"/>
    <w:rsid w:val="00EA35F9"/>
    <w:rsid w:val="00EA36C9"/>
    <w:rsid w:val="00EA3866"/>
    <w:rsid w:val="00EA387D"/>
    <w:rsid w:val="00EA390F"/>
    <w:rsid w:val="00EA39E6"/>
    <w:rsid w:val="00EA3B75"/>
    <w:rsid w:val="00EA3BF1"/>
    <w:rsid w:val="00EA3E77"/>
    <w:rsid w:val="00EA4282"/>
    <w:rsid w:val="00EA430D"/>
    <w:rsid w:val="00EA4A50"/>
    <w:rsid w:val="00EA5943"/>
    <w:rsid w:val="00EA6311"/>
    <w:rsid w:val="00EA638C"/>
    <w:rsid w:val="00EA63F3"/>
    <w:rsid w:val="00EA661C"/>
    <w:rsid w:val="00EA6D24"/>
    <w:rsid w:val="00EA6D69"/>
    <w:rsid w:val="00EA70C5"/>
    <w:rsid w:val="00EA73BB"/>
    <w:rsid w:val="00EA78DC"/>
    <w:rsid w:val="00EA7D25"/>
    <w:rsid w:val="00EA7F65"/>
    <w:rsid w:val="00EA7FA3"/>
    <w:rsid w:val="00EB0343"/>
    <w:rsid w:val="00EB0657"/>
    <w:rsid w:val="00EB08FA"/>
    <w:rsid w:val="00EB0974"/>
    <w:rsid w:val="00EB0A24"/>
    <w:rsid w:val="00EB0A35"/>
    <w:rsid w:val="00EB0CD6"/>
    <w:rsid w:val="00EB1102"/>
    <w:rsid w:val="00EB158F"/>
    <w:rsid w:val="00EB1FC4"/>
    <w:rsid w:val="00EB2106"/>
    <w:rsid w:val="00EB2992"/>
    <w:rsid w:val="00EB2C99"/>
    <w:rsid w:val="00EB2D56"/>
    <w:rsid w:val="00EB3137"/>
    <w:rsid w:val="00EB3677"/>
    <w:rsid w:val="00EB378B"/>
    <w:rsid w:val="00EB3853"/>
    <w:rsid w:val="00EB3C30"/>
    <w:rsid w:val="00EB4106"/>
    <w:rsid w:val="00EB43AF"/>
    <w:rsid w:val="00EB4583"/>
    <w:rsid w:val="00EB49CD"/>
    <w:rsid w:val="00EB523A"/>
    <w:rsid w:val="00EB5288"/>
    <w:rsid w:val="00EB550D"/>
    <w:rsid w:val="00EB579C"/>
    <w:rsid w:val="00EB57B6"/>
    <w:rsid w:val="00EB57DD"/>
    <w:rsid w:val="00EB6492"/>
    <w:rsid w:val="00EB6816"/>
    <w:rsid w:val="00EB6F5D"/>
    <w:rsid w:val="00EB7170"/>
    <w:rsid w:val="00EB71D7"/>
    <w:rsid w:val="00EB7334"/>
    <w:rsid w:val="00EB7388"/>
    <w:rsid w:val="00EB791A"/>
    <w:rsid w:val="00EB7AD7"/>
    <w:rsid w:val="00EC008F"/>
    <w:rsid w:val="00EC0317"/>
    <w:rsid w:val="00EC06EE"/>
    <w:rsid w:val="00EC0720"/>
    <w:rsid w:val="00EC07EA"/>
    <w:rsid w:val="00EC0840"/>
    <w:rsid w:val="00EC08BF"/>
    <w:rsid w:val="00EC09A6"/>
    <w:rsid w:val="00EC0CCB"/>
    <w:rsid w:val="00EC10F1"/>
    <w:rsid w:val="00EC135F"/>
    <w:rsid w:val="00EC153F"/>
    <w:rsid w:val="00EC1CFC"/>
    <w:rsid w:val="00EC1E23"/>
    <w:rsid w:val="00EC20F2"/>
    <w:rsid w:val="00EC2624"/>
    <w:rsid w:val="00EC280C"/>
    <w:rsid w:val="00EC2C7A"/>
    <w:rsid w:val="00EC2CA0"/>
    <w:rsid w:val="00EC2D1F"/>
    <w:rsid w:val="00EC2F12"/>
    <w:rsid w:val="00EC3166"/>
    <w:rsid w:val="00EC34ED"/>
    <w:rsid w:val="00EC35DB"/>
    <w:rsid w:val="00EC3C78"/>
    <w:rsid w:val="00EC3F49"/>
    <w:rsid w:val="00EC45C2"/>
    <w:rsid w:val="00EC47E4"/>
    <w:rsid w:val="00EC4C2A"/>
    <w:rsid w:val="00EC4CEF"/>
    <w:rsid w:val="00EC4E39"/>
    <w:rsid w:val="00EC56F7"/>
    <w:rsid w:val="00EC5708"/>
    <w:rsid w:val="00EC5BB6"/>
    <w:rsid w:val="00EC5DD6"/>
    <w:rsid w:val="00EC5E9F"/>
    <w:rsid w:val="00EC60F4"/>
    <w:rsid w:val="00EC60FF"/>
    <w:rsid w:val="00EC647A"/>
    <w:rsid w:val="00EC64C2"/>
    <w:rsid w:val="00EC67DE"/>
    <w:rsid w:val="00EC69B2"/>
    <w:rsid w:val="00EC6A4C"/>
    <w:rsid w:val="00EC702B"/>
    <w:rsid w:val="00EC75A5"/>
    <w:rsid w:val="00EC77E2"/>
    <w:rsid w:val="00ED0037"/>
    <w:rsid w:val="00ED028B"/>
    <w:rsid w:val="00ED0329"/>
    <w:rsid w:val="00ED0468"/>
    <w:rsid w:val="00ED04FC"/>
    <w:rsid w:val="00ED0505"/>
    <w:rsid w:val="00ED0C09"/>
    <w:rsid w:val="00ED0C2A"/>
    <w:rsid w:val="00ED0CE0"/>
    <w:rsid w:val="00ED0DDF"/>
    <w:rsid w:val="00ED152A"/>
    <w:rsid w:val="00ED15DC"/>
    <w:rsid w:val="00ED166A"/>
    <w:rsid w:val="00ED1822"/>
    <w:rsid w:val="00ED18AD"/>
    <w:rsid w:val="00ED19C7"/>
    <w:rsid w:val="00ED19FB"/>
    <w:rsid w:val="00ED1A1E"/>
    <w:rsid w:val="00ED1C85"/>
    <w:rsid w:val="00ED1F4F"/>
    <w:rsid w:val="00ED1FC6"/>
    <w:rsid w:val="00ED229E"/>
    <w:rsid w:val="00ED2AFE"/>
    <w:rsid w:val="00ED3005"/>
    <w:rsid w:val="00ED3534"/>
    <w:rsid w:val="00ED3B29"/>
    <w:rsid w:val="00ED40C7"/>
    <w:rsid w:val="00ED4317"/>
    <w:rsid w:val="00ED5123"/>
    <w:rsid w:val="00ED543D"/>
    <w:rsid w:val="00ED5502"/>
    <w:rsid w:val="00ED5511"/>
    <w:rsid w:val="00ED5574"/>
    <w:rsid w:val="00ED573A"/>
    <w:rsid w:val="00ED5770"/>
    <w:rsid w:val="00ED6256"/>
    <w:rsid w:val="00ED651E"/>
    <w:rsid w:val="00ED6790"/>
    <w:rsid w:val="00ED699C"/>
    <w:rsid w:val="00ED69AB"/>
    <w:rsid w:val="00ED6D2A"/>
    <w:rsid w:val="00ED77FD"/>
    <w:rsid w:val="00ED7D7D"/>
    <w:rsid w:val="00EE00C8"/>
    <w:rsid w:val="00EE01E4"/>
    <w:rsid w:val="00EE0317"/>
    <w:rsid w:val="00EE0448"/>
    <w:rsid w:val="00EE0709"/>
    <w:rsid w:val="00EE0B1D"/>
    <w:rsid w:val="00EE0B5D"/>
    <w:rsid w:val="00EE0C59"/>
    <w:rsid w:val="00EE0D46"/>
    <w:rsid w:val="00EE1154"/>
    <w:rsid w:val="00EE138F"/>
    <w:rsid w:val="00EE13F7"/>
    <w:rsid w:val="00EE1B56"/>
    <w:rsid w:val="00EE1EBE"/>
    <w:rsid w:val="00EE1FC9"/>
    <w:rsid w:val="00EE246F"/>
    <w:rsid w:val="00EE2AB0"/>
    <w:rsid w:val="00EE31C1"/>
    <w:rsid w:val="00EE366A"/>
    <w:rsid w:val="00EE394C"/>
    <w:rsid w:val="00EE4514"/>
    <w:rsid w:val="00EE48FA"/>
    <w:rsid w:val="00EE5122"/>
    <w:rsid w:val="00EE5670"/>
    <w:rsid w:val="00EE579B"/>
    <w:rsid w:val="00EE5BBE"/>
    <w:rsid w:val="00EE5C08"/>
    <w:rsid w:val="00EE5E43"/>
    <w:rsid w:val="00EE5FA2"/>
    <w:rsid w:val="00EE6141"/>
    <w:rsid w:val="00EE619A"/>
    <w:rsid w:val="00EE622E"/>
    <w:rsid w:val="00EE66F7"/>
    <w:rsid w:val="00EE6829"/>
    <w:rsid w:val="00EE6CDD"/>
    <w:rsid w:val="00EE6E55"/>
    <w:rsid w:val="00EE71AF"/>
    <w:rsid w:val="00EE77D2"/>
    <w:rsid w:val="00EE780A"/>
    <w:rsid w:val="00EE7EAF"/>
    <w:rsid w:val="00EF0271"/>
    <w:rsid w:val="00EF0BD0"/>
    <w:rsid w:val="00EF0DFC"/>
    <w:rsid w:val="00EF1084"/>
    <w:rsid w:val="00EF1151"/>
    <w:rsid w:val="00EF115D"/>
    <w:rsid w:val="00EF1450"/>
    <w:rsid w:val="00EF14CC"/>
    <w:rsid w:val="00EF162D"/>
    <w:rsid w:val="00EF1819"/>
    <w:rsid w:val="00EF18D1"/>
    <w:rsid w:val="00EF19E9"/>
    <w:rsid w:val="00EF1BF0"/>
    <w:rsid w:val="00EF1C59"/>
    <w:rsid w:val="00EF1E10"/>
    <w:rsid w:val="00EF1EE9"/>
    <w:rsid w:val="00EF1FCA"/>
    <w:rsid w:val="00EF20BF"/>
    <w:rsid w:val="00EF21EA"/>
    <w:rsid w:val="00EF2354"/>
    <w:rsid w:val="00EF3270"/>
    <w:rsid w:val="00EF354B"/>
    <w:rsid w:val="00EF51D9"/>
    <w:rsid w:val="00EF52BD"/>
    <w:rsid w:val="00EF569C"/>
    <w:rsid w:val="00EF576E"/>
    <w:rsid w:val="00EF5942"/>
    <w:rsid w:val="00EF6345"/>
    <w:rsid w:val="00EF63AE"/>
    <w:rsid w:val="00EF63D1"/>
    <w:rsid w:val="00EF6804"/>
    <w:rsid w:val="00EF71BF"/>
    <w:rsid w:val="00EF74AF"/>
    <w:rsid w:val="00EF753C"/>
    <w:rsid w:val="00EF75CE"/>
    <w:rsid w:val="00EF7643"/>
    <w:rsid w:val="00EF77AE"/>
    <w:rsid w:val="00EF7B9E"/>
    <w:rsid w:val="00EF7C8C"/>
    <w:rsid w:val="00EF7E19"/>
    <w:rsid w:val="00EF7EC3"/>
    <w:rsid w:val="00F007A1"/>
    <w:rsid w:val="00F00B7D"/>
    <w:rsid w:val="00F00C3C"/>
    <w:rsid w:val="00F0140E"/>
    <w:rsid w:val="00F016C5"/>
    <w:rsid w:val="00F01C24"/>
    <w:rsid w:val="00F01CAD"/>
    <w:rsid w:val="00F02165"/>
    <w:rsid w:val="00F026DE"/>
    <w:rsid w:val="00F02766"/>
    <w:rsid w:val="00F02A8E"/>
    <w:rsid w:val="00F02C17"/>
    <w:rsid w:val="00F02F73"/>
    <w:rsid w:val="00F031C6"/>
    <w:rsid w:val="00F03AED"/>
    <w:rsid w:val="00F03F8E"/>
    <w:rsid w:val="00F0436C"/>
    <w:rsid w:val="00F0485E"/>
    <w:rsid w:val="00F049BE"/>
    <w:rsid w:val="00F050DE"/>
    <w:rsid w:val="00F05930"/>
    <w:rsid w:val="00F05ABD"/>
    <w:rsid w:val="00F05CCF"/>
    <w:rsid w:val="00F06174"/>
    <w:rsid w:val="00F06178"/>
    <w:rsid w:val="00F06635"/>
    <w:rsid w:val="00F067C4"/>
    <w:rsid w:val="00F06C01"/>
    <w:rsid w:val="00F06F14"/>
    <w:rsid w:val="00F071FC"/>
    <w:rsid w:val="00F076B5"/>
    <w:rsid w:val="00F077C6"/>
    <w:rsid w:val="00F07A7E"/>
    <w:rsid w:val="00F07ECB"/>
    <w:rsid w:val="00F10076"/>
    <w:rsid w:val="00F10DD4"/>
    <w:rsid w:val="00F10DE4"/>
    <w:rsid w:val="00F10DF5"/>
    <w:rsid w:val="00F11108"/>
    <w:rsid w:val="00F112C8"/>
    <w:rsid w:val="00F114F3"/>
    <w:rsid w:val="00F11937"/>
    <w:rsid w:val="00F11A6C"/>
    <w:rsid w:val="00F11B4E"/>
    <w:rsid w:val="00F11E2A"/>
    <w:rsid w:val="00F11E79"/>
    <w:rsid w:val="00F11EF8"/>
    <w:rsid w:val="00F120FD"/>
    <w:rsid w:val="00F12216"/>
    <w:rsid w:val="00F1227C"/>
    <w:rsid w:val="00F12531"/>
    <w:rsid w:val="00F12AE3"/>
    <w:rsid w:val="00F130F9"/>
    <w:rsid w:val="00F138FE"/>
    <w:rsid w:val="00F13B96"/>
    <w:rsid w:val="00F13C88"/>
    <w:rsid w:val="00F13CD0"/>
    <w:rsid w:val="00F13D54"/>
    <w:rsid w:val="00F14265"/>
    <w:rsid w:val="00F1468D"/>
    <w:rsid w:val="00F147FE"/>
    <w:rsid w:val="00F14A74"/>
    <w:rsid w:val="00F14BDC"/>
    <w:rsid w:val="00F14DD1"/>
    <w:rsid w:val="00F15257"/>
    <w:rsid w:val="00F15565"/>
    <w:rsid w:val="00F15908"/>
    <w:rsid w:val="00F15C63"/>
    <w:rsid w:val="00F15CC6"/>
    <w:rsid w:val="00F15E6E"/>
    <w:rsid w:val="00F15F3A"/>
    <w:rsid w:val="00F161A6"/>
    <w:rsid w:val="00F16D35"/>
    <w:rsid w:val="00F16E72"/>
    <w:rsid w:val="00F17612"/>
    <w:rsid w:val="00F1761A"/>
    <w:rsid w:val="00F17733"/>
    <w:rsid w:val="00F177B7"/>
    <w:rsid w:val="00F177D5"/>
    <w:rsid w:val="00F2021F"/>
    <w:rsid w:val="00F204F8"/>
    <w:rsid w:val="00F20FF6"/>
    <w:rsid w:val="00F2121E"/>
    <w:rsid w:val="00F21B6A"/>
    <w:rsid w:val="00F21F32"/>
    <w:rsid w:val="00F2224D"/>
    <w:rsid w:val="00F229F8"/>
    <w:rsid w:val="00F23330"/>
    <w:rsid w:val="00F23BFC"/>
    <w:rsid w:val="00F24096"/>
    <w:rsid w:val="00F2413F"/>
    <w:rsid w:val="00F243C4"/>
    <w:rsid w:val="00F244E5"/>
    <w:rsid w:val="00F25154"/>
    <w:rsid w:val="00F251F8"/>
    <w:rsid w:val="00F25673"/>
    <w:rsid w:val="00F26F3A"/>
    <w:rsid w:val="00F2764E"/>
    <w:rsid w:val="00F2784F"/>
    <w:rsid w:val="00F27956"/>
    <w:rsid w:val="00F27A25"/>
    <w:rsid w:val="00F30705"/>
    <w:rsid w:val="00F316F2"/>
    <w:rsid w:val="00F3216B"/>
    <w:rsid w:val="00F32862"/>
    <w:rsid w:val="00F32DA8"/>
    <w:rsid w:val="00F32E09"/>
    <w:rsid w:val="00F33264"/>
    <w:rsid w:val="00F336B2"/>
    <w:rsid w:val="00F33B98"/>
    <w:rsid w:val="00F33DB4"/>
    <w:rsid w:val="00F33E0B"/>
    <w:rsid w:val="00F34210"/>
    <w:rsid w:val="00F349F5"/>
    <w:rsid w:val="00F34AED"/>
    <w:rsid w:val="00F3508E"/>
    <w:rsid w:val="00F35A7F"/>
    <w:rsid w:val="00F35C3F"/>
    <w:rsid w:val="00F35EE5"/>
    <w:rsid w:val="00F35FF9"/>
    <w:rsid w:val="00F362BF"/>
    <w:rsid w:val="00F36B8B"/>
    <w:rsid w:val="00F36E2E"/>
    <w:rsid w:val="00F36EF3"/>
    <w:rsid w:val="00F36F6E"/>
    <w:rsid w:val="00F37148"/>
    <w:rsid w:val="00F3725C"/>
    <w:rsid w:val="00F372FE"/>
    <w:rsid w:val="00F3778C"/>
    <w:rsid w:val="00F37A73"/>
    <w:rsid w:val="00F402FC"/>
    <w:rsid w:val="00F40434"/>
    <w:rsid w:val="00F41433"/>
    <w:rsid w:val="00F41618"/>
    <w:rsid w:val="00F41A8D"/>
    <w:rsid w:val="00F41D2A"/>
    <w:rsid w:val="00F41F64"/>
    <w:rsid w:val="00F420E3"/>
    <w:rsid w:val="00F42377"/>
    <w:rsid w:val="00F4277F"/>
    <w:rsid w:val="00F42ACC"/>
    <w:rsid w:val="00F42C0B"/>
    <w:rsid w:val="00F42CBC"/>
    <w:rsid w:val="00F4325F"/>
    <w:rsid w:val="00F435C6"/>
    <w:rsid w:val="00F43D71"/>
    <w:rsid w:val="00F440A6"/>
    <w:rsid w:val="00F4467B"/>
    <w:rsid w:val="00F4468B"/>
    <w:rsid w:val="00F44C83"/>
    <w:rsid w:val="00F44D5D"/>
    <w:rsid w:val="00F45673"/>
    <w:rsid w:val="00F456C5"/>
    <w:rsid w:val="00F45762"/>
    <w:rsid w:val="00F458FF"/>
    <w:rsid w:val="00F45B7D"/>
    <w:rsid w:val="00F45CF4"/>
    <w:rsid w:val="00F45F2F"/>
    <w:rsid w:val="00F460E7"/>
    <w:rsid w:val="00F46281"/>
    <w:rsid w:val="00F4644F"/>
    <w:rsid w:val="00F467BD"/>
    <w:rsid w:val="00F4695A"/>
    <w:rsid w:val="00F470B8"/>
    <w:rsid w:val="00F47437"/>
    <w:rsid w:val="00F47510"/>
    <w:rsid w:val="00F508AF"/>
    <w:rsid w:val="00F50B6E"/>
    <w:rsid w:val="00F50BF9"/>
    <w:rsid w:val="00F5113C"/>
    <w:rsid w:val="00F51CF9"/>
    <w:rsid w:val="00F51F55"/>
    <w:rsid w:val="00F51FBA"/>
    <w:rsid w:val="00F528A0"/>
    <w:rsid w:val="00F52FF2"/>
    <w:rsid w:val="00F53497"/>
    <w:rsid w:val="00F53902"/>
    <w:rsid w:val="00F53B90"/>
    <w:rsid w:val="00F54592"/>
    <w:rsid w:val="00F54A2E"/>
    <w:rsid w:val="00F54F40"/>
    <w:rsid w:val="00F5509B"/>
    <w:rsid w:val="00F55271"/>
    <w:rsid w:val="00F55680"/>
    <w:rsid w:val="00F55870"/>
    <w:rsid w:val="00F55CE8"/>
    <w:rsid w:val="00F55FF8"/>
    <w:rsid w:val="00F56190"/>
    <w:rsid w:val="00F562BD"/>
    <w:rsid w:val="00F5637F"/>
    <w:rsid w:val="00F56763"/>
    <w:rsid w:val="00F568C6"/>
    <w:rsid w:val="00F56911"/>
    <w:rsid w:val="00F56B65"/>
    <w:rsid w:val="00F56DF4"/>
    <w:rsid w:val="00F56E73"/>
    <w:rsid w:val="00F570B9"/>
    <w:rsid w:val="00F573D5"/>
    <w:rsid w:val="00F574BF"/>
    <w:rsid w:val="00F576B1"/>
    <w:rsid w:val="00F57F13"/>
    <w:rsid w:val="00F6070C"/>
    <w:rsid w:val="00F6072B"/>
    <w:rsid w:val="00F60A82"/>
    <w:rsid w:val="00F60B7A"/>
    <w:rsid w:val="00F60CFB"/>
    <w:rsid w:val="00F60F59"/>
    <w:rsid w:val="00F6137A"/>
    <w:rsid w:val="00F61A6A"/>
    <w:rsid w:val="00F61F66"/>
    <w:rsid w:val="00F62ABA"/>
    <w:rsid w:val="00F62E97"/>
    <w:rsid w:val="00F62FC9"/>
    <w:rsid w:val="00F6330E"/>
    <w:rsid w:val="00F633EE"/>
    <w:rsid w:val="00F63EF0"/>
    <w:rsid w:val="00F6415C"/>
    <w:rsid w:val="00F648C8"/>
    <w:rsid w:val="00F64C75"/>
    <w:rsid w:val="00F65019"/>
    <w:rsid w:val="00F652D1"/>
    <w:rsid w:val="00F65651"/>
    <w:rsid w:val="00F65737"/>
    <w:rsid w:val="00F65B50"/>
    <w:rsid w:val="00F65C59"/>
    <w:rsid w:val="00F65CF6"/>
    <w:rsid w:val="00F66557"/>
    <w:rsid w:val="00F66A34"/>
    <w:rsid w:val="00F66DDF"/>
    <w:rsid w:val="00F66F3C"/>
    <w:rsid w:val="00F6723E"/>
    <w:rsid w:val="00F6737A"/>
    <w:rsid w:val="00F67CB5"/>
    <w:rsid w:val="00F7010F"/>
    <w:rsid w:val="00F70381"/>
    <w:rsid w:val="00F7043E"/>
    <w:rsid w:val="00F704FB"/>
    <w:rsid w:val="00F705E8"/>
    <w:rsid w:val="00F70CAB"/>
    <w:rsid w:val="00F71EE0"/>
    <w:rsid w:val="00F71F05"/>
    <w:rsid w:val="00F72854"/>
    <w:rsid w:val="00F72B0F"/>
    <w:rsid w:val="00F732D5"/>
    <w:rsid w:val="00F73328"/>
    <w:rsid w:val="00F737D4"/>
    <w:rsid w:val="00F7397E"/>
    <w:rsid w:val="00F74312"/>
    <w:rsid w:val="00F7454D"/>
    <w:rsid w:val="00F74E41"/>
    <w:rsid w:val="00F753E7"/>
    <w:rsid w:val="00F75E5E"/>
    <w:rsid w:val="00F76935"/>
    <w:rsid w:val="00F769A5"/>
    <w:rsid w:val="00F769AC"/>
    <w:rsid w:val="00F76B01"/>
    <w:rsid w:val="00F76BFC"/>
    <w:rsid w:val="00F77202"/>
    <w:rsid w:val="00F7738D"/>
    <w:rsid w:val="00F776A2"/>
    <w:rsid w:val="00F77DA7"/>
    <w:rsid w:val="00F8024D"/>
    <w:rsid w:val="00F80A12"/>
    <w:rsid w:val="00F80C65"/>
    <w:rsid w:val="00F81559"/>
    <w:rsid w:val="00F815D5"/>
    <w:rsid w:val="00F8166D"/>
    <w:rsid w:val="00F81A6A"/>
    <w:rsid w:val="00F82023"/>
    <w:rsid w:val="00F82118"/>
    <w:rsid w:val="00F82878"/>
    <w:rsid w:val="00F82AB8"/>
    <w:rsid w:val="00F82BFB"/>
    <w:rsid w:val="00F82D03"/>
    <w:rsid w:val="00F83105"/>
    <w:rsid w:val="00F832C3"/>
    <w:rsid w:val="00F832E4"/>
    <w:rsid w:val="00F8397B"/>
    <w:rsid w:val="00F83BC0"/>
    <w:rsid w:val="00F83CE5"/>
    <w:rsid w:val="00F83F45"/>
    <w:rsid w:val="00F84158"/>
    <w:rsid w:val="00F84822"/>
    <w:rsid w:val="00F84F5D"/>
    <w:rsid w:val="00F8502D"/>
    <w:rsid w:val="00F855C4"/>
    <w:rsid w:val="00F8560B"/>
    <w:rsid w:val="00F857C0"/>
    <w:rsid w:val="00F8587C"/>
    <w:rsid w:val="00F85A97"/>
    <w:rsid w:val="00F8603A"/>
    <w:rsid w:val="00F86799"/>
    <w:rsid w:val="00F86A04"/>
    <w:rsid w:val="00F87097"/>
    <w:rsid w:val="00F87631"/>
    <w:rsid w:val="00F876D5"/>
    <w:rsid w:val="00F877E7"/>
    <w:rsid w:val="00F87922"/>
    <w:rsid w:val="00F879D2"/>
    <w:rsid w:val="00F879E6"/>
    <w:rsid w:val="00F87C08"/>
    <w:rsid w:val="00F90027"/>
    <w:rsid w:val="00F9019D"/>
    <w:rsid w:val="00F9078E"/>
    <w:rsid w:val="00F90909"/>
    <w:rsid w:val="00F90B7E"/>
    <w:rsid w:val="00F90E03"/>
    <w:rsid w:val="00F91BC4"/>
    <w:rsid w:val="00F91D80"/>
    <w:rsid w:val="00F91EF1"/>
    <w:rsid w:val="00F91EF2"/>
    <w:rsid w:val="00F9222C"/>
    <w:rsid w:val="00F9232B"/>
    <w:rsid w:val="00F924A3"/>
    <w:rsid w:val="00F92556"/>
    <w:rsid w:val="00F92883"/>
    <w:rsid w:val="00F92988"/>
    <w:rsid w:val="00F92995"/>
    <w:rsid w:val="00F92EE1"/>
    <w:rsid w:val="00F93281"/>
    <w:rsid w:val="00F93584"/>
    <w:rsid w:val="00F93808"/>
    <w:rsid w:val="00F93D8F"/>
    <w:rsid w:val="00F93DFB"/>
    <w:rsid w:val="00F93F74"/>
    <w:rsid w:val="00F94712"/>
    <w:rsid w:val="00F95001"/>
    <w:rsid w:val="00F95211"/>
    <w:rsid w:val="00F95223"/>
    <w:rsid w:val="00F95B81"/>
    <w:rsid w:val="00F95C09"/>
    <w:rsid w:val="00F964B0"/>
    <w:rsid w:val="00F9669F"/>
    <w:rsid w:val="00F96873"/>
    <w:rsid w:val="00F96AC1"/>
    <w:rsid w:val="00F96E62"/>
    <w:rsid w:val="00F970D7"/>
    <w:rsid w:val="00F9711E"/>
    <w:rsid w:val="00F97413"/>
    <w:rsid w:val="00F9759B"/>
    <w:rsid w:val="00FA0126"/>
    <w:rsid w:val="00FA01BF"/>
    <w:rsid w:val="00FA0486"/>
    <w:rsid w:val="00FA0498"/>
    <w:rsid w:val="00FA062B"/>
    <w:rsid w:val="00FA0650"/>
    <w:rsid w:val="00FA06C9"/>
    <w:rsid w:val="00FA079E"/>
    <w:rsid w:val="00FA0976"/>
    <w:rsid w:val="00FA149A"/>
    <w:rsid w:val="00FA1E13"/>
    <w:rsid w:val="00FA1E59"/>
    <w:rsid w:val="00FA2116"/>
    <w:rsid w:val="00FA2946"/>
    <w:rsid w:val="00FA2A37"/>
    <w:rsid w:val="00FA2A48"/>
    <w:rsid w:val="00FA2A57"/>
    <w:rsid w:val="00FA2AAE"/>
    <w:rsid w:val="00FA302F"/>
    <w:rsid w:val="00FA31D7"/>
    <w:rsid w:val="00FA32C6"/>
    <w:rsid w:val="00FA3813"/>
    <w:rsid w:val="00FA39D7"/>
    <w:rsid w:val="00FA3DB4"/>
    <w:rsid w:val="00FA4892"/>
    <w:rsid w:val="00FA4D1F"/>
    <w:rsid w:val="00FA4D48"/>
    <w:rsid w:val="00FA4DA2"/>
    <w:rsid w:val="00FA4F3F"/>
    <w:rsid w:val="00FA5167"/>
    <w:rsid w:val="00FA536F"/>
    <w:rsid w:val="00FA576F"/>
    <w:rsid w:val="00FA5B23"/>
    <w:rsid w:val="00FA5B8E"/>
    <w:rsid w:val="00FA60B3"/>
    <w:rsid w:val="00FA60B7"/>
    <w:rsid w:val="00FA629D"/>
    <w:rsid w:val="00FA62E6"/>
    <w:rsid w:val="00FA6530"/>
    <w:rsid w:val="00FA654C"/>
    <w:rsid w:val="00FA6F4C"/>
    <w:rsid w:val="00FA7054"/>
    <w:rsid w:val="00FA79C8"/>
    <w:rsid w:val="00FB05AC"/>
    <w:rsid w:val="00FB0861"/>
    <w:rsid w:val="00FB0DDD"/>
    <w:rsid w:val="00FB0DE4"/>
    <w:rsid w:val="00FB1025"/>
    <w:rsid w:val="00FB114B"/>
    <w:rsid w:val="00FB12F7"/>
    <w:rsid w:val="00FB154B"/>
    <w:rsid w:val="00FB1AAB"/>
    <w:rsid w:val="00FB1E40"/>
    <w:rsid w:val="00FB21F8"/>
    <w:rsid w:val="00FB2353"/>
    <w:rsid w:val="00FB2959"/>
    <w:rsid w:val="00FB3175"/>
    <w:rsid w:val="00FB336B"/>
    <w:rsid w:val="00FB385E"/>
    <w:rsid w:val="00FB3AF1"/>
    <w:rsid w:val="00FB3B77"/>
    <w:rsid w:val="00FB3B8C"/>
    <w:rsid w:val="00FB40C2"/>
    <w:rsid w:val="00FB45A7"/>
    <w:rsid w:val="00FB4B24"/>
    <w:rsid w:val="00FB4C90"/>
    <w:rsid w:val="00FB4F92"/>
    <w:rsid w:val="00FB55BE"/>
    <w:rsid w:val="00FB5842"/>
    <w:rsid w:val="00FB5906"/>
    <w:rsid w:val="00FB5CAB"/>
    <w:rsid w:val="00FB5D44"/>
    <w:rsid w:val="00FB5E42"/>
    <w:rsid w:val="00FB601E"/>
    <w:rsid w:val="00FB6333"/>
    <w:rsid w:val="00FB653A"/>
    <w:rsid w:val="00FB6933"/>
    <w:rsid w:val="00FB7353"/>
    <w:rsid w:val="00FB73CF"/>
    <w:rsid w:val="00FB7563"/>
    <w:rsid w:val="00FB7ACF"/>
    <w:rsid w:val="00FB7B20"/>
    <w:rsid w:val="00FB7DAC"/>
    <w:rsid w:val="00FB7E9F"/>
    <w:rsid w:val="00FC0019"/>
    <w:rsid w:val="00FC0066"/>
    <w:rsid w:val="00FC024C"/>
    <w:rsid w:val="00FC024F"/>
    <w:rsid w:val="00FC09B3"/>
    <w:rsid w:val="00FC0A2F"/>
    <w:rsid w:val="00FC0D81"/>
    <w:rsid w:val="00FC0E15"/>
    <w:rsid w:val="00FC0EC3"/>
    <w:rsid w:val="00FC1128"/>
    <w:rsid w:val="00FC1353"/>
    <w:rsid w:val="00FC1F0B"/>
    <w:rsid w:val="00FC214F"/>
    <w:rsid w:val="00FC22E1"/>
    <w:rsid w:val="00FC25F3"/>
    <w:rsid w:val="00FC325F"/>
    <w:rsid w:val="00FC34D5"/>
    <w:rsid w:val="00FC3A79"/>
    <w:rsid w:val="00FC3B79"/>
    <w:rsid w:val="00FC3CE3"/>
    <w:rsid w:val="00FC3D8E"/>
    <w:rsid w:val="00FC3E7A"/>
    <w:rsid w:val="00FC4177"/>
    <w:rsid w:val="00FC4367"/>
    <w:rsid w:val="00FC4390"/>
    <w:rsid w:val="00FC49ED"/>
    <w:rsid w:val="00FC4BDA"/>
    <w:rsid w:val="00FC4D42"/>
    <w:rsid w:val="00FC4D9D"/>
    <w:rsid w:val="00FC4F0D"/>
    <w:rsid w:val="00FC4F79"/>
    <w:rsid w:val="00FC50BA"/>
    <w:rsid w:val="00FC5149"/>
    <w:rsid w:val="00FC514F"/>
    <w:rsid w:val="00FC5352"/>
    <w:rsid w:val="00FC541C"/>
    <w:rsid w:val="00FC57C0"/>
    <w:rsid w:val="00FC5884"/>
    <w:rsid w:val="00FC5DB6"/>
    <w:rsid w:val="00FC5DBE"/>
    <w:rsid w:val="00FC5DC3"/>
    <w:rsid w:val="00FC5E2A"/>
    <w:rsid w:val="00FC624F"/>
    <w:rsid w:val="00FC67E9"/>
    <w:rsid w:val="00FC6BC6"/>
    <w:rsid w:val="00FC6C2D"/>
    <w:rsid w:val="00FC6CEE"/>
    <w:rsid w:val="00FC6EBF"/>
    <w:rsid w:val="00FC6F15"/>
    <w:rsid w:val="00FC7753"/>
    <w:rsid w:val="00FC78D0"/>
    <w:rsid w:val="00FC7D8A"/>
    <w:rsid w:val="00FC7EE9"/>
    <w:rsid w:val="00FD0165"/>
    <w:rsid w:val="00FD01A0"/>
    <w:rsid w:val="00FD030F"/>
    <w:rsid w:val="00FD0787"/>
    <w:rsid w:val="00FD08FD"/>
    <w:rsid w:val="00FD09E9"/>
    <w:rsid w:val="00FD0AD0"/>
    <w:rsid w:val="00FD0AD9"/>
    <w:rsid w:val="00FD0FF1"/>
    <w:rsid w:val="00FD11FC"/>
    <w:rsid w:val="00FD13A0"/>
    <w:rsid w:val="00FD219B"/>
    <w:rsid w:val="00FD245C"/>
    <w:rsid w:val="00FD2508"/>
    <w:rsid w:val="00FD39B2"/>
    <w:rsid w:val="00FD3B7A"/>
    <w:rsid w:val="00FD3BEE"/>
    <w:rsid w:val="00FD3F25"/>
    <w:rsid w:val="00FD413A"/>
    <w:rsid w:val="00FD4337"/>
    <w:rsid w:val="00FD4427"/>
    <w:rsid w:val="00FD46C1"/>
    <w:rsid w:val="00FD4756"/>
    <w:rsid w:val="00FD4904"/>
    <w:rsid w:val="00FD4960"/>
    <w:rsid w:val="00FD5001"/>
    <w:rsid w:val="00FD559A"/>
    <w:rsid w:val="00FD568C"/>
    <w:rsid w:val="00FD5C4F"/>
    <w:rsid w:val="00FD5CDF"/>
    <w:rsid w:val="00FD6156"/>
    <w:rsid w:val="00FD6307"/>
    <w:rsid w:val="00FD6330"/>
    <w:rsid w:val="00FD64CB"/>
    <w:rsid w:val="00FD6703"/>
    <w:rsid w:val="00FD70C7"/>
    <w:rsid w:val="00FD74F9"/>
    <w:rsid w:val="00FD75F0"/>
    <w:rsid w:val="00FD76C1"/>
    <w:rsid w:val="00FD77C9"/>
    <w:rsid w:val="00FD7A9B"/>
    <w:rsid w:val="00FD7C68"/>
    <w:rsid w:val="00FE0043"/>
    <w:rsid w:val="00FE0059"/>
    <w:rsid w:val="00FE06A4"/>
    <w:rsid w:val="00FE0A5C"/>
    <w:rsid w:val="00FE0B36"/>
    <w:rsid w:val="00FE145A"/>
    <w:rsid w:val="00FE16B8"/>
    <w:rsid w:val="00FE2053"/>
    <w:rsid w:val="00FE2441"/>
    <w:rsid w:val="00FE25E2"/>
    <w:rsid w:val="00FE27CA"/>
    <w:rsid w:val="00FE34ED"/>
    <w:rsid w:val="00FE3781"/>
    <w:rsid w:val="00FE3C4C"/>
    <w:rsid w:val="00FE3C5F"/>
    <w:rsid w:val="00FE3DE1"/>
    <w:rsid w:val="00FE3EDA"/>
    <w:rsid w:val="00FE4066"/>
    <w:rsid w:val="00FE431D"/>
    <w:rsid w:val="00FE4AD4"/>
    <w:rsid w:val="00FE51E8"/>
    <w:rsid w:val="00FE56B9"/>
    <w:rsid w:val="00FE5C2F"/>
    <w:rsid w:val="00FE5E04"/>
    <w:rsid w:val="00FE5E59"/>
    <w:rsid w:val="00FE619F"/>
    <w:rsid w:val="00FE66F5"/>
    <w:rsid w:val="00FE690A"/>
    <w:rsid w:val="00FE69E8"/>
    <w:rsid w:val="00FE730F"/>
    <w:rsid w:val="00FE7868"/>
    <w:rsid w:val="00FE797B"/>
    <w:rsid w:val="00FF00CC"/>
    <w:rsid w:val="00FF025B"/>
    <w:rsid w:val="00FF029B"/>
    <w:rsid w:val="00FF029C"/>
    <w:rsid w:val="00FF0309"/>
    <w:rsid w:val="00FF057A"/>
    <w:rsid w:val="00FF0695"/>
    <w:rsid w:val="00FF0906"/>
    <w:rsid w:val="00FF0B67"/>
    <w:rsid w:val="00FF0C7E"/>
    <w:rsid w:val="00FF0C97"/>
    <w:rsid w:val="00FF0D23"/>
    <w:rsid w:val="00FF1145"/>
    <w:rsid w:val="00FF11FF"/>
    <w:rsid w:val="00FF21FA"/>
    <w:rsid w:val="00FF2273"/>
    <w:rsid w:val="00FF2895"/>
    <w:rsid w:val="00FF2BC9"/>
    <w:rsid w:val="00FF2DFE"/>
    <w:rsid w:val="00FF36AB"/>
    <w:rsid w:val="00FF3983"/>
    <w:rsid w:val="00FF3B12"/>
    <w:rsid w:val="00FF3FCA"/>
    <w:rsid w:val="00FF45C0"/>
    <w:rsid w:val="00FF4DF4"/>
    <w:rsid w:val="00FF5155"/>
    <w:rsid w:val="00FF5415"/>
    <w:rsid w:val="00FF58B8"/>
    <w:rsid w:val="00FF5AFD"/>
    <w:rsid w:val="00FF5B35"/>
    <w:rsid w:val="00FF6120"/>
    <w:rsid w:val="00FF6224"/>
    <w:rsid w:val="00FF630F"/>
    <w:rsid w:val="00FF632D"/>
    <w:rsid w:val="00FF63C5"/>
    <w:rsid w:val="00FF6A9E"/>
    <w:rsid w:val="00FF6C64"/>
    <w:rsid w:val="00FF6EE6"/>
    <w:rsid w:val="00FF7738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97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2297"/>
    <w:pPr>
      <w:keepNext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2297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D229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D2297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9D2297"/>
    <w:pPr>
      <w:tabs>
        <w:tab w:val="left" w:pos="1222"/>
      </w:tabs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D2297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017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A21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3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36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6D4C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70E84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4251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246C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Цветовое выделение"/>
    <w:uiPriority w:val="99"/>
    <w:rsid w:val="00DE0DE7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494</TotalTime>
  <Pages>3</Pages>
  <Words>711</Words>
  <Characters>4059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2017-08-01T04:37:00Z</cp:lastPrinted>
  <dcterms:created xsi:type="dcterms:W3CDTF">2013-04-29T08:38:00Z</dcterms:created>
  <dcterms:modified xsi:type="dcterms:W3CDTF">2017-08-22T03:26:00Z</dcterms:modified>
</cp:coreProperties>
</file>